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6E7CC5">
        <w:rPr>
          <w:b w:val="0"/>
        </w:rPr>
        <w:t>448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6E7CC5">
        <w:rPr>
          <w:b w:val="0"/>
        </w:rPr>
        <w:t>17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77E98">
        <w:rPr>
          <w:b w:val="0"/>
        </w:rPr>
      </w:r>
      <w:r w:rsidR="00877E98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77E98">
        <w:rPr>
          <w:b w:val="0"/>
        </w:rPr>
      </w:r>
      <w:r w:rsidR="00877E98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4A3415">
        <w:rPr>
          <w:rStyle w:val="AntwoordNaamMinisterChar"/>
        </w:rPr>
        <w:t>peter reekmans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>Een geco</w:t>
      </w:r>
      <w:bookmarkStart w:id="6" w:name="_GoBack"/>
      <w:bookmarkEnd w:id="6"/>
      <w:r>
        <w:t xml:space="preserve">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A3415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6E7CC5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5A0D"/>
    <w:rsid w:val="007B177C"/>
    <w:rsid w:val="007F3FB8"/>
    <w:rsid w:val="007F60A8"/>
    <w:rsid w:val="008346AE"/>
    <w:rsid w:val="00847469"/>
    <w:rsid w:val="00877E98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538B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B02503"/>
    <w:rsid w:val="00B05220"/>
    <w:rsid w:val="00B45EB2"/>
    <w:rsid w:val="00B60F0E"/>
    <w:rsid w:val="00B64D4E"/>
    <w:rsid w:val="00B77BB0"/>
    <w:rsid w:val="00BA41C9"/>
    <w:rsid w:val="00BE425A"/>
    <w:rsid w:val="00BF57DF"/>
    <w:rsid w:val="00C0707D"/>
    <w:rsid w:val="00C21452"/>
    <w:rsid w:val="00C6090D"/>
    <w:rsid w:val="00C75FDF"/>
    <w:rsid w:val="00C7636D"/>
    <w:rsid w:val="00CE006E"/>
    <w:rsid w:val="00D30AED"/>
    <w:rsid w:val="00D36AF5"/>
    <w:rsid w:val="00D56B1E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75DBA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F57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57D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F57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57D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56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2014-05-15T11:49:00Z</cp:lastPrinted>
  <dcterms:created xsi:type="dcterms:W3CDTF">2014-05-21T12:52:00Z</dcterms:created>
  <dcterms:modified xsi:type="dcterms:W3CDTF">2014-05-21T12:52:00Z</dcterms:modified>
</cp:coreProperties>
</file>