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D6512">
        <w:rPr>
          <w:b w:val="0"/>
        </w:rPr>
        <w:t>476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D6512">
        <w:rPr>
          <w:b w:val="0"/>
        </w:rPr>
        <w:t>1</w:t>
      </w:r>
      <w:r w:rsidR="00367E5F">
        <w:rPr>
          <w:b w:val="0"/>
        </w:rPr>
        <w:t>6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3046E">
        <w:rPr>
          <w:b w:val="0"/>
        </w:rPr>
      </w:r>
      <w:r w:rsidR="00E3046E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3046E">
        <w:rPr>
          <w:b w:val="0"/>
        </w:rPr>
      </w:r>
      <w:r w:rsidR="00E3046E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0D6512">
        <w:rPr>
          <w:rStyle w:val="AntwoordNaamMinisterChar"/>
        </w:rPr>
        <w:t>lode vereeck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D41E31">
        <w:t xml:space="preserve">Philippe </w:t>
      </w:r>
      <w:proofErr w:type="spellStart"/>
      <w:r w:rsidR="00D41E31">
        <w:t>Muyters</w:t>
      </w:r>
      <w:proofErr w:type="spellEnd"/>
      <w:r w:rsidR="00F67B52">
        <w:t xml:space="preserve">, </w:t>
      </w:r>
      <w:r w:rsidR="00A51C46" w:rsidRPr="00A51C46">
        <w:t>Vlaams minister</w:t>
      </w:r>
      <w:r w:rsidR="00367E5F">
        <w:t>, bevoegd voor de financiën en de begrotingen.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D6512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67E5F"/>
    <w:rsid w:val="003B0F36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80F1C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46B35"/>
    <w:rsid w:val="00572762"/>
    <w:rsid w:val="005A0A98"/>
    <w:rsid w:val="005A5E23"/>
    <w:rsid w:val="005C3D68"/>
    <w:rsid w:val="005C4E46"/>
    <w:rsid w:val="005E38CA"/>
    <w:rsid w:val="005E4061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854D3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02A1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51C46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6F16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41E31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3046E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30CC5"/>
    <w:rsid w:val="00F55D5E"/>
    <w:rsid w:val="00F608EE"/>
    <w:rsid w:val="00F61D83"/>
    <w:rsid w:val="00F67B52"/>
    <w:rsid w:val="00F72180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41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2014-05-08T14:19:00Z</cp:lastPrinted>
  <dcterms:created xsi:type="dcterms:W3CDTF">2014-04-01T08:26:00Z</dcterms:created>
  <dcterms:modified xsi:type="dcterms:W3CDTF">2014-05-14T09:17:00Z</dcterms:modified>
</cp:coreProperties>
</file>