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11112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B02742">
        <w:rPr>
          <w:sz w:val="22"/>
        </w:rPr>
        <w:t>3</w:t>
      </w:r>
      <w:r w:rsidR="00BD7944">
        <w:rPr>
          <w:sz w:val="22"/>
        </w:rPr>
        <w:t>2</w:t>
      </w:r>
      <w:r w:rsidR="00247997">
        <w:rPr>
          <w:sz w:val="22"/>
        </w:rPr>
        <w:t>7</w:t>
      </w:r>
      <w:r w:rsidR="0011112B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11112B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247997">
        <w:rPr>
          <w:sz w:val="22"/>
        </w:rPr>
        <w:t>2</w:t>
      </w:r>
      <w:r w:rsidR="00C0207B">
        <w:rPr>
          <w:sz w:val="22"/>
        </w:rPr>
        <w:t>5</w:t>
      </w:r>
      <w:r w:rsidR="00B02742">
        <w:rPr>
          <w:sz w:val="22"/>
        </w:rPr>
        <w:t xml:space="preserve"> maart 2014</w:t>
      </w:r>
      <w:r w:rsidR="0011112B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11112B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11112B">
        <w:rPr>
          <w:b/>
          <w:smallCaps/>
          <w:sz w:val="22"/>
          <w:szCs w:val="22"/>
        </w:rPr>
      </w:r>
      <w:r w:rsidR="0011112B">
        <w:rPr>
          <w:b/>
          <w:smallCaps/>
          <w:sz w:val="22"/>
          <w:szCs w:val="22"/>
        </w:rPr>
        <w:fldChar w:fldCharType="separate"/>
      </w:r>
      <w:r w:rsidR="00BD7944">
        <w:rPr>
          <w:b/>
          <w:smallCaps/>
          <w:sz w:val="22"/>
          <w:szCs w:val="22"/>
        </w:rPr>
        <w:t>marijke dillen</w:t>
      </w:r>
      <w:r w:rsidR="0011112B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754555">
        <w:rPr>
          <w:sz w:val="22"/>
        </w:rPr>
        <w:t xml:space="preserve">Geert Bourgeois, Vlaams minister van Bestuurszaken, Binnenlands Bestuur, </w:t>
      </w:r>
      <w:bookmarkStart w:id="3" w:name="_GoBack"/>
      <w:bookmarkEnd w:id="3"/>
      <w:r w:rsidR="00754555">
        <w:rPr>
          <w:sz w:val="22"/>
        </w:rPr>
        <w:t>Inburgering, Toerisme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54906"/>
    <w:rsid w:val="0009018A"/>
    <w:rsid w:val="000C072D"/>
    <w:rsid w:val="00100027"/>
    <w:rsid w:val="0010367C"/>
    <w:rsid w:val="0011112B"/>
    <w:rsid w:val="00124E21"/>
    <w:rsid w:val="001508AA"/>
    <w:rsid w:val="001747B4"/>
    <w:rsid w:val="00193F61"/>
    <w:rsid w:val="001C02F2"/>
    <w:rsid w:val="001F0937"/>
    <w:rsid w:val="00247997"/>
    <w:rsid w:val="00264550"/>
    <w:rsid w:val="002C516C"/>
    <w:rsid w:val="00347688"/>
    <w:rsid w:val="00375B5A"/>
    <w:rsid w:val="003B1835"/>
    <w:rsid w:val="004628B5"/>
    <w:rsid w:val="00466D3B"/>
    <w:rsid w:val="004A6528"/>
    <w:rsid w:val="004C37D0"/>
    <w:rsid w:val="004C5BC7"/>
    <w:rsid w:val="004E75AC"/>
    <w:rsid w:val="00505E76"/>
    <w:rsid w:val="00534647"/>
    <w:rsid w:val="005431C7"/>
    <w:rsid w:val="005671ED"/>
    <w:rsid w:val="00607473"/>
    <w:rsid w:val="006A324D"/>
    <w:rsid w:val="006D5EDF"/>
    <w:rsid w:val="006E09A4"/>
    <w:rsid w:val="006F296A"/>
    <w:rsid w:val="006F7264"/>
    <w:rsid w:val="00754555"/>
    <w:rsid w:val="007938E6"/>
    <w:rsid w:val="007A49EC"/>
    <w:rsid w:val="007A666B"/>
    <w:rsid w:val="007B0752"/>
    <w:rsid w:val="007B527F"/>
    <w:rsid w:val="007E5045"/>
    <w:rsid w:val="00813F88"/>
    <w:rsid w:val="008A7D66"/>
    <w:rsid w:val="008C7A14"/>
    <w:rsid w:val="008F6879"/>
    <w:rsid w:val="009976C1"/>
    <w:rsid w:val="009C6349"/>
    <w:rsid w:val="00A1207A"/>
    <w:rsid w:val="00AB0AA4"/>
    <w:rsid w:val="00AB40EB"/>
    <w:rsid w:val="00AB5738"/>
    <w:rsid w:val="00B02742"/>
    <w:rsid w:val="00BD2479"/>
    <w:rsid w:val="00BD2A37"/>
    <w:rsid w:val="00BD7944"/>
    <w:rsid w:val="00BF3E3E"/>
    <w:rsid w:val="00C0207B"/>
    <w:rsid w:val="00C515BE"/>
    <w:rsid w:val="00C52EEA"/>
    <w:rsid w:val="00C80875"/>
    <w:rsid w:val="00CC1CBF"/>
    <w:rsid w:val="00CE48FE"/>
    <w:rsid w:val="00D00DB1"/>
    <w:rsid w:val="00D41D0F"/>
    <w:rsid w:val="00D611D0"/>
    <w:rsid w:val="00DE6DD5"/>
    <w:rsid w:val="00EF3DD3"/>
    <w:rsid w:val="00F51BC4"/>
    <w:rsid w:val="00F73C8C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49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4</cp:revision>
  <cp:lastPrinted>2014-04-29T12:51:00Z</cp:lastPrinted>
  <dcterms:created xsi:type="dcterms:W3CDTF">2014-04-29T12:51:00Z</dcterms:created>
  <dcterms:modified xsi:type="dcterms:W3CDTF">2014-05-07T09:04:00Z</dcterms:modified>
</cp:coreProperties>
</file>