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72187C">
        <w:rPr>
          <w:b w:val="0"/>
        </w:rPr>
        <w:t>404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72187C">
        <w:rPr>
          <w:b w:val="0"/>
        </w:rPr>
        <w:t>20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55C3B">
        <w:rPr>
          <w:b w:val="0"/>
        </w:rPr>
      </w:r>
      <w:r w:rsidR="00A55C3B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55C3B">
        <w:rPr>
          <w:b w:val="0"/>
        </w:rPr>
      </w:r>
      <w:r w:rsidR="00A55C3B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72187C">
        <w:rPr>
          <w:rStyle w:val="AntwoordNaamMinisterChar"/>
        </w:rPr>
        <w:t>marijke dillen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652F"/>
    <w:rsid w:val="00021D62"/>
    <w:rsid w:val="00041B2B"/>
    <w:rsid w:val="00073C87"/>
    <w:rsid w:val="000865DB"/>
    <w:rsid w:val="00093CE8"/>
    <w:rsid w:val="000976E9"/>
    <w:rsid w:val="000A1CE3"/>
    <w:rsid w:val="000B6AE3"/>
    <w:rsid w:val="000C4E8C"/>
    <w:rsid w:val="000E5F72"/>
    <w:rsid w:val="000F3532"/>
    <w:rsid w:val="0018347D"/>
    <w:rsid w:val="001B6E48"/>
    <w:rsid w:val="001F7390"/>
    <w:rsid w:val="00210C07"/>
    <w:rsid w:val="00223E0C"/>
    <w:rsid w:val="002240CE"/>
    <w:rsid w:val="002325D7"/>
    <w:rsid w:val="00266E3B"/>
    <w:rsid w:val="00295906"/>
    <w:rsid w:val="002C15EC"/>
    <w:rsid w:val="002E5DAB"/>
    <w:rsid w:val="002F76A5"/>
    <w:rsid w:val="00305AA9"/>
    <w:rsid w:val="003071AF"/>
    <w:rsid w:val="00320A98"/>
    <w:rsid w:val="00321122"/>
    <w:rsid w:val="00326A58"/>
    <w:rsid w:val="003444F1"/>
    <w:rsid w:val="004001BF"/>
    <w:rsid w:val="00402C75"/>
    <w:rsid w:val="00435CE3"/>
    <w:rsid w:val="00440741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5F7C86"/>
    <w:rsid w:val="00620927"/>
    <w:rsid w:val="00630095"/>
    <w:rsid w:val="0063138E"/>
    <w:rsid w:val="006548DD"/>
    <w:rsid w:val="00661391"/>
    <w:rsid w:val="00676F64"/>
    <w:rsid w:val="00684198"/>
    <w:rsid w:val="00706233"/>
    <w:rsid w:val="0071248C"/>
    <w:rsid w:val="0072187C"/>
    <w:rsid w:val="00724214"/>
    <w:rsid w:val="007252C7"/>
    <w:rsid w:val="00740CBE"/>
    <w:rsid w:val="007474BA"/>
    <w:rsid w:val="00785A0D"/>
    <w:rsid w:val="00797CBD"/>
    <w:rsid w:val="007C3308"/>
    <w:rsid w:val="007E4ADE"/>
    <w:rsid w:val="007F256C"/>
    <w:rsid w:val="007F60A8"/>
    <w:rsid w:val="00800952"/>
    <w:rsid w:val="008177DC"/>
    <w:rsid w:val="008222B4"/>
    <w:rsid w:val="008346AE"/>
    <w:rsid w:val="00843F79"/>
    <w:rsid w:val="0084605D"/>
    <w:rsid w:val="00846CA8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364B9"/>
    <w:rsid w:val="00951800"/>
    <w:rsid w:val="00956724"/>
    <w:rsid w:val="00960FD3"/>
    <w:rsid w:val="00977361"/>
    <w:rsid w:val="009835EF"/>
    <w:rsid w:val="00985334"/>
    <w:rsid w:val="009D3390"/>
    <w:rsid w:val="009D38EB"/>
    <w:rsid w:val="009D7043"/>
    <w:rsid w:val="00A212F8"/>
    <w:rsid w:val="00A31E6E"/>
    <w:rsid w:val="00A42280"/>
    <w:rsid w:val="00A464B7"/>
    <w:rsid w:val="00A55C3B"/>
    <w:rsid w:val="00A7305E"/>
    <w:rsid w:val="00A738E9"/>
    <w:rsid w:val="00A76EC9"/>
    <w:rsid w:val="00A804C0"/>
    <w:rsid w:val="00A84A8A"/>
    <w:rsid w:val="00AB266A"/>
    <w:rsid w:val="00B26E3F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32E07"/>
    <w:rsid w:val="00C56084"/>
    <w:rsid w:val="00C66002"/>
    <w:rsid w:val="00CB2774"/>
    <w:rsid w:val="00CC5759"/>
    <w:rsid w:val="00D025B6"/>
    <w:rsid w:val="00D1215F"/>
    <w:rsid w:val="00D346B6"/>
    <w:rsid w:val="00D60EC0"/>
    <w:rsid w:val="00D62C28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7348"/>
    <w:rsid w:val="00F23B35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2014-04-29T07:33:00Z</dcterms:created>
  <dcterms:modified xsi:type="dcterms:W3CDTF">2014-04-29T07:33:00Z</dcterms:modified>
</cp:coreProperties>
</file>