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3C4551" w:rsidRDefault="00D71D99" w:rsidP="003C4551">
      <w:pPr>
        <w:pStyle w:val="A-NaamMinister"/>
        <w:jc w:val="both"/>
        <w:outlineLvl w:val="0"/>
        <w:rPr>
          <w:sz w:val="22"/>
          <w:szCs w:val="22"/>
        </w:rPr>
      </w:pPr>
      <w:r w:rsidRPr="003C4551">
        <w:rPr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Pr="003C4551">
        <w:rPr>
          <w:sz w:val="22"/>
          <w:szCs w:val="22"/>
        </w:rPr>
        <w:instrText xml:space="preserve"> FORMTEXT </w:instrText>
      </w:r>
      <w:r w:rsidRPr="003C4551">
        <w:rPr>
          <w:sz w:val="22"/>
          <w:szCs w:val="22"/>
        </w:rPr>
      </w:r>
      <w:r w:rsidRPr="003C4551">
        <w:rPr>
          <w:sz w:val="22"/>
          <w:szCs w:val="22"/>
        </w:rPr>
        <w:fldChar w:fldCharType="separate"/>
      </w:r>
      <w:r w:rsidR="00894185" w:rsidRPr="003C4551">
        <w:rPr>
          <w:noProof/>
          <w:sz w:val="22"/>
          <w:szCs w:val="22"/>
        </w:rPr>
        <w:t>geert bourgeois</w:t>
      </w:r>
      <w:r w:rsidRPr="003C4551">
        <w:rPr>
          <w:sz w:val="22"/>
          <w:szCs w:val="22"/>
        </w:rPr>
        <w:fldChar w:fldCharType="end"/>
      </w:r>
      <w:bookmarkEnd w:id="0"/>
    </w:p>
    <w:bookmarkStart w:id="1" w:name="Text2"/>
    <w:p w:rsidR="00047A34" w:rsidRPr="003C4551" w:rsidRDefault="00D71D99" w:rsidP="003C4551">
      <w:pPr>
        <w:pStyle w:val="A-TitelMinister"/>
        <w:jc w:val="both"/>
        <w:outlineLvl w:val="0"/>
        <w:rPr>
          <w:noProof/>
        </w:rPr>
      </w:pPr>
      <w:r w:rsidRPr="003C4551"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Pr="003C4551">
        <w:instrText xml:space="preserve"> FORMTEXT </w:instrText>
      </w:r>
      <w:r w:rsidRPr="003C4551">
        <w:fldChar w:fldCharType="separate"/>
      </w:r>
      <w:r w:rsidR="00894185" w:rsidRPr="003C4551">
        <w:rPr>
          <w:noProof/>
        </w:rPr>
        <w:t>viceminister-president van de vlaamse regering</w:t>
      </w:r>
      <w:r w:rsidR="00047A34" w:rsidRPr="003C4551">
        <w:rPr>
          <w:noProof/>
        </w:rPr>
        <w:t xml:space="preserve"> </w:t>
      </w:r>
    </w:p>
    <w:p w:rsidR="000976E9" w:rsidRPr="003C4551" w:rsidRDefault="00894185" w:rsidP="003C4551">
      <w:pPr>
        <w:pStyle w:val="A-TitelMinister"/>
        <w:jc w:val="both"/>
        <w:outlineLvl w:val="0"/>
      </w:pPr>
      <w:r w:rsidRPr="003C4551">
        <w:rPr>
          <w:noProof/>
        </w:rPr>
        <w:t>vlaams minister van bestuurszaken, binnenlands bestuur, inburgering, toerisme en de vlaamse rand</w:t>
      </w:r>
      <w:r w:rsidR="00D71D99" w:rsidRPr="003C4551">
        <w:fldChar w:fldCharType="end"/>
      </w:r>
      <w:bookmarkEnd w:id="1"/>
    </w:p>
    <w:p w:rsidR="000976E9" w:rsidRPr="003C4551" w:rsidRDefault="000976E9" w:rsidP="003C4551">
      <w:pPr>
        <w:jc w:val="both"/>
        <w:rPr>
          <w:sz w:val="22"/>
          <w:szCs w:val="22"/>
        </w:rPr>
      </w:pPr>
    </w:p>
    <w:p w:rsidR="000976E9" w:rsidRPr="003C4551" w:rsidRDefault="000976E9" w:rsidP="003C4551">
      <w:pPr>
        <w:pStyle w:val="A-Lijn"/>
        <w:jc w:val="both"/>
      </w:pPr>
    </w:p>
    <w:p w:rsidR="000976E9" w:rsidRPr="003C4551" w:rsidRDefault="000976E9" w:rsidP="003C4551">
      <w:pPr>
        <w:pStyle w:val="A-Type"/>
        <w:jc w:val="both"/>
        <w:sectPr w:rsidR="000976E9" w:rsidRPr="003C4551" w:rsidSect="000469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3C4551" w:rsidRDefault="000976E9" w:rsidP="003C4551">
      <w:pPr>
        <w:pStyle w:val="A-Type"/>
        <w:jc w:val="both"/>
        <w:outlineLvl w:val="0"/>
        <w:sectPr w:rsidR="00210C07" w:rsidRPr="003C4551" w:rsidSect="0004690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3C4551">
        <w:lastRenderedPageBreak/>
        <w:t xml:space="preserve">antwoord </w:t>
      </w:r>
    </w:p>
    <w:p w:rsidR="000976E9" w:rsidRPr="003C4551" w:rsidRDefault="000976E9" w:rsidP="003C4551">
      <w:pPr>
        <w:pStyle w:val="A-Type"/>
        <w:jc w:val="both"/>
        <w:rPr>
          <w:b w:val="0"/>
        </w:rPr>
      </w:pPr>
      <w:r w:rsidRPr="003C4551">
        <w:rPr>
          <w:b w:val="0"/>
          <w:smallCaps w:val="0"/>
        </w:rPr>
        <w:lastRenderedPageBreak/>
        <w:t>op vraag nr.</w:t>
      </w:r>
      <w:r w:rsidRPr="003C4551">
        <w:rPr>
          <w:b w:val="0"/>
        </w:rPr>
        <w:t xml:space="preserve"> </w:t>
      </w:r>
      <w:r w:rsidR="00177C07" w:rsidRPr="003C4551">
        <w:rPr>
          <w:b w:val="0"/>
        </w:rPr>
        <w:t>291</w:t>
      </w:r>
      <w:r w:rsidR="00AB71B3" w:rsidRPr="003C4551">
        <w:rPr>
          <w:b w:val="0"/>
        </w:rPr>
        <w:t xml:space="preserve"> </w:t>
      </w:r>
      <w:r w:rsidRPr="003C4551">
        <w:rPr>
          <w:b w:val="0"/>
          <w:smallCaps w:val="0"/>
        </w:rPr>
        <w:t>van</w:t>
      </w:r>
      <w:r w:rsidRPr="003C4551">
        <w:rPr>
          <w:b w:val="0"/>
        </w:rPr>
        <w:t xml:space="preserve"> </w:t>
      </w:r>
      <w:r w:rsidR="00177C07" w:rsidRPr="003C4551">
        <w:rPr>
          <w:b w:val="0"/>
        </w:rPr>
        <w:t xml:space="preserve">12 </w:t>
      </w:r>
      <w:r w:rsidR="00BD4DC9" w:rsidRPr="003C4551">
        <w:rPr>
          <w:b w:val="0"/>
          <w:smallCaps w:val="0"/>
        </w:rPr>
        <w:t>maart</w:t>
      </w:r>
      <w:r w:rsidR="00177C07" w:rsidRPr="003C4551">
        <w:rPr>
          <w:b w:val="0"/>
        </w:rPr>
        <w:t xml:space="preserve"> </w:t>
      </w:r>
      <w:r w:rsidR="00FD0BB7" w:rsidRPr="003C4551">
        <w:rPr>
          <w:b w:val="0"/>
        </w:rPr>
        <w:t>201</w:t>
      </w:r>
      <w:r w:rsidR="00177C07" w:rsidRPr="003C4551">
        <w:rPr>
          <w:b w:val="0"/>
        </w:rPr>
        <w:t>4</w:t>
      </w:r>
    </w:p>
    <w:p w:rsidR="000976E9" w:rsidRPr="003C4551" w:rsidRDefault="000976E9" w:rsidP="003C4551">
      <w:pPr>
        <w:jc w:val="both"/>
        <w:rPr>
          <w:sz w:val="22"/>
          <w:szCs w:val="22"/>
        </w:rPr>
      </w:pPr>
      <w:r w:rsidRPr="003C4551">
        <w:rPr>
          <w:sz w:val="22"/>
          <w:szCs w:val="22"/>
        </w:rPr>
        <w:t xml:space="preserve">van </w:t>
      </w:r>
      <w:proofErr w:type="spellStart"/>
      <w:r w:rsidR="003C4551" w:rsidRPr="003C4551">
        <w:rPr>
          <w:rStyle w:val="AntwoordNaamMinisterChar"/>
          <w:szCs w:val="22"/>
        </w:rPr>
        <w:t>p</w:t>
      </w:r>
      <w:r w:rsidR="00752A73" w:rsidRPr="003C4551">
        <w:rPr>
          <w:rStyle w:val="AntwoordNaamMinisterChar"/>
          <w:szCs w:val="22"/>
        </w:rPr>
        <w:t>atricia</w:t>
      </w:r>
      <w:proofErr w:type="spellEnd"/>
      <w:r w:rsidR="00280B8E" w:rsidRPr="003C4551">
        <w:rPr>
          <w:rStyle w:val="AntwoordNaamMinisterChar"/>
          <w:szCs w:val="22"/>
        </w:rPr>
        <w:t xml:space="preserve"> </w:t>
      </w:r>
      <w:r w:rsidR="003C4551" w:rsidRPr="003C4551">
        <w:rPr>
          <w:rStyle w:val="AntwoordNaamMinisterChar"/>
          <w:szCs w:val="22"/>
        </w:rPr>
        <w:t>d</w:t>
      </w:r>
      <w:r w:rsidR="00752A73" w:rsidRPr="003C4551">
        <w:rPr>
          <w:rStyle w:val="AntwoordNaamMinisterChar"/>
          <w:szCs w:val="22"/>
        </w:rPr>
        <w:t>e</w:t>
      </w:r>
      <w:r w:rsidR="00280B8E" w:rsidRPr="003C4551">
        <w:rPr>
          <w:rStyle w:val="AntwoordNaamMinisterChar"/>
          <w:szCs w:val="22"/>
        </w:rPr>
        <w:t xml:space="preserve"> </w:t>
      </w:r>
      <w:proofErr w:type="spellStart"/>
      <w:r w:rsidR="003C4551" w:rsidRPr="003C4551">
        <w:rPr>
          <w:rStyle w:val="AntwoordNaamMinisterChar"/>
          <w:szCs w:val="22"/>
        </w:rPr>
        <w:t>w</w:t>
      </w:r>
      <w:r w:rsidR="00752A73" w:rsidRPr="003C4551">
        <w:rPr>
          <w:rStyle w:val="AntwoordNaamMinisterChar"/>
          <w:szCs w:val="22"/>
        </w:rPr>
        <w:t>aele</w:t>
      </w:r>
      <w:proofErr w:type="spellEnd"/>
    </w:p>
    <w:p w:rsidR="00326A58" w:rsidRPr="003C4551" w:rsidRDefault="00326A58" w:rsidP="003C4551">
      <w:pPr>
        <w:jc w:val="both"/>
        <w:rPr>
          <w:sz w:val="22"/>
          <w:szCs w:val="22"/>
        </w:rPr>
      </w:pPr>
    </w:p>
    <w:p w:rsidR="000976E9" w:rsidRPr="003C4551" w:rsidRDefault="000976E9" w:rsidP="003C4551">
      <w:pPr>
        <w:pStyle w:val="A-Lijn"/>
        <w:jc w:val="both"/>
      </w:pPr>
    </w:p>
    <w:p w:rsidR="000976E9" w:rsidRPr="003C4551" w:rsidRDefault="000976E9" w:rsidP="003C4551">
      <w:pPr>
        <w:jc w:val="both"/>
        <w:rPr>
          <w:sz w:val="22"/>
          <w:szCs w:val="22"/>
        </w:rPr>
        <w:sectPr w:rsidR="000976E9" w:rsidRPr="003C4551" w:rsidSect="000469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A8F" w:rsidRPr="003C4551" w:rsidRDefault="00645A8F" w:rsidP="003C4551">
      <w:pPr>
        <w:numPr>
          <w:ilvl w:val="0"/>
          <w:numId w:val="34"/>
        </w:numPr>
        <w:jc w:val="both"/>
        <w:outlineLvl w:val="0"/>
        <w:rPr>
          <w:sz w:val="22"/>
          <w:szCs w:val="22"/>
          <w:lang w:val="nl-NL"/>
        </w:rPr>
      </w:pPr>
      <w:r w:rsidRPr="003C4551">
        <w:rPr>
          <w:sz w:val="22"/>
          <w:szCs w:val="22"/>
        </w:rPr>
        <w:lastRenderedPageBreak/>
        <w:t xml:space="preserve">Het besluit van de Vlaamse Regering van 12 september 2008 betreffende het opleggen van een administratieve geldboete aan rechthebbende en verplichte inburgeraars </w:t>
      </w:r>
      <w:r w:rsidR="00D53814" w:rsidRPr="003C4551">
        <w:rPr>
          <w:sz w:val="22"/>
          <w:szCs w:val="22"/>
        </w:rPr>
        <w:t xml:space="preserve">(AGB-besluit) </w:t>
      </w:r>
      <w:r w:rsidRPr="003C4551">
        <w:rPr>
          <w:sz w:val="22"/>
          <w:szCs w:val="22"/>
        </w:rPr>
        <w:t xml:space="preserve">is op 1 maart 2009 in werking getreden. </w:t>
      </w:r>
      <w:r w:rsidR="005C53A1" w:rsidRPr="003C4551">
        <w:rPr>
          <w:sz w:val="22"/>
          <w:szCs w:val="22"/>
        </w:rPr>
        <w:t xml:space="preserve">Verplichte inburgeraars moeten, tenzij ze recht hebben op een flexibel traject, </w:t>
      </w:r>
      <w:r w:rsidR="00634A7C" w:rsidRPr="003C4551">
        <w:rPr>
          <w:sz w:val="22"/>
          <w:szCs w:val="22"/>
        </w:rPr>
        <w:t xml:space="preserve">80% van </w:t>
      </w:r>
      <w:r w:rsidR="00E472AE" w:rsidRPr="003C4551">
        <w:rPr>
          <w:sz w:val="22"/>
          <w:szCs w:val="22"/>
        </w:rPr>
        <w:t>ieder</w:t>
      </w:r>
      <w:r w:rsidR="005C53A1" w:rsidRPr="003C4551">
        <w:rPr>
          <w:sz w:val="22"/>
          <w:szCs w:val="22"/>
        </w:rPr>
        <w:t xml:space="preserve"> vormingsonderdeel</w:t>
      </w:r>
      <w:r w:rsidR="00634A7C" w:rsidRPr="003C4551">
        <w:rPr>
          <w:sz w:val="22"/>
          <w:szCs w:val="22"/>
        </w:rPr>
        <w:t xml:space="preserve"> bijwonen</w:t>
      </w:r>
      <w:r w:rsidR="00E76EC5" w:rsidRPr="003C4551">
        <w:rPr>
          <w:sz w:val="22"/>
          <w:szCs w:val="22"/>
        </w:rPr>
        <w:t xml:space="preserve">. Indien zij dit niet doen, </w:t>
      </w:r>
      <w:r w:rsidR="00D53814" w:rsidRPr="003C4551">
        <w:rPr>
          <w:sz w:val="22"/>
          <w:szCs w:val="22"/>
        </w:rPr>
        <w:t>plegen</w:t>
      </w:r>
      <w:r w:rsidR="00E76EC5" w:rsidRPr="003C4551">
        <w:rPr>
          <w:sz w:val="22"/>
          <w:szCs w:val="22"/>
        </w:rPr>
        <w:t xml:space="preserve"> zij </w:t>
      </w:r>
      <w:r w:rsidR="00F9351D" w:rsidRPr="003C4551">
        <w:rPr>
          <w:sz w:val="22"/>
          <w:szCs w:val="22"/>
        </w:rPr>
        <w:t>de</w:t>
      </w:r>
      <w:r w:rsidR="00E76EC5" w:rsidRPr="003C4551">
        <w:rPr>
          <w:sz w:val="22"/>
          <w:szCs w:val="22"/>
        </w:rPr>
        <w:t xml:space="preserve"> inbreuk ‘onregelmatige deelname’</w:t>
      </w:r>
      <w:r w:rsidR="00634A7C" w:rsidRPr="003C4551">
        <w:rPr>
          <w:sz w:val="22"/>
          <w:szCs w:val="22"/>
        </w:rPr>
        <w:t xml:space="preserve">. </w:t>
      </w:r>
      <w:r w:rsidR="00C33497" w:rsidRPr="003C4551">
        <w:rPr>
          <w:sz w:val="22"/>
          <w:szCs w:val="22"/>
        </w:rPr>
        <w:t>Tabel 1 geeft</w:t>
      </w:r>
      <w:r w:rsidR="00634A7C" w:rsidRPr="003C4551">
        <w:rPr>
          <w:sz w:val="22"/>
          <w:szCs w:val="22"/>
        </w:rPr>
        <w:t xml:space="preserve"> het overzicht van de verplichte inburgeraars </w:t>
      </w:r>
      <w:r w:rsidR="00915014" w:rsidRPr="003C4551">
        <w:rPr>
          <w:sz w:val="22"/>
          <w:szCs w:val="22"/>
        </w:rPr>
        <w:t>voor wie een inbreukdossier voor ‘onregelmatige deel</w:t>
      </w:r>
      <w:r w:rsidR="00D53814" w:rsidRPr="003C4551">
        <w:rPr>
          <w:sz w:val="22"/>
          <w:szCs w:val="22"/>
        </w:rPr>
        <w:t>name’ is doorgestuurd</w:t>
      </w:r>
      <w:r w:rsidR="00991D34" w:rsidRPr="003C4551">
        <w:rPr>
          <w:sz w:val="22"/>
          <w:szCs w:val="22"/>
        </w:rPr>
        <w:t xml:space="preserve"> naar de handhavingsambtenaren</w:t>
      </w:r>
      <w:r w:rsidR="008549F8" w:rsidRPr="003C4551">
        <w:rPr>
          <w:sz w:val="22"/>
          <w:szCs w:val="22"/>
        </w:rPr>
        <w:t>.</w:t>
      </w:r>
    </w:p>
    <w:p w:rsidR="005C53A1" w:rsidRPr="003C4551" w:rsidRDefault="005C53A1" w:rsidP="003C4551">
      <w:pPr>
        <w:ind w:left="720"/>
        <w:jc w:val="both"/>
        <w:outlineLvl w:val="0"/>
        <w:rPr>
          <w:b/>
          <w:sz w:val="22"/>
          <w:szCs w:val="22"/>
          <w:lang w:val="nl-NL"/>
        </w:rPr>
      </w:pPr>
    </w:p>
    <w:p w:rsidR="00C33497" w:rsidRPr="003C4551" w:rsidRDefault="005C53A1" w:rsidP="003C4551">
      <w:pPr>
        <w:ind w:left="708"/>
        <w:jc w:val="both"/>
        <w:outlineLvl w:val="0"/>
        <w:rPr>
          <w:b/>
          <w:sz w:val="22"/>
          <w:szCs w:val="22"/>
          <w:lang w:val="nl-NL"/>
        </w:rPr>
      </w:pPr>
      <w:r w:rsidRPr="003C4551">
        <w:rPr>
          <w:b/>
          <w:sz w:val="22"/>
          <w:szCs w:val="22"/>
          <w:lang w:val="nl-NL"/>
        </w:rPr>
        <w:t>Tabel 1</w:t>
      </w:r>
    </w:p>
    <w:tbl>
      <w:tblPr>
        <w:tblpPr w:leftFromText="141" w:rightFromText="141" w:vertAnchor="text" w:horzAnchor="page" w:tblpX="2046" w:tblpY="171"/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885"/>
        <w:gridCol w:w="886"/>
        <w:gridCol w:w="886"/>
        <w:gridCol w:w="886"/>
        <w:gridCol w:w="646"/>
        <w:gridCol w:w="960"/>
      </w:tblGrid>
      <w:tr w:rsidR="007950FF" w:rsidRPr="003C4551" w:rsidTr="007950FF">
        <w:trPr>
          <w:trHeight w:val="780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Besluit Inbreukdossier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  <w:lang w:val="nl-NL"/>
              </w:rPr>
              <w:t>2009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  <w:lang w:val="nl-NL"/>
              </w:rPr>
              <w:t>2010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  <w:lang w:val="nl-NL"/>
              </w:rPr>
              <w:t>2011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  <w:lang w:val="nl-NL"/>
              </w:rPr>
              <w:t>2012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Totaal</w:t>
            </w:r>
          </w:p>
        </w:tc>
      </w:tr>
      <w:tr w:rsidR="007950FF" w:rsidRPr="003C4551" w:rsidTr="007950FF">
        <w:trPr>
          <w:trHeight w:val="315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Boete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88</w:t>
            </w:r>
          </w:p>
        </w:tc>
      </w:tr>
      <w:tr w:rsidR="007950FF" w:rsidRPr="003C4551" w:rsidTr="007950FF">
        <w:trPr>
          <w:trHeight w:val="525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Geen gevolg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51</w:t>
            </w:r>
          </w:p>
        </w:tc>
      </w:tr>
      <w:tr w:rsidR="007950FF" w:rsidRPr="003C4551" w:rsidTr="007950FF">
        <w:trPr>
          <w:trHeight w:val="525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Geen boete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28</w:t>
            </w:r>
          </w:p>
        </w:tc>
      </w:tr>
      <w:tr w:rsidR="007950FF" w:rsidRPr="003C4551" w:rsidTr="007950FF">
        <w:trPr>
          <w:trHeight w:val="525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Nog geen uitspraak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7</w:t>
            </w:r>
          </w:p>
        </w:tc>
      </w:tr>
      <w:tr w:rsidR="007950FF" w:rsidRPr="003C4551" w:rsidTr="007950FF">
        <w:trPr>
          <w:trHeight w:val="315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Totaal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FF" w:rsidRPr="003C4551" w:rsidRDefault="007950FF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</w:tr>
    </w:tbl>
    <w:p w:rsidR="007950FF" w:rsidRPr="003C4551" w:rsidRDefault="007950FF" w:rsidP="003C4551">
      <w:pPr>
        <w:jc w:val="both"/>
        <w:outlineLvl w:val="0"/>
        <w:rPr>
          <w:sz w:val="22"/>
          <w:szCs w:val="22"/>
          <w:lang w:val="nl-NL"/>
        </w:rPr>
      </w:pPr>
      <w:r w:rsidRPr="003C4551">
        <w:rPr>
          <w:sz w:val="22"/>
          <w:szCs w:val="22"/>
          <w:lang w:val="nl-NL"/>
        </w:rPr>
        <w:tab/>
      </w:r>
    </w:p>
    <w:p w:rsidR="005A1A25" w:rsidRPr="003C4551" w:rsidRDefault="005A1A25" w:rsidP="003C4551">
      <w:pPr>
        <w:jc w:val="both"/>
        <w:outlineLvl w:val="0"/>
        <w:rPr>
          <w:sz w:val="22"/>
          <w:szCs w:val="22"/>
          <w:lang w:val="nl-NL"/>
        </w:rPr>
      </w:pPr>
    </w:p>
    <w:p w:rsidR="007950FF" w:rsidRPr="003C4551" w:rsidRDefault="007950FF" w:rsidP="003C4551">
      <w:pPr>
        <w:ind w:left="360"/>
        <w:jc w:val="both"/>
        <w:outlineLvl w:val="0"/>
        <w:rPr>
          <w:sz w:val="22"/>
          <w:szCs w:val="22"/>
        </w:rPr>
      </w:pPr>
    </w:p>
    <w:p w:rsidR="007950FF" w:rsidRPr="003C4551" w:rsidRDefault="007950FF" w:rsidP="003C4551">
      <w:pPr>
        <w:ind w:left="360"/>
        <w:jc w:val="both"/>
        <w:outlineLvl w:val="0"/>
        <w:rPr>
          <w:sz w:val="22"/>
          <w:szCs w:val="22"/>
        </w:rPr>
      </w:pPr>
    </w:p>
    <w:p w:rsidR="007950FF" w:rsidRPr="003C4551" w:rsidRDefault="007950FF" w:rsidP="003C4551">
      <w:pPr>
        <w:ind w:left="360"/>
        <w:jc w:val="both"/>
        <w:outlineLvl w:val="0"/>
        <w:rPr>
          <w:sz w:val="22"/>
          <w:szCs w:val="22"/>
        </w:rPr>
      </w:pPr>
    </w:p>
    <w:p w:rsidR="007950FF" w:rsidRPr="003C4551" w:rsidRDefault="007950FF" w:rsidP="003C4551">
      <w:pPr>
        <w:ind w:left="360"/>
        <w:jc w:val="both"/>
        <w:outlineLvl w:val="0"/>
        <w:rPr>
          <w:sz w:val="22"/>
          <w:szCs w:val="22"/>
        </w:rPr>
      </w:pPr>
    </w:p>
    <w:p w:rsidR="007950FF" w:rsidRPr="003C4551" w:rsidRDefault="007950FF" w:rsidP="003C4551">
      <w:pPr>
        <w:ind w:left="360"/>
        <w:jc w:val="both"/>
        <w:outlineLvl w:val="0"/>
        <w:rPr>
          <w:sz w:val="22"/>
          <w:szCs w:val="22"/>
        </w:rPr>
      </w:pPr>
    </w:p>
    <w:p w:rsidR="007950FF" w:rsidRPr="003C4551" w:rsidRDefault="007950FF" w:rsidP="003C4551">
      <w:pPr>
        <w:ind w:left="360"/>
        <w:jc w:val="both"/>
        <w:outlineLvl w:val="0"/>
        <w:rPr>
          <w:sz w:val="22"/>
          <w:szCs w:val="22"/>
        </w:rPr>
      </w:pPr>
    </w:p>
    <w:p w:rsidR="007950FF" w:rsidRPr="003C4551" w:rsidRDefault="007950FF" w:rsidP="003C4551">
      <w:pPr>
        <w:ind w:left="360"/>
        <w:jc w:val="both"/>
        <w:outlineLvl w:val="0"/>
        <w:rPr>
          <w:sz w:val="22"/>
          <w:szCs w:val="22"/>
        </w:rPr>
      </w:pPr>
    </w:p>
    <w:p w:rsidR="007950FF" w:rsidRPr="003C4551" w:rsidRDefault="007950FF" w:rsidP="003C4551">
      <w:pPr>
        <w:ind w:left="360"/>
        <w:jc w:val="both"/>
        <w:outlineLvl w:val="0"/>
        <w:rPr>
          <w:sz w:val="22"/>
          <w:szCs w:val="22"/>
        </w:rPr>
      </w:pPr>
    </w:p>
    <w:p w:rsidR="007950FF" w:rsidRPr="003C4551" w:rsidRDefault="007950FF" w:rsidP="003C4551">
      <w:pPr>
        <w:ind w:left="360"/>
        <w:jc w:val="both"/>
        <w:outlineLvl w:val="0"/>
        <w:rPr>
          <w:sz w:val="22"/>
          <w:szCs w:val="22"/>
        </w:rPr>
      </w:pPr>
    </w:p>
    <w:p w:rsidR="007950FF" w:rsidRPr="003C4551" w:rsidRDefault="007950FF" w:rsidP="003C4551">
      <w:pPr>
        <w:ind w:left="360"/>
        <w:jc w:val="both"/>
        <w:outlineLvl w:val="0"/>
        <w:rPr>
          <w:sz w:val="22"/>
          <w:szCs w:val="22"/>
        </w:rPr>
      </w:pPr>
    </w:p>
    <w:p w:rsidR="00991D34" w:rsidRPr="003C4551" w:rsidRDefault="00991D34" w:rsidP="003C4551">
      <w:pPr>
        <w:ind w:left="360"/>
        <w:jc w:val="both"/>
        <w:outlineLvl w:val="0"/>
        <w:rPr>
          <w:sz w:val="22"/>
          <w:szCs w:val="22"/>
        </w:rPr>
      </w:pPr>
    </w:p>
    <w:p w:rsidR="003C4551" w:rsidRDefault="003C4551" w:rsidP="003C4551">
      <w:pPr>
        <w:ind w:left="360"/>
        <w:jc w:val="both"/>
        <w:outlineLvl w:val="0"/>
        <w:rPr>
          <w:sz w:val="22"/>
          <w:szCs w:val="22"/>
        </w:rPr>
      </w:pPr>
    </w:p>
    <w:p w:rsidR="0030547C" w:rsidRPr="003C4551" w:rsidRDefault="005A1A25" w:rsidP="003C4551">
      <w:pPr>
        <w:ind w:left="360"/>
        <w:jc w:val="both"/>
        <w:outlineLvl w:val="0"/>
        <w:rPr>
          <w:sz w:val="22"/>
          <w:szCs w:val="22"/>
          <w:lang w:val="nl-NL"/>
        </w:rPr>
      </w:pPr>
      <w:r w:rsidRPr="003C4551">
        <w:rPr>
          <w:sz w:val="22"/>
          <w:szCs w:val="22"/>
        </w:rPr>
        <w:t>Op vijf jaar tijd ging het om 1</w:t>
      </w:r>
      <w:r w:rsidR="00BD4DC9" w:rsidRPr="003C4551">
        <w:rPr>
          <w:sz w:val="22"/>
          <w:szCs w:val="22"/>
        </w:rPr>
        <w:t>75</w:t>
      </w:r>
      <w:r w:rsidRPr="003C4551">
        <w:rPr>
          <w:sz w:val="22"/>
          <w:szCs w:val="22"/>
        </w:rPr>
        <w:t xml:space="preserve"> perso</w:t>
      </w:r>
      <w:r w:rsidR="00D77E43" w:rsidRPr="003C4551">
        <w:rPr>
          <w:sz w:val="22"/>
          <w:szCs w:val="22"/>
        </w:rPr>
        <w:t xml:space="preserve">nen. In die periode </w:t>
      </w:r>
      <w:r w:rsidR="00BD4DC9" w:rsidRPr="003C4551">
        <w:rPr>
          <w:sz w:val="22"/>
          <w:szCs w:val="22"/>
        </w:rPr>
        <w:t xml:space="preserve">(t.e.m. 30/11/13, cf. infra) </w:t>
      </w:r>
      <w:r w:rsidR="00D77E43" w:rsidRPr="003C4551">
        <w:rPr>
          <w:sz w:val="22"/>
          <w:szCs w:val="22"/>
        </w:rPr>
        <w:t xml:space="preserve">waren er </w:t>
      </w:r>
      <w:r w:rsidR="00177C07" w:rsidRPr="003C4551">
        <w:rPr>
          <w:sz w:val="22"/>
          <w:szCs w:val="22"/>
        </w:rPr>
        <w:t>87</w:t>
      </w:r>
      <w:r w:rsidR="00991D34" w:rsidRPr="003C4551">
        <w:rPr>
          <w:sz w:val="22"/>
          <w:szCs w:val="22"/>
        </w:rPr>
        <w:t>.</w:t>
      </w:r>
      <w:r w:rsidR="00177C07" w:rsidRPr="003C4551">
        <w:rPr>
          <w:sz w:val="22"/>
          <w:szCs w:val="22"/>
        </w:rPr>
        <w:t>287</w:t>
      </w:r>
      <w:r w:rsidRPr="003C4551">
        <w:rPr>
          <w:sz w:val="22"/>
          <w:szCs w:val="22"/>
        </w:rPr>
        <w:t xml:space="preserve"> personen die een inburgeringscontract ondertekenden. Dit wil zeggen dat 0,2% van de inburgeraars </w:t>
      </w:r>
      <w:r w:rsidR="00D429D6" w:rsidRPr="003C4551">
        <w:rPr>
          <w:sz w:val="22"/>
          <w:szCs w:val="22"/>
        </w:rPr>
        <w:t>onregelmatig heeft deelgenomen</w:t>
      </w:r>
      <w:r w:rsidRPr="003C4551">
        <w:rPr>
          <w:sz w:val="22"/>
          <w:szCs w:val="22"/>
        </w:rPr>
        <w:t xml:space="preserve">. </w:t>
      </w:r>
    </w:p>
    <w:p w:rsidR="00796ADB" w:rsidRPr="003C4551" w:rsidRDefault="00796ADB" w:rsidP="003C4551">
      <w:pPr>
        <w:ind w:left="720"/>
        <w:jc w:val="both"/>
        <w:outlineLvl w:val="0"/>
        <w:rPr>
          <w:sz w:val="22"/>
          <w:szCs w:val="22"/>
          <w:lang w:val="nl-NL"/>
        </w:rPr>
      </w:pPr>
    </w:p>
    <w:p w:rsidR="000262DF" w:rsidRPr="003C4551" w:rsidRDefault="00675586" w:rsidP="003C4551">
      <w:pPr>
        <w:numPr>
          <w:ilvl w:val="0"/>
          <w:numId w:val="34"/>
        </w:numPr>
        <w:jc w:val="both"/>
        <w:outlineLvl w:val="0"/>
        <w:rPr>
          <w:sz w:val="22"/>
          <w:szCs w:val="22"/>
          <w:lang w:val="nl-NL"/>
        </w:rPr>
      </w:pPr>
      <w:r w:rsidRPr="003C4551">
        <w:rPr>
          <w:sz w:val="22"/>
          <w:szCs w:val="22"/>
          <w:lang w:val="nl-NL"/>
        </w:rPr>
        <w:t>Tot 2010 waren er meer inburgeraars die onregelmatig aanwezig waren in het vormings</w:t>
      </w:r>
      <w:bookmarkStart w:id="2" w:name="_GoBack"/>
      <w:bookmarkEnd w:id="2"/>
      <w:r w:rsidRPr="003C4551">
        <w:rPr>
          <w:sz w:val="22"/>
          <w:szCs w:val="22"/>
          <w:lang w:val="nl-NL"/>
        </w:rPr>
        <w:t>onderdeel MO, maar sinds 2011 zijn er meer inbreuken onregelmatige deelname bij het onderdeel NT</w:t>
      </w:r>
      <w:r w:rsidR="00D77E43" w:rsidRPr="003C4551">
        <w:rPr>
          <w:sz w:val="22"/>
          <w:szCs w:val="22"/>
          <w:lang w:val="nl-NL"/>
        </w:rPr>
        <w:t xml:space="preserve">2. Er is nauwelijks sprake van </w:t>
      </w:r>
      <w:r w:rsidRPr="003C4551">
        <w:rPr>
          <w:sz w:val="22"/>
          <w:szCs w:val="22"/>
          <w:lang w:val="nl-NL"/>
        </w:rPr>
        <w:t xml:space="preserve">onregelmatige deelname bij het (korte) onderdeel LO. </w:t>
      </w:r>
    </w:p>
    <w:p w:rsidR="000262DF" w:rsidRPr="003C4551" w:rsidRDefault="000262DF" w:rsidP="003C4551">
      <w:pPr>
        <w:jc w:val="both"/>
        <w:outlineLvl w:val="0"/>
        <w:rPr>
          <w:sz w:val="22"/>
          <w:szCs w:val="22"/>
          <w:lang w:val="nl-NL"/>
        </w:rPr>
      </w:pPr>
    </w:p>
    <w:p w:rsidR="000262DF" w:rsidRPr="003C4551" w:rsidRDefault="000262DF" w:rsidP="003C4551">
      <w:pPr>
        <w:jc w:val="both"/>
        <w:outlineLvl w:val="0"/>
        <w:rPr>
          <w:b/>
          <w:sz w:val="22"/>
          <w:szCs w:val="22"/>
          <w:lang w:val="nl-NL"/>
        </w:rPr>
      </w:pPr>
      <w:r w:rsidRPr="003C4551">
        <w:rPr>
          <w:sz w:val="22"/>
          <w:szCs w:val="22"/>
          <w:lang w:val="nl-NL"/>
        </w:rPr>
        <w:tab/>
      </w:r>
      <w:r w:rsidRPr="003C4551">
        <w:rPr>
          <w:b/>
          <w:sz w:val="22"/>
          <w:szCs w:val="22"/>
          <w:lang w:val="nl-NL"/>
        </w:rPr>
        <w:t>Tabel 2</w:t>
      </w:r>
    </w:p>
    <w:tbl>
      <w:tblPr>
        <w:tblpPr w:leftFromText="141" w:rightFromText="141" w:vertAnchor="text" w:horzAnchor="page" w:tblpX="2061" w:tblpY="138"/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960"/>
        <w:gridCol w:w="960"/>
        <w:gridCol w:w="960"/>
        <w:gridCol w:w="960"/>
        <w:gridCol w:w="790"/>
        <w:gridCol w:w="960"/>
      </w:tblGrid>
      <w:tr w:rsidR="00BD4DC9" w:rsidRPr="003C4551" w:rsidTr="00BD4DC9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Onderdeel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Totaal</w:t>
            </w:r>
          </w:p>
        </w:tc>
      </w:tr>
      <w:tr w:rsidR="00BD4DC9" w:rsidRPr="003C4551" w:rsidTr="00BD4DC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315A86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2</w:t>
            </w:r>
          </w:p>
        </w:tc>
      </w:tr>
      <w:tr w:rsidR="00BD4DC9" w:rsidRPr="003C4551" w:rsidTr="00BD4DC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70</w:t>
            </w:r>
          </w:p>
        </w:tc>
      </w:tr>
      <w:tr w:rsidR="00BD4DC9" w:rsidRPr="003C4551" w:rsidTr="00BD4DC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NT2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2</w:t>
            </w:r>
            <w:r w:rsidR="00315A86" w:rsidRPr="003C45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BD4DC9" w:rsidRPr="003C4551" w:rsidTr="00BD4DC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</w:tr>
    </w:tbl>
    <w:p w:rsidR="00BD4DC9" w:rsidRPr="003C4551" w:rsidRDefault="00BD4DC9" w:rsidP="003C4551">
      <w:pPr>
        <w:jc w:val="both"/>
        <w:outlineLvl w:val="0"/>
        <w:rPr>
          <w:b/>
          <w:sz w:val="22"/>
          <w:szCs w:val="22"/>
          <w:lang w:val="nl-NL"/>
        </w:rPr>
      </w:pPr>
      <w:r w:rsidRPr="003C4551">
        <w:rPr>
          <w:b/>
          <w:sz w:val="22"/>
          <w:szCs w:val="22"/>
          <w:lang w:val="nl-NL"/>
        </w:rPr>
        <w:tab/>
      </w:r>
    </w:p>
    <w:p w:rsidR="005C1C24" w:rsidRPr="003C4551" w:rsidRDefault="005C1C24" w:rsidP="003C4551">
      <w:pPr>
        <w:jc w:val="both"/>
        <w:outlineLvl w:val="0"/>
        <w:rPr>
          <w:b/>
          <w:sz w:val="22"/>
          <w:szCs w:val="22"/>
          <w:lang w:val="nl-NL"/>
        </w:rPr>
      </w:pPr>
    </w:p>
    <w:p w:rsidR="00BD4DC9" w:rsidRPr="003C4551" w:rsidRDefault="00BD4DC9" w:rsidP="003C4551">
      <w:pPr>
        <w:ind w:left="360"/>
        <w:jc w:val="both"/>
        <w:outlineLvl w:val="0"/>
        <w:rPr>
          <w:sz w:val="22"/>
          <w:szCs w:val="22"/>
        </w:rPr>
      </w:pPr>
    </w:p>
    <w:p w:rsidR="00BD4DC9" w:rsidRPr="003C4551" w:rsidRDefault="00BD4DC9" w:rsidP="003C4551">
      <w:pPr>
        <w:ind w:left="360"/>
        <w:jc w:val="both"/>
        <w:outlineLvl w:val="0"/>
        <w:rPr>
          <w:sz w:val="22"/>
          <w:szCs w:val="22"/>
        </w:rPr>
      </w:pPr>
    </w:p>
    <w:p w:rsidR="00BD4DC9" w:rsidRPr="003C4551" w:rsidRDefault="00BD4DC9" w:rsidP="003C4551">
      <w:pPr>
        <w:ind w:left="360"/>
        <w:jc w:val="both"/>
        <w:outlineLvl w:val="0"/>
        <w:rPr>
          <w:sz w:val="22"/>
          <w:szCs w:val="22"/>
        </w:rPr>
      </w:pPr>
    </w:p>
    <w:p w:rsidR="00BD4DC9" w:rsidRPr="003C4551" w:rsidRDefault="00BD4DC9" w:rsidP="003C4551">
      <w:pPr>
        <w:ind w:left="360"/>
        <w:jc w:val="both"/>
        <w:outlineLvl w:val="0"/>
        <w:rPr>
          <w:sz w:val="22"/>
          <w:szCs w:val="22"/>
        </w:rPr>
      </w:pPr>
    </w:p>
    <w:p w:rsidR="00BD4DC9" w:rsidRPr="003C4551" w:rsidRDefault="00BD4DC9" w:rsidP="003C4551">
      <w:pPr>
        <w:ind w:left="360"/>
        <w:jc w:val="both"/>
        <w:outlineLvl w:val="0"/>
        <w:rPr>
          <w:sz w:val="22"/>
          <w:szCs w:val="22"/>
        </w:rPr>
      </w:pPr>
    </w:p>
    <w:p w:rsidR="00D429D6" w:rsidRPr="003C4551" w:rsidRDefault="00D429D6" w:rsidP="003C4551">
      <w:pPr>
        <w:ind w:left="360"/>
        <w:jc w:val="both"/>
        <w:outlineLvl w:val="0"/>
        <w:rPr>
          <w:sz w:val="22"/>
          <w:szCs w:val="22"/>
        </w:rPr>
      </w:pPr>
    </w:p>
    <w:p w:rsidR="00D429D6" w:rsidRPr="003C4551" w:rsidRDefault="00D429D6" w:rsidP="003C4551">
      <w:pPr>
        <w:ind w:left="360"/>
        <w:jc w:val="both"/>
        <w:outlineLvl w:val="0"/>
        <w:rPr>
          <w:sz w:val="22"/>
          <w:szCs w:val="22"/>
        </w:rPr>
      </w:pPr>
      <w:r w:rsidRPr="003C4551">
        <w:rPr>
          <w:sz w:val="22"/>
          <w:szCs w:val="22"/>
        </w:rPr>
        <w:t>Het is niet mogelijk om de redenen voor onregelmatige deelname uit de Kruispuntbank te halen.</w:t>
      </w:r>
    </w:p>
    <w:p w:rsidR="00D429D6" w:rsidRPr="003C4551" w:rsidRDefault="00D429D6" w:rsidP="003C4551">
      <w:pPr>
        <w:ind w:left="360"/>
        <w:jc w:val="both"/>
        <w:outlineLvl w:val="0"/>
        <w:rPr>
          <w:sz w:val="22"/>
          <w:szCs w:val="22"/>
        </w:rPr>
      </w:pPr>
    </w:p>
    <w:p w:rsidR="00120718" w:rsidRPr="003C4551" w:rsidRDefault="00E13F20" w:rsidP="003C4551">
      <w:pPr>
        <w:ind w:left="360"/>
        <w:jc w:val="both"/>
        <w:outlineLvl w:val="0"/>
        <w:rPr>
          <w:sz w:val="22"/>
          <w:szCs w:val="22"/>
        </w:rPr>
      </w:pPr>
      <w:r w:rsidRPr="003C4551">
        <w:rPr>
          <w:sz w:val="22"/>
          <w:szCs w:val="22"/>
        </w:rPr>
        <w:t xml:space="preserve">Voor een verklaring voor het vroegtijdig afhaken geven </w:t>
      </w:r>
      <w:r w:rsidR="00991D34" w:rsidRPr="003C4551">
        <w:rPr>
          <w:sz w:val="22"/>
          <w:szCs w:val="22"/>
        </w:rPr>
        <w:t>de</w:t>
      </w:r>
      <w:r w:rsidRPr="003C4551">
        <w:rPr>
          <w:sz w:val="22"/>
          <w:szCs w:val="22"/>
        </w:rPr>
        <w:t xml:space="preserve"> onthaalbureaus aan dat dit vooral te maken heeft met een tekort aan kinderopvang en met het vinden van werk.</w:t>
      </w:r>
    </w:p>
    <w:p w:rsidR="00E13F20" w:rsidRPr="003C4551" w:rsidRDefault="00E13F20" w:rsidP="003C4551">
      <w:pPr>
        <w:ind w:left="360"/>
        <w:jc w:val="both"/>
        <w:outlineLvl w:val="0"/>
        <w:rPr>
          <w:sz w:val="22"/>
          <w:szCs w:val="22"/>
        </w:rPr>
      </w:pPr>
    </w:p>
    <w:p w:rsidR="00316B5F" w:rsidRPr="003C4551" w:rsidRDefault="00316B5F" w:rsidP="003C4551">
      <w:pPr>
        <w:numPr>
          <w:ilvl w:val="0"/>
          <w:numId w:val="34"/>
        </w:numPr>
        <w:jc w:val="both"/>
        <w:outlineLvl w:val="0"/>
        <w:rPr>
          <w:sz w:val="22"/>
          <w:szCs w:val="22"/>
        </w:rPr>
      </w:pPr>
      <w:r w:rsidRPr="003C4551">
        <w:rPr>
          <w:sz w:val="22"/>
          <w:szCs w:val="22"/>
        </w:rPr>
        <w:t xml:space="preserve">Wegens de overstap </w:t>
      </w:r>
      <w:r w:rsidR="004D6398" w:rsidRPr="003C4551">
        <w:rPr>
          <w:sz w:val="22"/>
          <w:szCs w:val="22"/>
        </w:rPr>
        <w:t xml:space="preserve">door de onthaalbureaus </w:t>
      </w:r>
      <w:r w:rsidRPr="003C4551">
        <w:rPr>
          <w:sz w:val="22"/>
          <w:szCs w:val="22"/>
        </w:rPr>
        <w:t xml:space="preserve">sinds </w:t>
      </w:r>
      <w:r w:rsidR="004D6398" w:rsidRPr="003C4551">
        <w:rPr>
          <w:sz w:val="22"/>
          <w:szCs w:val="22"/>
        </w:rPr>
        <w:t>begin december 2013</w:t>
      </w:r>
      <w:r w:rsidRPr="003C4551">
        <w:rPr>
          <w:sz w:val="22"/>
          <w:szCs w:val="22"/>
        </w:rPr>
        <w:t xml:space="preserve"> van het </w:t>
      </w:r>
      <w:r w:rsidR="00315A86" w:rsidRPr="003C4551">
        <w:rPr>
          <w:sz w:val="22"/>
          <w:szCs w:val="22"/>
        </w:rPr>
        <w:t>cliëntvolgsysteem</w:t>
      </w:r>
      <w:r w:rsidRPr="003C4551">
        <w:rPr>
          <w:sz w:val="22"/>
          <w:szCs w:val="22"/>
        </w:rPr>
        <w:t xml:space="preserve"> ‘Matrix’ naar ‘Connect’</w:t>
      </w:r>
      <w:r w:rsidR="004D6398" w:rsidRPr="003C4551">
        <w:rPr>
          <w:sz w:val="22"/>
          <w:szCs w:val="22"/>
        </w:rPr>
        <w:t xml:space="preserve"> kunnen we </w:t>
      </w:r>
      <w:r w:rsidR="00D429D6" w:rsidRPr="003C4551">
        <w:rPr>
          <w:sz w:val="22"/>
          <w:szCs w:val="22"/>
        </w:rPr>
        <w:t>voorlopig enkel</w:t>
      </w:r>
      <w:r w:rsidR="004D6398" w:rsidRPr="003C4551">
        <w:rPr>
          <w:sz w:val="22"/>
          <w:szCs w:val="22"/>
        </w:rPr>
        <w:t xml:space="preserve"> rapporteren over de ondertekende contracten tot 30/11/2013. Tabel 3 geeft weer hoeveel inburgeraars in 2013 een contract tekenden, opgedeeld naar het perspect</w:t>
      </w:r>
      <w:r w:rsidR="00BD4DC9" w:rsidRPr="003C4551">
        <w:rPr>
          <w:sz w:val="22"/>
          <w:szCs w:val="22"/>
        </w:rPr>
        <w:t>ief. Van 19</w:t>
      </w:r>
      <w:r w:rsidR="004D6398" w:rsidRPr="003C4551">
        <w:rPr>
          <w:sz w:val="22"/>
          <w:szCs w:val="22"/>
        </w:rPr>
        <w:t xml:space="preserve">% is het nog onbepaald, omdat het perspectief niet altijd onmiddellijk bij ondertekening van het contract duidelijk is maar wel nadien doorheen het inburgeringstraject. In de loop van 2014 </w:t>
      </w:r>
      <w:r w:rsidR="00BD4DC9" w:rsidRPr="003C4551">
        <w:rPr>
          <w:sz w:val="22"/>
          <w:szCs w:val="22"/>
        </w:rPr>
        <w:t xml:space="preserve">zal dit % </w:t>
      </w:r>
      <w:r w:rsidR="00D429D6" w:rsidRPr="003C4551">
        <w:rPr>
          <w:sz w:val="22"/>
          <w:szCs w:val="22"/>
        </w:rPr>
        <w:t xml:space="preserve">dus </w:t>
      </w:r>
      <w:r w:rsidR="00BD4DC9" w:rsidRPr="003C4551">
        <w:rPr>
          <w:sz w:val="22"/>
          <w:szCs w:val="22"/>
        </w:rPr>
        <w:t>afnemen.</w:t>
      </w:r>
    </w:p>
    <w:p w:rsidR="000F0383" w:rsidRPr="003C4551" w:rsidRDefault="000F0383" w:rsidP="003C4551">
      <w:pPr>
        <w:ind w:left="720"/>
        <w:jc w:val="both"/>
        <w:outlineLvl w:val="0"/>
        <w:rPr>
          <w:sz w:val="22"/>
          <w:szCs w:val="22"/>
        </w:rPr>
      </w:pPr>
    </w:p>
    <w:p w:rsidR="000F0383" w:rsidRPr="003C4551" w:rsidRDefault="000F0383" w:rsidP="003C4551">
      <w:pPr>
        <w:ind w:left="720"/>
        <w:jc w:val="both"/>
        <w:outlineLvl w:val="0"/>
        <w:rPr>
          <w:b/>
          <w:sz w:val="22"/>
          <w:szCs w:val="22"/>
        </w:rPr>
      </w:pPr>
      <w:r w:rsidRPr="003C4551">
        <w:rPr>
          <w:b/>
          <w:sz w:val="22"/>
          <w:szCs w:val="22"/>
        </w:rPr>
        <w:t xml:space="preserve">Tabel </w:t>
      </w:r>
      <w:r w:rsidR="00D77E43" w:rsidRPr="003C4551">
        <w:rPr>
          <w:b/>
          <w:sz w:val="22"/>
          <w:szCs w:val="22"/>
        </w:rPr>
        <w:t>3</w:t>
      </w:r>
    </w:p>
    <w:tbl>
      <w:tblPr>
        <w:tblpPr w:leftFromText="141" w:rightFromText="141" w:vertAnchor="text" w:horzAnchor="page" w:tblpX="2181" w:tblpY="52"/>
        <w:tblW w:w="3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960"/>
        <w:gridCol w:w="960"/>
      </w:tblGrid>
      <w:tr w:rsidR="00BD4DC9" w:rsidRPr="003C4551" w:rsidTr="00BD4DC9">
        <w:trPr>
          <w:trHeight w:val="315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Perspectief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55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BD4DC9" w:rsidRPr="003C4551" w:rsidTr="00BD4DC9">
        <w:trPr>
          <w:trHeight w:val="31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werkt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3367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20%</w:t>
            </w:r>
          </w:p>
        </w:tc>
      </w:tr>
      <w:tr w:rsidR="00BD4DC9" w:rsidRPr="003C4551" w:rsidTr="00BD4DC9">
        <w:trPr>
          <w:trHeight w:val="31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werkzoekend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6394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39%</w:t>
            </w:r>
          </w:p>
        </w:tc>
      </w:tr>
      <w:tr w:rsidR="00BD4DC9" w:rsidRPr="003C4551" w:rsidTr="00BD4DC9">
        <w:trPr>
          <w:trHeight w:val="31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socio-cultureel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2525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15%</w:t>
            </w:r>
          </w:p>
        </w:tc>
      </w:tr>
      <w:tr w:rsidR="00BD4DC9" w:rsidRPr="003C4551" w:rsidTr="00BD4DC9">
        <w:trPr>
          <w:trHeight w:val="31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 xml:space="preserve">educatief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5%</w:t>
            </w:r>
          </w:p>
        </w:tc>
      </w:tr>
      <w:tr w:rsidR="00BD4DC9" w:rsidRPr="003C4551" w:rsidTr="00BD4DC9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onbepaald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3313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19%</w:t>
            </w:r>
          </w:p>
        </w:tc>
      </w:tr>
      <w:tr w:rsidR="00BD4DC9" w:rsidRPr="003C4551" w:rsidTr="00BD4DC9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Totaal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16487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C9" w:rsidRPr="003C4551" w:rsidRDefault="00BD4DC9" w:rsidP="003C4551">
            <w:pPr>
              <w:jc w:val="both"/>
              <w:rPr>
                <w:color w:val="000000"/>
                <w:sz w:val="22"/>
                <w:szCs w:val="22"/>
              </w:rPr>
            </w:pPr>
            <w:r w:rsidRPr="003C4551"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:rsidR="00BD4DC9" w:rsidRPr="003C4551" w:rsidRDefault="00BD4DC9" w:rsidP="003C4551">
      <w:pPr>
        <w:jc w:val="both"/>
        <w:outlineLvl w:val="0"/>
        <w:rPr>
          <w:sz w:val="22"/>
          <w:szCs w:val="22"/>
        </w:rPr>
      </w:pPr>
      <w:r w:rsidRPr="003C4551">
        <w:rPr>
          <w:sz w:val="22"/>
          <w:szCs w:val="22"/>
        </w:rPr>
        <w:tab/>
      </w:r>
    </w:p>
    <w:p w:rsidR="00307311" w:rsidRPr="003C4551" w:rsidRDefault="00307311" w:rsidP="003C4551">
      <w:pPr>
        <w:jc w:val="both"/>
        <w:outlineLvl w:val="0"/>
        <w:rPr>
          <w:sz w:val="22"/>
          <w:szCs w:val="22"/>
        </w:rPr>
      </w:pPr>
    </w:p>
    <w:sectPr w:rsidR="00307311" w:rsidRPr="003C4551" w:rsidSect="0004690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A4" w:rsidRDefault="00FC32A4" w:rsidP="00177C07">
      <w:r>
        <w:separator/>
      </w:r>
    </w:p>
  </w:endnote>
  <w:endnote w:type="continuationSeparator" w:id="0">
    <w:p w:rsidR="00FC32A4" w:rsidRDefault="00FC32A4" w:rsidP="0017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A4" w:rsidRDefault="00FC32A4" w:rsidP="00177C07">
      <w:r>
        <w:separator/>
      </w:r>
    </w:p>
  </w:footnote>
  <w:footnote w:type="continuationSeparator" w:id="0">
    <w:p w:rsidR="00FC32A4" w:rsidRDefault="00FC32A4" w:rsidP="0017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B9A"/>
    <w:multiLevelType w:val="multilevel"/>
    <w:tmpl w:val="27008298"/>
    <w:lvl w:ilvl="0">
      <w:start w:val="5"/>
      <w:numFmt w:val="decimal"/>
      <w:lvlText w:val="%1-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6"/>
      <w:numFmt w:val="decimal"/>
      <w:lvlText w:val="%1-%2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">
    <w:nsid w:val="07132695"/>
    <w:multiLevelType w:val="hybridMultilevel"/>
    <w:tmpl w:val="4C3ADF0E"/>
    <w:lvl w:ilvl="0" w:tplc="CD9EBA5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CCB6F17"/>
    <w:multiLevelType w:val="multilevel"/>
    <w:tmpl w:val="411C537A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6D417C"/>
    <w:multiLevelType w:val="multilevel"/>
    <w:tmpl w:val="0B366BF4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547DC2"/>
    <w:multiLevelType w:val="hybridMultilevel"/>
    <w:tmpl w:val="49E650F0"/>
    <w:lvl w:ilvl="0" w:tplc="7C16EB5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6CC2C69"/>
    <w:multiLevelType w:val="hybridMultilevel"/>
    <w:tmpl w:val="C1DCB450"/>
    <w:lvl w:ilvl="0" w:tplc="B21A448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A4F4C1D"/>
    <w:multiLevelType w:val="hybridMultilevel"/>
    <w:tmpl w:val="F54018C4"/>
    <w:lvl w:ilvl="0" w:tplc="9858E09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D984B06"/>
    <w:multiLevelType w:val="hybridMultilevel"/>
    <w:tmpl w:val="F4F85E8C"/>
    <w:lvl w:ilvl="0" w:tplc="27AEB13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963A74"/>
    <w:multiLevelType w:val="hybridMultilevel"/>
    <w:tmpl w:val="19785B62"/>
    <w:lvl w:ilvl="0" w:tplc="0813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8E04F8"/>
    <w:multiLevelType w:val="hybridMultilevel"/>
    <w:tmpl w:val="604E1ECC"/>
    <w:lvl w:ilvl="0" w:tplc="C3C01A2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3D64433"/>
    <w:multiLevelType w:val="hybridMultilevel"/>
    <w:tmpl w:val="D408D36C"/>
    <w:lvl w:ilvl="0" w:tplc="83C48DB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363605E"/>
    <w:multiLevelType w:val="multilevel"/>
    <w:tmpl w:val="9B708A06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BF5A9D"/>
    <w:multiLevelType w:val="hybridMultilevel"/>
    <w:tmpl w:val="372E2B18"/>
    <w:lvl w:ilvl="0" w:tplc="83E0AFA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1570F"/>
    <w:multiLevelType w:val="hybridMultilevel"/>
    <w:tmpl w:val="441A1BDA"/>
    <w:lvl w:ilvl="0" w:tplc="CE2CE8A2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C6A1C"/>
    <w:multiLevelType w:val="hybridMultilevel"/>
    <w:tmpl w:val="688A15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F5530"/>
    <w:multiLevelType w:val="hybridMultilevel"/>
    <w:tmpl w:val="71381488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F05C52"/>
    <w:multiLevelType w:val="hybridMultilevel"/>
    <w:tmpl w:val="1A92CBB0"/>
    <w:lvl w:ilvl="0" w:tplc="E9A87F0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41E3A83"/>
    <w:multiLevelType w:val="hybridMultilevel"/>
    <w:tmpl w:val="C4822FC6"/>
    <w:lvl w:ilvl="0" w:tplc="029EAF6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4383DAA"/>
    <w:multiLevelType w:val="hybridMultilevel"/>
    <w:tmpl w:val="C966FE14"/>
    <w:lvl w:ilvl="0" w:tplc="C7B023F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20">
    <w:nsid w:val="6A9C4151"/>
    <w:multiLevelType w:val="hybridMultilevel"/>
    <w:tmpl w:val="960CEC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A17CF3"/>
    <w:multiLevelType w:val="hybridMultilevel"/>
    <w:tmpl w:val="29B4307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987DC6"/>
    <w:multiLevelType w:val="hybridMultilevel"/>
    <w:tmpl w:val="FDD2EAAA"/>
    <w:lvl w:ilvl="0" w:tplc="0813000F">
      <w:start w:val="9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22" w:hanging="360"/>
      </w:pPr>
    </w:lvl>
    <w:lvl w:ilvl="2" w:tplc="0813001B" w:tentative="1">
      <w:start w:val="1"/>
      <w:numFmt w:val="lowerRoman"/>
      <w:lvlText w:val="%3."/>
      <w:lvlJc w:val="right"/>
      <w:pPr>
        <w:ind w:left="3042" w:hanging="180"/>
      </w:pPr>
    </w:lvl>
    <w:lvl w:ilvl="3" w:tplc="0813000F" w:tentative="1">
      <w:start w:val="1"/>
      <w:numFmt w:val="decimal"/>
      <w:lvlText w:val="%4."/>
      <w:lvlJc w:val="left"/>
      <w:pPr>
        <w:ind w:left="3762" w:hanging="360"/>
      </w:pPr>
    </w:lvl>
    <w:lvl w:ilvl="4" w:tplc="08130019" w:tentative="1">
      <w:start w:val="1"/>
      <w:numFmt w:val="lowerLetter"/>
      <w:lvlText w:val="%5."/>
      <w:lvlJc w:val="left"/>
      <w:pPr>
        <w:ind w:left="4482" w:hanging="360"/>
      </w:pPr>
    </w:lvl>
    <w:lvl w:ilvl="5" w:tplc="0813001B" w:tentative="1">
      <w:start w:val="1"/>
      <w:numFmt w:val="lowerRoman"/>
      <w:lvlText w:val="%6."/>
      <w:lvlJc w:val="right"/>
      <w:pPr>
        <w:ind w:left="5202" w:hanging="180"/>
      </w:pPr>
    </w:lvl>
    <w:lvl w:ilvl="6" w:tplc="0813000F" w:tentative="1">
      <w:start w:val="1"/>
      <w:numFmt w:val="decimal"/>
      <w:lvlText w:val="%7."/>
      <w:lvlJc w:val="left"/>
      <w:pPr>
        <w:ind w:left="5922" w:hanging="360"/>
      </w:pPr>
    </w:lvl>
    <w:lvl w:ilvl="7" w:tplc="08130019" w:tentative="1">
      <w:start w:val="1"/>
      <w:numFmt w:val="lowerLetter"/>
      <w:lvlText w:val="%8."/>
      <w:lvlJc w:val="left"/>
      <w:pPr>
        <w:ind w:left="6642" w:hanging="360"/>
      </w:pPr>
    </w:lvl>
    <w:lvl w:ilvl="8" w:tplc="0813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3">
    <w:nsid w:val="6CF716CD"/>
    <w:multiLevelType w:val="hybridMultilevel"/>
    <w:tmpl w:val="555650F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F5308D"/>
    <w:multiLevelType w:val="hybridMultilevel"/>
    <w:tmpl w:val="79C85D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E75B77"/>
    <w:multiLevelType w:val="hybridMultilevel"/>
    <w:tmpl w:val="968AC0F4"/>
    <w:lvl w:ilvl="0" w:tplc="22D24C3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F600381"/>
    <w:multiLevelType w:val="hybridMultilevel"/>
    <w:tmpl w:val="096E29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F016D"/>
    <w:multiLevelType w:val="hybridMultilevel"/>
    <w:tmpl w:val="47DE9496"/>
    <w:lvl w:ilvl="0" w:tplc="609CCD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72F90781"/>
    <w:multiLevelType w:val="hybridMultilevel"/>
    <w:tmpl w:val="5B3EEF18"/>
    <w:lvl w:ilvl="0" w:tplc="D21E749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53368B9"/>
    <w:multiLevelType w:val="hybridMultilevel"/>
    <w:tmpl w:val="0786DE1A"/>
    <w:lvl w:ilvl="0" w:tplc="14F201F8">
      <w:start w:val="5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63163"/>
    <w:multiLevelType w:val="hybridMultilevel"/>
    <w:tmpl w:val="0908CB1A"/>
    <w:lvl w:ilvl="0" w:tplc="5B02C9B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EDD2D62"/>
    <w:multiLevelType w:val="hybridMultilevel"/>
    <w:tmpl w:val="A0BCF11C"/>
    <w:lvl w:ilvl="0" w:tplc="6E7AD16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libri" w:eastAsia="New York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E96980"/>
    <w:multiLevelType w:val="hybridMultilevel"/>
    <w:tmpl w:val="B59A88C4"/>
    <w:lvl w:ilvl="0" w:tplc="FD7E770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3"/>
  </w:num>
  <w:num w:numId="4">
    <w:abstractNumId w:val="13"/>
  </w:num>
  <w:num w:numId="5">
    <w:abstractNumId w:val="24"/>
  </w:num>
  <w:num w:numId="6">
    <w:abstractNumId w:val="20"/>
  </w:num>
  <w:num w:numId="7">
    <w:abstractNumId w:val="15"/>
  </w:num>
  <w:num w:numId="8">
    <w:abstractNumId w:val="28"/>
  </w:num>
  <w:num w:numId="9">
    <w:abstractNumId w:val="30"/>
  </w:num>
  <w:num w:numId="10">
    <w:abstractNumId w:val="6"/>
  </w:num>
  <w:num w:numId="11">
    <w:abstractNumId w:val="9"/>
  </w:num>
  <w:num w:numId="12">
    <w:abstractNumId w:val="25"/>
  </w:num>
  <w:num w:numId="13">
    <w:abstractNumId w:val="17"/>
  </w:num>
  <w:num w:numId="14">
    <w:abstractNumId w:val="4"/>
  </w:num>
  <w:num w:numId="15">
    <w:abstractNumId w:val="1"/>
  </w:num>
  <w:num w:numId="16">
    <w:abstractNumId w:val="16"/>
  </w:num>
  <w:num w:numId="17">
    <w:abstractNumId w:val="0"/>
  </w:num>
  <w:num w:numId="18">
    <w:abstractNumId w:val="27"/>
  </w:num>
  <w:num w:numId="19">
    <w:abstractNumId w:val="5"/>
  </w:num>
  <w:num w:numId="20">
    <w:abstractNumId w:val="3"/>
  </w:num>
  <w:num w:numId="21">
    <w:abstractNumId w:val="11"/>
  </w:num>
  <w:num w:numId="22">
    <w:abstractNumId w:val="2"/>
  </w:num>
  <w:num w:numId="23">
    <w:abstractNumId w:val="14"/>
  </w:num>
  <w:num w:numId="24">
    <w:abstractNumId w:val="12"/>
  </w:num>
  <w:num w:numId="25">
    <w:abstractNumId w:val="7"/>
  </w:num>
  <w:num w:numId="26">
    <w:abstractNumId w:val="18"/>
  </w:num>
  <w:num w:numId="27">
    <w:abstractNumId w:val="10"/>
  </w:num>
  <w:num w:numId="28">
    <w:abstractNumId w:val="32"/>
  </w:num>
  <w:num w:numId="29">
    <w:abstractNumId w:val="29"/>
  </w:num>
  <w:num w:numId="30">
    <w:abstractNumId w:val="8"/>
  </w:num>
  <w:num w:numId="31">
    <w:abstractNumId w:val="22"/>
  </w:num>
  <w:num w:numId="32">
    <w:abstractNumId w:val="31"/>
  </w:num>
  <w:num w:numId="33">
    <w:abstractNumId w:val="2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3742"/>
    <w:rsid w:val="00005B68"/>
    <w:rsid w:val="00007B4C"/>
    <w:rsid w:val="00007D00"/>
    <w:rsid w:val="00013C35"/>
    <w:rsid w:val="000168FC"/>
    <w:rsid w:val="000262DF"/>
    <w:rsid w:val="0003008C"/>
    <w:rsid w:val="000329F1"/>
    <w:rsid w:val="000337AB"/>
    <w:rsid w:val="000374AD"/>
    <w:rsid w:val="00046909"/>
    <w:rsid w:val="00047A34"/>
    <w:rsid w:val="00053526"/>
    <w:rsid w:val="00054886"/>
    <w:rsid w:val="00055BCB"/>
    <w:rsid w:val="00055D78"/>
    <w:rsid w:val="00066DC8"/>
    <w:rsid w:val="000671C5"/>
    <w:rsid w:val="000713C9"/>
    <w:rsid w:val="00072D04"/>
    <w:rsid w:val="00073A51"/>
    <w:rsid w:val="00075D77"/>
    <w:rsid w:val="00081A34"/>
    <w:rsid w:val="00085625"/>
    <w:rsid w:val="00085C8B"/>
    <w:rsid w:val="00085FF7"/>
    <w:rsid w:val="0008734B"/>
    <w:rsid w:val="00092C82"/>
    <w:rsid w:val="0009400B"/>
    <w:rsid w:val="00095DDF"/>
    <w:rsid w:val="000976E9"/>
    <w:rsid w:val="000A1D86"/>
    <w:rsid w:val="000A63D5"/>
    <w:rsid w:val="000B00FA"/>
    <w:rsid w:val="000B4508"/>
    <w:rsid w:val="000B726B"/>
    <w:rsid w:val="000C122F"/>
    <w:rsid w:val="000C2218"/>
    <w:rsid w:val="000C2260"/>
    <w:rsid w:val="000C38C1"/>
    <w:rsid w:val="000C4E8C"/>
    <w:rsid w:val="000C5EC0"/>
    <w:rsid w:val="000C72B3"/>
    <w:rsid w:val="000D09C5"/>
    <w:rsid w:val="000E0CFA"/>
    <w:rsid w:val="000E228A"/>
    <w:rsid w:val="000F0383"/>
    <w:rsid w:val="000F23E7"/>
    <w:rsid w:val="000F3532"/>
    <w:rsid w:val="000F4333"/>
    <w:rsid w:val="00101612"/>
    <w:rsid w:val="00112F28"/>
    <w:rsid w:val="0011339F"/>
    <w:rsid w:val="00114064"/>
    <w:rsid w:val="00114924"/>
    <w:rsid w:val="00114A54"/>
    <w:rsid w:val="00120718"/>
    <w:rsid w:val="00125FC3"/>
    <w:rsid w:val="001264EA"/>
    <w:rsid w:val="001420E3"/>
    <w:rsid w:val="00142A6B"/>
    <w:rsid w:val="001433DD"/>
    <w:rsid w:val="00150799"/>
    <w:rsid w:val="00150AA6"/>
    <w:rsid w:val="00153AAB"/>
    <w:rsid w:val="00157255"/>
    <w:rsid w:val="001662A2"/>
    <w:rsid w:val="00167B24"/>
    <w:rsid w:val="00167D98"/>
    <w:rsid w:val="0017048D"/>
    <w:rsid w:val="00170B96"/>
    <w:rsid w:val="0017308B"/>
    <w:rsid w:val="00176A57"/>
    <w:rsid w:val="00177C07"/>
    <w:rsid w:val="00181F96"/>
    <w:rsid w:val="00182A6F"/>
    <w:rsid w:val="00182FBA"/>
    <w:rsid w:val="00183F91"/>
    <w:rsid w:val="00186ADB"/>
    <w:rsid w:val="00186B61"/>
    <w:rsid w:val="00191096"/>
    <w:rsid w:val="00191FF8"/>
    <w:rsid w:val="001958E3"/>
    <w:rsid w:val="001A38CA"/>
    <w:rsid w:val="001A53AF"/>
    <w:rsid w:val="001A6BBB"/>
    <w:rsid w:val="001A7919"/>
    <w:rsid w:val="001B1C62"/>
    <w:rsid w:val="001C238A"/>
    <w:rsid w:val="001C3645"/>
    <w:rsid w:val="001C3C21"/>
    <w:rsid w:val="001C7E33"/>
    <w:rsid w:val="001D037C"/>
    <w:rsid w:val="001D233B"/>
    <w:rsid w:val="001E280D"/>
    <w:rsid w:val="001E4BA9"/>
    <w:rsid w:val="001F7D1A"/>
    <w:rsid w:val="002065C0"/>
    <w:rsid w:val="002102E3"/>
    <w:rsid w:val="00210C07"/>
    <w:rsid w:val="0021435A"/>
    <w:rsid w:val="00230972"/>
    <w:rsid w:val="0023349B"/>
    <w:rsid w:val="00235469"/>
    <w:rsid w:val="00236692"/>
    <w:rsid w:val="0023720F"/>
    <w:rsid w:val="002428F0"/>
    <w:rsid w:val="00242BED"/>
    <w:rsid w:val="002537D6"/>
    <w:rsid w:val="00254E09"/>
    <w:rsid w:val="0025623A"/>
    <w:rsid w:val="00257BAF"/>
    <w:rsid w:val="00266E3B"/>
    <w:rsid w:val="00271F81"/>
    <w:rsid w:val="00280B8E"/>
    <w:rsid w:val="00285C22"/>
    <w:rsid w:val="002902AA"/>
    <w:rsid w:val="002A3F36"/>
    <w:rsid w:val="002A47A1"/>
    <w:rsid w:val="002B563D"/>
    <w:rsid w:val="002C03C8"/>
    <w:rsid w:val="002C20CD"/>
    <w:rsid w:val="002C4678"/>
    <w:rsid w:val="002D0F49"/>
    <w:rsid w:val="002D195C"/>
    <w:rsid w:val="002D1E02"/>
    <w:rsid w:val="002D2846"/>
    <w:rsid w:val="002D3D10"/>
    <w:rsid w:val="002D5446"/>
    <w:rsid w:val="002E6E89"/>
    <w:rsid w:val="002F0B7A"/>
    <w:rsid w:val="002F3E30"/>
    <w:rsid w:val="0030545E"/>
    <w:rsid w:val="0030547C"/>
    <w:rsid w:val="00307311"/>
    <w:rsid w:val="003128A0"/>
    <w:rsid w:val="00312AC4"/>
    <w:rsid w:val="00312CBF"/>
    <w:rsid w:val="00313AF8"/>
    <w:rsid w:val="00315A86"/>
    <w:rsid w:val="00316B5F"/>
    <w:rsid w:val="003176F4"/>
    <w:rsid w:val="00317B80"/>
    <w:rsid w:val="00317D33"/>
    <w:rsid w:val="00320919"/>
    <w:rsid w:val="00320FAC"/>
    <w:rsid w:val="0032216E"/>
    <w:rsid w:val="00322943"/>
    <w:rsid w:val="0032608C"/>
    <w:rsid w:val="00326A58"/>
    <w:rsid w:val="00333D95"/>
    <w:rsid w:val="003349D8"/>
    <w:rsid w:val="0033545E"/>
    <w:rsid w:val="00336D35"/>
    <w:rsid w:val="003372DF"/>
    <w:rsid w:val="00340195"/>
    <w:rsid w:val="00344280"/>
    <w:rsid w:val="00344FBC"/>
    <w:rsid w:val="003609E1"/>
    <w:rsid w:val="00361215"/>
    <w:rsid w:val="00365953"/>
    <w:rsid w:val="00371A12"/>
    <w:rsid w:val="00374474"/>
    <w:rsid w:val="00377E09"/>
    <w:rsid w:val="00382502"/>
    <w:rsid w:val="0038386E"/>
    <w:rsid w:val="0038622A"/>
    <w:rsid w:val="003A7795"/>
    <w:rsid w:val="003B23E6"/>
    <w:rsid w:val="003C090E"/>
    <w:rsid w:val="003C4551"/>
    <w:rsid w:val="003C61FA"/>
    <w:rsid w:val="003E4B1B"/>
    <w:rsid w:val="003E5C3A"/>
    <w:rsid w:val="003F152F"/>
    <w:rsid w:val="003F1DF4"/>
    <w:rsid w:val="003F55C8"/>
    <w:rsid w:val="003F5B05"/>
    <w:rsid w:val="003F6514"/>
    <w:rsid w:val="004032C7"/>
    <w:rsid w:val="00410233"/>
    <w:rsid w:val="00413582"/>
    <w:rsid w:val="00413902"/>
    <w:rsid w:val="00417346"/>
    <w:rsid w:val="00420CE0"/>
    <w:rsid w:val="004221B5"/>
    <w:rsid w:val="00425D73"/>
    <w:rsid w:val="004320BD"/>
    <w:rsid w:val="00433C5D"/>
    <w:rsid w:val="0043495B"/>
    <w:rsid w:val="00435550"/>
    <w:rsid w:val="004466C9"/>
    <w:rsid w:val="004471D5"/>
    <w:rsid w:val="00451173"/>
    <w:rsid w:val="00454796"/>
    <w:rsid w:val="00454CC3"/>
    <w:rsid w:val="00460C79"/>
    <w:rsid w:val="00462EF7"/>
    <w:rsid w:val="004655A9"/>
    <w:rsid w:val="0046662A"/>
    <w:rsid w:val="004724F3"/>
    <w:rsid w:val="0048175E"/>
    <w:rsid w:val="00484964"/>
    <w:rsid w:val="0048501D"/>
    <w:rsid w:val="00486DC8"/>
    <w:rsid w:val="0049300A"/>
    <w:rsid w:val="004963B3"/>
    <w:rsid w:val="004A0BD0"/>
    <w:rsid w:val="004A152B"/>
    <w:rsid w:val="004A19DC"/>
    <w:rsid w:val="004A36F2"/>
    <w:rsid w:val="004A51F6"/>
    <w:rsid w:val="004B1254"/>
    <w:rsid w:val="004B2F67"/>
    <w:rsid w:val="004B3893"/>
    <w:rsid w:val="004B616F"/>
    <w:rsid w:val="004B75F4"/>
    <w:rsid w:val="004C03FD"/>
    <w:rsid w:val="004C39A3"/>
    <w:rsid w:val="004C3FBD"/>
    <w:rsid w:val="004D5AC2"/>
    <w:rsid w:val="004D6398"/>
    <w:rsid w:val="004F35B9"/>
    <w:rsid w:val="005041BD"/>
    <w:rsid w:val="0051042C"/>
    <w:rsid w:val="00511645"/>
    <w:rsid w:val="00512B15"/>
    <w:rsid w:val="0052172D"/>
    <w:rsid w:val="005260D6"/>
    <w:rsid w:val="005261FD"/>
    <w:rsid w:val="00526E13"/>
    <w:rsid w:val="0053259F"/>
    <w:rsid w:val="00533748"/>
    <w:rsid w:val="00533D1D"/>
    <w:rsid w:val="00534E6B"/>
    <w:rsid w:val="00536BDC"/>
    <w:rsid w:val="00537347"/>
    <w:rsid w:val="00541B6B"/>
    <w:rsid w:val="005423ED"/>
    <w:rsid w:val="00542F9F"/>
    <w:rsid w:val="00544502"/>
    <w:rsid w:val="00546B20"/>
    <w:rsid w:val="00550200"/>
    <w:rsid w:val="00551B5C"/>
    <w:rsid w:val="00556FE3"/>
    <w:rsid w:val="00561976"/>
    <w:rsid w:val="005814C6"/>
    <w:rsid w:val="0058263B"/>
    <w:rsid w:val="00590994"/>
    <w:rsid w:val="00592247"/>
    <w:rsid w:val="00595917"/>
    <w:rsid w:val="00595FEE"/>
    <w:rsid w:val="005A1A25"/>
    <w:rsid w:val="005A3546"/>
    <w:rsid w:val="005A40E9"/>
    <w:rsid w:val="005A64A7"/>
    <w:rsid w:val="005B1E3A"/>
    <w:rsid w:val="005B46B6"/>
    <w:rsid w:val="005B57A0"/>
    <w:rsid w:val="005C1B39"/>
    <w:rsid w:val="005C1C24"/>
    <w:rsid w:val="005C1D10"/>
    <w:rsid w:val="005C486B"/>
    <w:rsid w:val="005C4C4B"/>
    <w:rsid w:val="005C53A1"/>
    <w:rsid w:val="005C587F"/>
    <w:rsid w:val="005C66F0"/>
    <w:rsid w:val="005D151B"/>
    <w:rsid w:val="005D23B0"/>
    <w:rsid w:val="005D5C21"/>
    <w:rsid w:val="005E02A9"/>
    <w:rsid w:val="005E3749"/>
    <w:rsid w:val="005E38CA"/>
    <w:rsid w:val="005E3FEE"/>
    <w:rsid w:val="005E50E5"/>
    <w:rsid w:val="005F3E40"/>
    <w:rsid w:val="005F5BD2"/>
    <w:rsid w:val="005F5ED6"/>
    <w:rsid w:val="005F7E0D"/>
    <w:rsid w:val="00605A8D"/>
    <w:rsid w:val="00610B1E"/>
    <w:rsid w:val="006128F0"/>
    <w:rsid w:val="00614DA6"/>
    <w:rsid w:val="00615E04"/>
    <w:rsid w:val="00620CC3"/>
    <w:rsid w:val="00621C42"/>
    <w:rsid w:val="00626EDC"/>
    <w:rsid w:val="006278B3"/>
    <w:rsid w:val="006278C1"/>
    <w:rsid w:val="00634A7C"/>
    <w:rsid w:val="00640F04"/>
    <w:rsid w:val="00643A8A"/>
    <w:rsid w:val="00645A8F"/>
    <w:rsid w:val="00646108"/>
    <w:rsid w:val="00652AF9"/>
    <w:rsid w:val="00652E5D"/>
    <w:rsid w:val="006548DD"/>
    <w:rsid w:val="0065708E"/>
    <w:rsid w:val="0065784A"/>
    <w:rsid w:val="00657B7F"/>
    <w:rsid w:val="00673F3F"/>
    <w:rsid w:val="00675586"/>
    <w:rsid w:val="00680C54"/>
    <w:rsid w:val="00686AB0"/>
    <w:rsid w:val="00687A2C"/>
    <w:rsid w:val="00687BD7"/>
    <w:rsid w:val="0069091D"/>
    <w:rsid w:val="00693DC2"/>
    <w:rsid w:val="00694923"/>
    <w:rsid w:val="006A271A"/>
    <w:rsid w:val="006A52F2"/>
    <w:rsid w:val="006A7B60"/>
    <w:rsid w:val="006B0B81"/>
    <w:rsid w:val="006B16CC"/>
    <w:rsid w:val="006B4612"/>
    <w:rsid w:val="006B50C4"/>
    <w:rsid w:val="006B6154"/>
    <w:rsid w:val="006B692E"/>
    <w:rsid w:val="006B7546"/>
    <w:rsid w:val="006C167E"/>
    <w:rsid w:val="006C26DB"/>
    <w:rsid w:val="006C2ED3"/>
    <w:rsid w:val="006C570B"/>
    <w:rsid w:val="006C59EA"/>
    <w:rsid w:val="006C779D"/>
    <w:rsid w:val="006D0C42"/>
    <w:rsid w:val="006D4969"/>
    <w:rsid w:val="006E5135"/>
    <w:rsid w:val="006F6861"/>
    <w:rsid w:val="00702C86"/>
    <w:rsid w:val="00704DFC"/>
    <w:rsid w:val="00706A85"/>
    <w:rsid w:val="0071248C"/>
    <w:rsid w:val="007242E7"/>
    <w:rsid w:val="007252C7"/>
    <w:rsid w:val="007259D6"/>
    <w:rsid w:val="00725A54"/>
    <w:rsid w:val="00734EAE"/>
    <w:rsid w:val="0074050F"/>
    <w:rsid w:val="00741927"/>
    <w:rsid w:val="007513B9"/>
    <w:rsid w:val="00752A73"/>
    <w:rsid w:val="00755159"/>
    <w:rsid w:val="007558DC"/>
    <w:rsid w:val="0075605F"/>
    <w:rsid w:val="00761902"/>
    <w:rsid w:val="00761A75"/>
    <w:rsid w:val="00761FE4"/>
    <w:rsid w:val="00772F80"/>
    <w:rsid w:val="007916E7"/>
    <w:rsid w:val="007950FF"/>
    <w:rsid w:val="00796941"/>
    <w:rsid w:val="00796ADB"/>
    <w:rsid w:val="007A48FA"/>
    <w:rsid w:val="007B0873"/>
    <w:rsid w:val="007B0A26"/>
    <w:rsid w:val="007B0D71"/>
    <w:rsid w:val="007B73BB"/>
    <w:rsid w:val="007C1D57"/>
    <w:rsid w:val="007C7F07"/>
    <w:rsid w:val="007D1A8A"/>
    <w:rsid w:val="007D39B3"/>
    <w:rsid w:val="007D3D78"/>
    <w:rsid w:val="007D65A0"/>
    <w:rsid w:val="007E1A3D"/>
    <w:rsid w:val="007E276C"/>
    <w:rsid w:val="007E2945"/>
    <w:rsid w:val="007F6042"/>
    <w:rsid w:val="00803FCB"/>
    <w:rsid w:val="00807073"/>
    <w:rsid w:val="0081283F"/>
    <w:rsid w:val="0081683A"/>
    <w:rsid w:val="00821AC9"/>
    <w:rsid w:val="00832AE1"/>
    <w:rsid w:val="00832DAA"/>
    <w:rsid w:val="008346AE"/>
    <w:rsid w:val="00845A28"/>
    <w:rsid w:val="008510F2"/>
    <w:rsid w:val="008549F8"/>
    <w:rsid w:val="00856D30"/>
    <w:rsid w:val="00860156"/>
    <w:rsid w:val="00865D4C"/>
    <w:rsid w:val="00874574"/>
    <w:rsid w:val="008762C1"/>
    <w:rsid w:val="00882D27"/>
    <w:rsid w:val="00882DFC"/>
    <w:rsid w:val="00884194"/>
    <w:rsid w:val="00886B19"/>
    <w:rsid w:val="00894185"/>
    <w:rsid w:val="00895CCC"/>
    <w:rsid w:val="008A115E"/>
    <w:rsid w:val="008A252E"/>
    <w:rsid w:val="008A49F2"/>
    <w:rsid w:val="008A713D"/>
    <w:rsid w:val="008B08F9"/>
    <w:rsid w:val="008B1A9D"/>
    <w:rsid w:val="008B22BB"/>
    <w:rsid w:val="008B6BE0"/>
    <w:rsid w:val="008B7740"/>
    <w:rsid w:val="008C0947"/>
    <w:rsid w:val="008C32B0"/>
    <w:rsid w:val="008C5ECB"/>
    <w:rsid w:val="008D5721"/>
    <w:rsid w:val="008D5DB4"/>
    <w:rsid w:val="008D7691"/>
    <w:rsid w:val="008E3B30"/>
    <w:rsid w:val="008E5C82"/>
    <w:rsid w:val="008F260D"/>
    <w:rsid w:val="008F3580"/>
    <w:rsid w:val="009024F7"/>
    <w:rsid w:val="00906906"/>
    <w:rsid w:val="009069CF"/>
    <w:rsid w:val="00907D30"/>
    <w:rsid w:val="009138DC"/>
    <w:rsid w:val="00913E2B"/>
    <w:rsid w:val="00914713"/>
    <w:rsid w:val="00915014"/>
    <w:rsid w:val="0091559B"/>
    <w:rsid w:val="00920863"/>
    <w:rsid w:val="0092194E"/>
    <w:rsid w:val="00921AE3"/>
    <w:rsid w:val="00931458"/>
    <w:rsid w:val="00934041"/>
    <w:rsid w:val="009347E0"/>
    <w:rsid w:val="00935C06"/>
    <w:rsid w:val="00936A63"/>
    <w:rsid w:val="00941B60"/>
    <w:rsid w:val="0094383F"/>
    <w:rsid w:val="00951341"/>
    <w:rsid w:val="00952D9C"/>
    <w:rsid w:val="009555DB"/>
    <w:rsid w:val="00964399"/>
    <w:rsid w:val="00964EC9"/>
    <w:rsid w:val="009661D3"/>
    <w:rsid w:val="00973EA4"/>
    <w:rsid w:val="009809EC"/>
    <w:rsid w:val="00981C53"/>
    <w:rsid w:val="009827AC"/>
    <w:rsid w:val="009836B1"/>
    <w:rsid w:val="009836FE"/>
    <w:rsid w:val="009902C4"/>
    <w:rsid w:val="009902D6"/>
    <w:rsid w:val="00991D34"/>
    <w:rsid w:val="00993CAB"/>
    <w:rsid w:val="00997104"/>
    <w:rsid w:val="009A1C46"/>
    <w:rsid w:val="009A4381"/>
    <w:rsid w:val="009A71BE"/>
    <w:rsid w:val="009B71DA"/>
    <w:rsid w:val="009B78C8"/>
    <w:rsid w:val="009C03D4"/>
    <w:rsid w:val="009C5F9B"/>
    <w:rsid w:val="009C6590"/>
    <w:rsid w:val="009C7353"/>
    <w:rsid w:val="009D031E"/>
    <w:rsid w:val="009D1F44"/>
    <w:rsid w:val="009D7043"/>
    <w:rsid w:val="009D743E"/>
    <w:rsid w:val="009E5CC7"/>
    <w:rsid w:val="009F355A"/>
    <w:rsid w:val="009F51CB"/>
    <w:rsid w:val="00A02267"/>
    <w:rsid w:val="00A06B6D"/>
    <w:rsid w:val="00A1065D"/>
    <w:rsid w:val="00A133C6"/>
    <w:rsid w:val="00A1679C"/>
    <w:rsid w:val="00A16F0D"/>
    <w:rsid w:val="00A2655D"/>
    <w:rsid w:val="00A32603"/>
    <w:rsid w:val="00A4034D"/>
    <w:rsid w:val="00A4043E"/>
    <w:rsid w:val="00A41FF9"/>
    <w:rsid w:val="00A42DBC"/>
    <w:rsid w:val="00A47A0E"/>
    <w:rsid w:val="00A47B0A"/>
    <w:rsid w:val="00A5049E"/>
    <w:rsid w:val="00A53093"/>
    <w:rsid w:val="00A60EDC"/>
    <w:rsid w:val="00A619AA"/>
    <w:rsid w:val="00A65FD8"/>
    <w:rsid w:val="00A707B9"/>
    <w:rsid w:val="00A76183"/>
    <w:rsid w:val="00A80F07"/>
    <w:rsid w:val="00A87011"/>
    <w:rsid w:val="00A9248F"/>
    <w:rsid w:val="00A962E2"/>
    <w:rsid w:val="00A96451"/>
    <w:rsid w:val="00A9683E"/>
    <w:rsid w:val="00AB0215"/>
    <w:rsid w:val="00AB4BA0"/>
    <w:rsid w:val="00AB71B3"/>
    <w:rsid w:val="00AC236B"/>
    <w:rsid w:val="00AC77E7"/>
    <w:rsid w:val="00AD0791"/>
    <w:rsid w:val="00AE2E74"/>
    <w:rsid w:val="00AE40C0"/>
    <w:rsid w:val="00AE6454"/>
    <w:rsid w:val="00AE69F5"/>
    <w:rsid w:val="00AE7881"/>
    <w:rsid w:val="00AF0024"/>
    <w:rsid w:val="00AF401D"/>
    <w:rsid w:val="00AF64A5"/>
    <w:rsid w:val="00AF663D"/>
    <w:rsid w:val="00AF78A1"/>
    <w:rsid w:val="00AF7A0C"/>
    <w:rsid w:val="00B050F1"/>
    <w:rsid w:val="00B07218"/>
    <w:rsid w:val="00B12F7F"/>
    <w:rsid w:val="00B16347"/>
    <w:rsid w:val="00B23A19"/>
    <w:rsid w:val="00B25634"/>
    <w:rsid w:val="00B3568F"/>
    <w:rsid w:val="00B40263"/>
    <w:rsid w:val="00B4357C"/>
    <w:rsid w:val="00B45E25"/>
    <w:rsid w:val="00B45EB2"/>
    <w:rsid w:val="00B46CF8"/>
    <w:rsid w:val="00B5694C"/>
    <w:rsid w:val="00B62A0C"/>
    <w:rsid w:val="00B64E6F"/>
    <w:rsid w:val="00B65C47"/>
    <w:rsid w:val="00B662A4"/>
    <w:rsid w:val="00B7077C"/>
    <w:rsid w:val="00B74B04"/>
    <w:rsid w:val="00B7546B"/>
    <w:rsid w:val="00B832AB"/>
    <w:rsid w:val="00B84760"/>
    <w:rsid w:val="00B86212"/>
    <w:rsid w:val="00BA0BAC"/>
    <w:rsid w:val="00BA2DF4"/>
    <w:rsid w:val="00BB06A5"/>
    <w:rsid w:val="00BB35CF"/>
    <w:rsid w:val="00BB4B3F"/>
    <w:rsid w:val="00BB7FD6"/>
    <w:rsid w:val="00BC24EA"/>
    <w:rsid w:val="00BC40E7"/>
    <w:rsid w:val="00BC5AE1"/>
    <w:rsid w:val="00BD4DC9"/>
    <w:rsid w:val="00BD63C8"/>
    <w:rsid w:val="00BE23A6"/>
    <w:rsid w:val="00BE38B0"/>
    <w:rsid w:val="00BE425A"/>
    <w:rsid w:val="00BE5452"/>
    <w:rsid w:val="00BF306C"/>
    <w:rsid w:val="00BF74D1"/>
    <w:rsid w:val="00C018AF"/>
    <w:rsid w:val="00C0583D"/>
    <w:rsid w:val="00C06265"/>
    <w:rsid w:val="00C12705"/>
    <w:rsid w:val="00C135D5"/>
    <w:rsid w:val="00C210A7"/>
    <w:rsid w:val="00C23727"/>
    <w:rsid w:val="00C33497"/>
    <w:rsid w:val="00C43D9A"/>
    <w:rsid w:val="00C440B6"/>
    <w:rsid w:val="00C44BFE"/>
    <w:rsid w:val="00C52ACC"/>
    <w:rsid w:val="00C537D5"/>
    <w:rsid w:val="00C54273"/>
    <w:rsid w:val="00C60FE0"/>
    <w:rsid w:val="00C759EE"/>
    <w:rsid w:val="00C828BB"/>
    <w:rsid w:val="00C84415"/>
    <w:rsid w:val="00C869AC"/>
    <w:rsid w:val="00C8754B"/>
    <w:rsid w:val="00C9282E"/>
    <w:rsid w:val="00CA140D"/>
    <w:rsid w:val="00CA190C"/>
    <w:rsid w:val="00CA3628"/>
    <w:rsid w:val="00CA4F92"/>
    <w:rsid w:val="00CA698F"/>
    <w:rsid w:val="00CB0DA4"/>
    <w:rsid w:val="00CB7481"/>
    <w:rsid w:val="00CC755F"/>
    <w:rsid w:val="00CC7781"/>
    <w:rsid w:val="00CD3BAC"/>
    <w:rsid w:val="00CD5783"/>
    <w:rsid w:val="00CE04EB"/>
    <w:rsid w:val="00CE1F24"/>
    <w:rsid w:val="00CE3DD2"/>
    <w:rsid w:val="00CE3FCE"/>
    <w:rsid w:val="00CF03EA"/>
    <w:rsid w:val="00CF040B"/>
    <w:rsid w:val="00CF2099"/>
    <w:rsid w:val="00CF3D64"/>
    <w:rsid w:val="00D0158C"/>
    <w:rsid w:val="00D0274D"/>
    <w:rsid w:val="00D03309"/>
    <w:rsid w:val="00D078AE"/>
    <w:rsid w:val="00D11068"/>
    <w:rsid w:val="00D131AD"/>
    <w:rsid w:val="00D16921"/>
    <w:rsid w:val="00D16A9B"/>
    <w:rsid w:val="00D16F59"/>
    <w:rsid w:val="00D22364"/>
    <w:rsid w:val="00D234AB"/>
    <w:rsid w:val="00D247AE"/>
    <w:rsid w:val="00D2519C"/>
    <w:rsid w:val="00D257F4"/>
    <w:rsid w:val="00D25F93"/>
    <w:rsid w:val="00D2700B"/>
    <w:rsid w:val="00D2763C"/>
    <w:rsid w:val="00D34154"/>
    <w:rsid w:val="00D34B2A"/>
    <w:rsid w:val="00D358CA"/>
    <w:rsid w:val="00D35B48"/>
    <w:rsid w:val="00D422F6"/>
    <w:rsid w:val="00D429D6"/>
    <w:rsid w:val="00D5050E"/>
    <w:rsid w:val="00D53814"/>
    <w:rsid w:val="00D55384"/>
    <w:rsid w:val="00D55A79"/>
    <w:rsid w:val="00D57898"/>
    <w:rsid w:val="00D604E1"/>
    <w:rsid w:val="00D6318D"/>
    <w:rsid w:val="00D633E6"/>
    <w:rsid w:val="00D63565"/>
    <w:rsid w:val="00D715D2"/>
    <w:rsid w:val="00D71D99"/>
    <w:rsid w:val="00D7253B"/>
    <w:rsid w:val="00D754F2"/>
    <w:rsid w:val="00D77E43"/>
    <w:rsid w:val="00D806AA"/>
    <w:rsid w:val="00D91B16"/>
    <w:rsid w:val="00D93501"/>
    <w:rsid w:val="00D94C1A"/>
    <w:rsid w:val="00DA02D9"/>
    <w:rsid w:val="00DA253D"/>
    <w:rsid w:val="00DA3DFC"/>
    <w:rsid w:val="00DA5A7B"/>
    <w:rsid w:val="00DA7E53"/>
    <w:rsid w:val="00DB1901"/>
    <w:rsid w:val="00DB41C0"/>
    <w:rsid w:val="00DB5E0D"/>
    <w:rsid w:val="00DB78F4"/>
    <w:rsid w:val="00DC0FF1"/>
    <w:rsid w:val="00DC4DB6"/>
    <w:rsid w:val="00DF0D3A"/>
    <w:rsid w:val="00DF181E"/>
    <w:rsid w:val="00DF2783"/>
    <w:rsid w:val="00DF27FF"/>
    <w:rsid w:val="00DF380E"/>
    <w:rsid w:val="00DF503E"/>
    <w:rsid w:val="00E04268"/>
    <w:rsid w:val="00E07D70"/>
    <w:rsid w:val="00E114AE"/>
    <w:rsid w:val="00E12C6A"/>
    <w:rsid w:val="00E13F20"/>
    <w:rsid w:val="00E22CC0"/>
    <w:rsid w:val="00E23AC2"/>
    <w:rsid w:val="00E25D53"/>
    <w:rsid w:val="00E2659F"/>
    <w:rsid w:val="00E2750C"/>
    <w:rsid w:val="00E27712"/>
    <w:rsid w:val="00E32AD6"/>
    <w:rsid w:val="00E41291"/>
    <w:rsid w:val="00E45BBC"/>
    <w:rsid w:val="00E472AE"/>
    <w:rsid w:val="00E5273C"/>
    <w:rsid w:val="00E5412B"/>
    <w:rsid w:val="00E55200"/>
    <w:rsid w:val="00E55BE3"/>
    <w:rsid w:val="00E56A86"/>
    <w:rsid w:val="00E6354A"/>
    <w:rsid w:val="00E64362"/>
    <w:rsid w:val="00E648F9"/>
    <w:rsid w:val="00E651D0"/>
    <w:rsid w:val="00E65D56"/>
    <w:rsid w:val="00E76EC5"/>
    <w:rsid w:val="00E9365B"/>
    <w:rsid w:val="00E97A23"/>
    <w:rsid w:val="00EA102E"/>
    <w:rsid w:val="00EA1F32"/>
    <w:rsid w:val="00EA3AAE"/>
    <w:rsid w:val="00EA52A8"/>
    <w:rsid w:val="00EB2C1E"/>
    <w:rsid w:val="00EC4DB3"/>
    <w:rsid w:val="00EC5C2B"/>
    <w:rsid w:val="00EE471B"/>
    <w:rsid w:val="00EE75D4"/>
    <w:rsid w:val="00EF03FD"/>
    <w:rsid w:val="00EF4EF0"/>
    <w:rsid w:val="00EF624E"/>
    <w:rsid w:val="00EF6458"/>
    <w:rsid w:val="00F10EDA"/>
    <w:rsid w:val="00F11D52"/>
    <w:rsid w:val="00F165D1"/>
    <w:rsid w:val="00F206B5"/>
    <w:rsid w:val="00F21E1B"/>
    <w:rsid w:val="00F26294"/>
    <w:rsid w:val="00F31F49"/>
    <w:rsid w:val="00F339FA"/>
    <w:rsid w:val="00F36D4C"/>
    <w:rsid w:val="00F43FDE"/>
    <w:rsid w:val="00F446DC"/>
    <w:rsid w:val="00F52020"/>
    <w:rsid w:val="00F520D6"/>
    <w:rsid w:val="00F52DBE"/>
    <w:rsid w:val="00F56839"/>
    <w:rsid w:val="00F57451"/>
    <w:rsid w:val="00F60570"/>
    <w:rsid w:val="00F609AB"/>
    <w:rsid w:val="00F66447"/>
    <w:rsid w:val="00F706CD"/>
    <w:rsid w:val="00F70CC2"/>
    <w:rsid w:val="00F70EA3"/>
    <w:rsid w:val="00F730BB"/>
    <w:rsid w:val="00F752CA"/>
    <w:rsid w:val="00F7759C"/>
    <w:rsid w:val="00F77CAD"/>
    <w:rsid w:val="00F77EA3"/>
    <w:rsid w:val="00F8050C"/>
    <w:rsid w:val="00F846A5"/>
    <w:rsid w:val="00F84FCA"/>
    <w:rsid w:val="00F90FC5"/>
    <w:rsid w:val="00F930AF"/>
    <w:rsid w:val="00F9351D"/>
    <w:rsid w:val="00F968E9"/>
    <w:rsid w:val="00FA29D6"/>
    <w:rsid w:val="00FA3B85"/>
    <w:rsid w:val="00FB0230"/>
    <w:rsid w:val="00FC2362"/>
    <w:rsid w:val="00FC32A4"/>
    <w:rsid w:val="00FC3C15"/>
    <w:rsid w:val="00FC4BAA"/>
    <w:rsid w:val="00FC5385"/>
    <w:rsid w:val="00FC5C1C"/>
    <w:rsid w:val="00FD0BB7"/>
    <w:rsid w:val="00FD1076"/>
    <w:rsid w:val="00FD2178"/>
    <w:rsid w:val="00FD5BF4"/>
    <w:rsid w:val="00FE0B4C"/>
    <w:rsid w:val="00FE5406"/>
    <w:rsid w:val="00FE65D0"/>
    <w:rsid w:val="00FE65EF"/>
    <w:rsid w:val="00FF4566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779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52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</w:rPr>
  </w:style>
  <w:style w:type="paragraph" w:customStyle="1" w:styleId="NotaDirectie">
    <w:name w:val="NotaDirectie"/>
    <w:basedOn w:val="Standaard"/>
    <w:next w:val="Standaard"/>
    <w:rsid w:val="00BE425A"/>
    <w:rPr>
      <w:i/>
    </w:rPr>
  </w:style>
  <w:style w:type="paragraph" w:customStyle="1" w:styleId="NotaAan">
    <w:name w:val="NotaAan"/>
    <w:basedOn w:val="Standaard"/>
    <w:next w:val="Standaard"/>
    <w:rsid w:val="00BE425A"/>
    <w:rPr>
      <w:b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</w:rPr>
  </w:style>
  <w:style w:type="paragraph" w:customStyle="1" w:styleId="A-TitelMinister">
    <w:name w:val="A-TitelMinister"/>
    <w:basedOn w:val="Standaard"/>
    <w:rsid w:val="00DB41C0"/>
    <w:rPr>
      <w:smallCaps/>
      <w:sz w:val="22"/>
      <w:szCs w:val="22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 w:val="22"/>
      <w:szCs w:val="22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Documentstructuur">
    <w:name w:val="Document Map"/>
    <w:basedOn w:val="Standaard"/>
    <w:semiHidden/>
    <w:rsid w:val="00F520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7C7F0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96451"/>
    <w:rPr>
      <w:rFonts w:ascii="Arial" w:eastAsia="Calibri" w:hAnsi="Arial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A0BAC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paragraph" w:customStyle="1" w:styleId="StandaardSV">
    <w:name w:val="Standaard SV"/>
    <w:basedOn w:val="Standaard"/>
    <w:uiPriority w:val="99"/>
    <w:rsid w:val="00D25F93"/>
    <w:pPr>
      <w:jc w:val="both"/>
    </w:pPr>
    <w:rPr>
      <w:szCs w:val="20"/>
    </w:rPr>
  </w:style>
  <w:style w:type="character" w:styleId="Verwijzingopmerking">
    <w:name w:val="annotation reference"/>
    <w:rsid w:val="00D5381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38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3814"/>
  </w:style>
  <w:style w:type="paragraph" w:styleId="Onderwerpvanopmerking">
    <w:name w:val="annotation subject"/>
    <w:basedOn w:val="Tekstopmerking"/>
    <w:next w:val="Tekstopmerking"/>
    <w:link w:val="OnderwerpvanopmerkingChar"/>
    <w:rsid w:val="00D53814"/>
    <w:rPr>
      <w:b/>
      <w:bCs/>
    </w:rPr>
  </w:style>
  <w:style w:type="character" w:customStyle="1" w:styleId="OnderwerpvanopmerkingChar">
    <w:name w:val="Onderwerp van opmerking Char"/>
    <w:link w:val="Onderwerpvanopmerking"/>
    <w:rsid w:val="00D53814"/>
    <w:rPr>
      <w:b/>
      <w:bCs/>
    </w:rPr>
  </w:style>
  <w:style w:type="character" w:styleId="Hyperlink">
    <w:name w:val="Hyperlink"/>
    <w:rsid w:val="00120718"/>
    <w:rPr>
      <w:color w:val="0000FF"/>
      <w:u w:val="single"/>
    </w:rPr>
  </w:style>
  <w:style w:type="paragraph" w:styleId="Voetnoottekst">
    <w:name w:val="footnote text"/>
    <w:basedOn w:val="Standaard"/>
    <w:link w:val="VoetnoottekstChar"/>
    <w:rsid w:val="00177C0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177C07"/>
  </w:style>
  <w:style w:type="character" w:styleId="Voetnootmarkering">
    <w:name w:val="footnote reference"/>
    <w:basedOn w:val="Standaardalinea-lettertype"/>
    <w:rsid w:val="00177C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779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52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</w:rPr>
  </w:style>
  <w:style w:type="paragraph" w:customStyle="1" w:styleId="NotaDirectie">
    <w:name w:val="NotaDirectie"/>
    <w:basedOn w:val="Standaard"/>
    <w:next w:val="Standaard"/>
    <w:rsid w:val="00BE425A"/>
    <w:rPr>
      <w:i/>
    </w:rPr>
  </w:style>
  <w:style w:type="paragraph" w:customStyle="1" w:styleId="NotaAan">
    <w:name w:val="NotaAan"/>
    <w:basedOn w:val="Standaard"/>
    <w:next w:val="Standaard"/>
    <w:rsid w:val="00BE425A"/>
    <w:rPr>
      <w:b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</w:rPr>
  </w:style>
  <w:style w:type="paragraph" w:customStyle="1" w:styleId="A-TitelMinister">
    <w:name w:val="A-TitelMinister"/>
    <w:basedOn w:val="Standaard"/>
    <w:rsid w:val="00DB41C0"/>
    <w:rPr>
      <w:smallCaps/>
      <w:sz w:val="22"/>
      <w:szCs w:val="22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 w:val="22"/>
      <w:szCs w:val="22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Documentstructuur">
    <w:name w:val="Document Map"/>
    <w:basedOn w:val="Standaard"/>
    <w:semiHidden/>
    <w:rsid w:val="00F520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7C7F0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96451"/>
    <w:rPr>
      <w:rFonts w:ascii="Arial" w:eastAsia="Calibri" w:hAnsi="Arial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A0BAC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paragraph" w:customStyle="1" w:styleId="StandaardSV">
    <w:name w:val="Standaard SV"/>
    <w:basedOn w:val="Standaard"/>
    <w:uiPriority w:val="99"/>
    <w:rsid w:val="00D25F93"/>
    <w:pPr>
      <w:jc w:val="both"/>
    </w:pPr>
    <w:rPr>
      <w:szCs w:val="20"/>
    </w:rPr>
  </w:style>
  <w:style w:type="character" w:styleId="Verwijzingopmerking">
    <w:name w:val="annotation reference"/>
    <w:rsid w:val="00D5381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38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3814"/>
  </w:style>
  <w:style w:type="paragraph" w:styleId="Onderwerpvanopmerking">
    <w:name w:val="annotation subject"/>
    <w:basedOn w:val="Tekstopmerking"/>
    <w:next w:val="Tekstopmerking"/>
    <w:link w:val="OnderwerpvanopmerkingChar"/>
    <w:rsid w:val="00D53814"/>
    <w:rPr>
      <w:b/>
      <w:bCs/>
    </w:rPr>
  </w:style>
  <w:style w:type="character" w:customStyle="1" w:styleId="OnderwerpvanopmerkingChar">
    <w:name w:val="Onderwerp van opmerking Char"/>
    <w:link w:val="Onderwerpvanopmerking"/>
    <w:rsid w:val="00D53814"/>
    <w:rPr>
      <w:b/>
      <w:bCs/>
    </w:rPr>
  </w:style>
  <w:style w:type="character" w:styleId="Hyperlink">
    <w:name w:val="Hyperlink"/>
    <w:rsid w:val="00120718"/>
    <w:rPr>
      <w:color w:val="0000FF"/>
      <w:u w:val="single"/>
    </w:rPr>
  </w:style>
  <w:style w:type="paragraph" w:styleId="Voetnoottekst">
    <w:name w:val="footnote text"/>
    <w:basedOn w:val="Standaard"/>
    <w:link w:val="VoetnoottekstChar"/>
    <w:rsid w:val="00177C0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177C07"/>
  </w:style>
  <w:style w:type="character" w:styleId="Voetnootmarkering">
    <w:name w:val="footnote reference"/>
    <w:basedOn w:val="Standaardalinea-lettertype"/>
    <w:rsid w:val="00177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89F0-8961-4CAE-B610-C2C777DD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2</Pages>
  <Words>417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2014-03-27T15:02:00Z</cp:lastPrinted>
  <dcterms:created xsi:type="dcterms:W3CDTF">2014-04-10T13:51:00Z</dcterms:created>
  <dcterms:modified xsi:type="dcterms:W3CDTF">2014-04-10T13:52:00Z</dcterms:modified>
</cp:coreProperties>
</file>