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F90684">
        <w:rPr>
          <w:b w:val="0"/>
        </w:rPr>
        <w:t>312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066CB4">
        <w:rPr>
          <w:b w:val="0"/>
        </w:rPr>
        <w:t>25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4412E">
        <w:rPr>
          <w:b w:val="0"/>
        </w:rPr>
      </w:r>
      <w:r w:rsidR="0064412E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4412E">
        <w:rPr>
          <w:b w:val="0"/>
        </w:rPr>
      </w:r>
      <w:r w:rsidR="0064412E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F90684">
        <w:rPr>
          <w:rStyle w:val="AntwoordNaamMinisterChar"/>
        </w:rPr>
        <w:t>dirk van mechelen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64412E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066CB4">
        <w:t xml:space="preserve"> </w:t>
      </w:r>
      <w:r w:rsidR="00FA7905">
        <w:t xml:space="preserve">de heer </w:t>
      </w:r>
      <w:r w:rsidR="007F6FDC">
        <w:t>Kris Peeters, Minister-president van de Vlaamse Regering en Vlaams minister van Economie, Buitenlands Beleid, Landbouw en Plattelandsbeleid</w:t>
      </w:r>
      <w:r w:rsidR="0064412E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4"/>
    <w:rsid w:val="000348AE"/>
    <w:rsid w:val="00066CB4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4412E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90684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3</cp:revision>
  <cp:lastPrinted>1900-12-31T23:00:00Z</cp:lastPrinted>
  <dcterms:created xsi:type="dcterms:W3CDTF">2014-03-06T13:08:00Z</dcterms:created>
  <dcterms:modified xsi:type="dcterms:W3CDTF">2014-03-31T08:58:00Z</dcterms:modified>
</cp:coreProperties>
</file>