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384503">
        <w:rPr>
          <w:sz w:val="22"/>
        </w:rPr>
        <w:t>274</w:t>
      </w:r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384503">
        <w:rPr>
          <w:sz w:val="22"/>
        </w:rPr>
        <w:t>26</w:t>
      </w:r>
      <w:r w:rsidR="00942911">
        <w:rPr>
          <w:sz w:val="22"/>
        </w:rPr>
        <w:t xml:space="preserve"> februari 2014</w:t>
      </w:r>
      <w:r w:rsidR="00BD78C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proofErr w:type="spellStart"/>
      <w:r w:rsidR="00544FBB">
        <w:rPr>
          <w:b/>
          <w:smallCaps/>
          <w:sz w:val="22"/>
          <w:szCs w:val="22"/>
        </w:rPr>
        <w:t>matthias</w:t>
      </w:r>
      <w:proofErr w:type="spellEnd"/>
      <w:r w:rsidR="00544FBB">
        <w:rPr>
          <w:b/>
          <w:smallCaps/>
          <w:sz w:val="22"/>
          <w:szCs w:val="22"/>
        </w:rPr>
        <w:t xml:space="preserve"> </w:t>
      </w:r>
      <w:proofErr w:type="spellStart"/>
      <w:r w:rsidR="00544FBB">
        <w:rPr>
          <w:b/>
          <w:smallCaps/>
          <w:sz w:val="22"/>
          <w:szCs w:val="22"/>
        </w:rPr>
        <w:t>diependaele</w:t>
      </w:r>
      <w:proofErr w:type="spellEnd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</w:t>
      </w:r>
      <w:bookmarkStart w:id="2" w:name="_GoBack"/>
      <w:bookmarkEnd w:id="2"/>
      <w:r>
        <w:rPr>
          <w:sz w:val="22"/>
        </w:rPr>
        <w:t>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64DC"/>
    <w:rsid w:val="0022772A"/>
    <w:rsid w:val="002A225E"/>
    <w:rsid w:val="00333391"/>
    <w:rsid w:val="003808AA"/>
    <w:rsid w:val="00384503"/>
    <w:rsid w:val="00496437"/>
    <w:rsid w:val="004D4090"/>
    <w:rsid w:val="004F0F19"/>
    <w:rsid w:val="005431C7"/>
    <w:rsid w:val="00544FBB"/>
    <w:rsid w:val="005E35FC"/>
    <w:rsid w:val="006A324D"/>
    <w:rsid w:val="006C04B4"/>
    <w:rsid w:val="006D5EDF"/>
    <w:rsid w:val="006F7264"/>
    <w:rsid w:val="00726EFA"/>
    <w:rsid w:val="007411D4"/>
    <w:rsid w:val="007A666B"/>
    <w:rsid w:val="007B0752"/>
    <w:rsid w:val="007B527F"/>
    <w:rsid w:val="007B7F2F"/>
    <w:rsid w:val="008B3101"/>
    <w:rsid w:val="00942911"/>
    <w:rsid w:val="00967485"/>
    <w:rsid w:val="009976C1"/>
    <w:rsid w:val="009D4EB4"/>
    <w:rsid w:val="00AB0AA4"/>
    <w:rsid w:val="00AD789C"/>
    <w:rsid w:val="00AE2629"/>
    <w:rsid w:val="00B054BE"/>
    <w:rsid w:val="00B644B8"/>
    <w:rsid w:val="00BC33BD"/>
    <w:rsid w:val="00BD78C7"/>
    <w:rsid w:val="00BF2F21"/>
    <w:rsid w:val="00C23FDF"/>
    <w:rsid w:val="00DD4E9F"/>
    <w:rsid w:val="00E077EA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2013-01-18T14:47:00Z</cp:lastPrinted>
  <dcterms:created xsi:type="dcterms:W3CDTF">2014-03-21T17:22:00Z</dcterms:created>
  <dcterms:modified xsi:type="dcterms:W3CDTF">2014-03-31T06:48:00Z</dcterms:modified>
</cp:coreProperties>
</file>