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BD78C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555EBA">
        <w:rPr>
          <w:sz w:val="22"/>
        </w:rPr>
        <w:t>27</w:t>
      </w:r>
      <w:r w:rsidR="008229BC">
        <w:rPr>
          <w:sz w:val="22"/>
        </w:rPr>
        <w:t>3</w:t>
      </w:r>
      <w:r w:rsidR="00BD78C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BD78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555EBA">
        <w:rPr>
          <w:sz w:val="22"/>
        </w:rPr>
        <w:t>25</w:t>
      </w:r>
      <w:r w:rsidR="00942911">
        <w:rPr>
          <w:sz w:val="22"/>
        </w:rPr>
        <w:t xml:space="preserve"> februari 2014</w:t>
      </w:r>
      <w:r w:rsidR="00BD78C7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BD78C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BD78C7">
        <w:rPr>
          <w:b/>
          <w:smallCaps/>
          <w:sz w:val="22"/>
          <w:szCs w:val="22"/>
        </w:rPr>
      </w:r>
      <w:r w:rsidR="00BD78C7">
        <w:rPr>
          <w:b/>
          <w:smallCaps/>
          <w:sz w:val="22"/>
          <w:szCs w:val="22"/>
        </w:rPr>
        <w:fldChar w:fldCharType="separate"/>
      </w:r>
      <w:r w:rsidR="008229BC">
        <w:rPr>
          <w:b/>
          <w:smallCaps/>
          <w:sz w:val="22"/>
          <w:szCs w:val="22"/>
        </w:rPr>
        <w:t>dirk van mechelen</w:t>
      </w:r>
      <w:r w:rsidR="00BD78C7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</w:t>
      </w:r>
      <w:bookmarkStart w:id="3" w:name="_GoBack"/>
      <w:bookmarkEnd w:id="3"/>
      <w:r>
        <w:rPr>
          <w:sz w:val="22"/>
        </w:rPr>
        <w:t>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747B4"/>
    <w:rsid w:val="001F0937"/>
    <w:rsid w:val="002164DC"/>
    <w:rsid w:val="0022772A"/>
    <w:rsid w:val="002A225E"/>
    <w:rsid w:val="00333391"/>
    <w:rsid w:val="003808AA"/>
    <w:rsid w:val="00496437"/>
    <w:rsid w:val="004D4090"/>
    <w:rsid w:val="004F0F19"/>
    <w:rsid w:val="005431C7"/>
    <w:rsid w:val="00555EBA"/>
    <w:rsid w:val="005E35FC"/>
    <w:rsid w:val="006A324D"/>
    <w:rsid w:val="006C04B4"/>
    <w:rsid w:val="006D5EDF"/>
    <w:rsid w:val="006F7264"/>
    <w:rsid w:val="00726EFA"/>
    <w:rsid w:val="007411D4"/>
    <w:rsid w:val="007A666B"/>
    <w:rsid w:val="007B0752"/>
    <w:rsid w:val="007B527F"/>
    <w:rsid w:val="007B7F2F"/>
    <w:rsid w:val="008229BC"/>
    <w:rsid w:val="008B3101"/>
    <w:rsid w:val="00942911"/>
    <w:rsid w:val="00967485"/>
    <w:rsid w:val="009976C1"/>
    <w:rsid w:val="009D4EB4"/>
    <w:rsid w:val="00AB0AA4"/>
    <w:rsid w:val="00AD789C"/>
    <w:rsid w:val="00AE2629"/>
    <w:rsid w:val="00B054BE"/>
    <w:rsid w:val="00B644B8"/>
    <w:rsid w:val="00B66272"/>
    <w:rsid w:val="00BC33BD"/>
    <w:rsid w:val="00BD78C7"/>
    <w:rsid w:val="00BF2F21"/>
    <w:rsid w:val="00C23FDF"/>
    <w:rsid w:val="00DD4E9F"/>
    <w:rsid w:val="00E077EA"/>
    <w:rsid w:val="00E3724C"/>
    <w:rsid w:val="00F84DB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44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2013-01-18T14:47:00Z</cp:lastPrinted>
  <dcterms:created xsi:type="dcterms:W3CDTF">2014-03-25T15:45:00Z</dcterms:created>
  <dcterms:modified xsi:type="dcterms:W3CDTF">2014-03-28T14:33:00Z</dcterms:modified>
</cp:coreProperties>
</file>