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7F7503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6214E8">
        <w:rPr>
          <w:szCs w:val="22"/>
        </w:rPr>
        <w:t>freya van den bossche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7F7503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2843DB">
        <w:rPr>
          <w:noProof/>
        </w:rPr>
        <w:t xml:space="preserve">vlaams minister van </w:t>
      </w:r>
      <w:r w:rsidR="006214E8">
        <w:rPr>
          <w:noProof/>
        </w:rPr>
        <w:t>energie, wonen, steden en sociale economie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7F7503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7F7503" w:rsidRPr="00326A58">
        <w:rPr>
          <w:b w:val="0"/>
        </w:rPr>
      </w:r>
      <w:r w:rsidR="007F7503" w:rsidRPr="00326A58">
        <w:rPr>
          <w:b w:val="0"/>
        </w:rPr>
        <w:fldChar w:fldCharType="separate"/>
      </w:r>
      <w:r w:rsidR="006F5DED">
        <w:rPr>
          <w:b w:val="0"/>
        </w:rPr>
        <w:t>300</w:t>
      </w:r>
      <w:r w:rsidR="007F7503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7F7503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7F7503">
        <w:rPr>
          <w:b w:val="0"/>
        </w:rPr>
      </w:r>
      <w:r w:rsidR="007F7503">
        <w:rPr>
          <w:b w:val="0"/>
        </w:rPr>
        <w:fldChar w:fldCharType="separate"/>
      </w:r>
      <w:r w:rsidR="006F5DED">
        <w:rPr>
          <w:b w:val="0"/>
        </w:rPr>
        <w:t>18</w:t>
      </w:r>
      <w:r w:rsidR="007F7503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7F7503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2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A2D87">
        <w:rPr>
          <w:b w:val="0"/>
        </w:rPr>
      </w:r>
      <w:r w:rsidR="008A2D87">
        <w:rPr>
          <w:b w:val="0"/>
        </w:rPr>
        <w:fldChar w:fldCharType="separate"/>
      </w:r>
      <w:r w:rsidR="007F7503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7F7503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A2D87">
        <w:rPr>
          <w:b w:val="0"/>
        </w:rPr>
      </w:r>
      <w:r w:rsidR="008A2D87">
        <w:rPr>
          <w:b w:val="0"/>
        </w:rPr>
        <w:fldChar w:fldCharType="separate"/>
      </w:r>
      <w:r w:rsidR="007F7503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7F7503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7F7503" w:rsidRPr="009D7043">
        <w:rPr>
          <w:rStyle w:val="AntwoordNaamMinisterChar"/>
        </w:rPr>
      </w:r>
      <w:r w:rsidR="007F7503" w:rsidRPr="009D7043">
        <w:rPr>
          <w:rStyle w:val="AntwoordNaamMinisterChar"/>
        </w:rPr>
        <w:fldChar w:fldCharType="separate"/>
      </w:r>
      <w:r w:rsidR="006F5DED">
        <w:rPr>
          <w:rStyle w:val="AntwoordNaamMinisterChar"/>
        </w:rPr>
        <w:t>veli yüksel</w:t>
      </w:r>
      <w:r w:rsidR="007F7503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D03E6" w:rsidRDefault="000D03E6" w:rsidP="000D03E6">
      <w:pPr>
        <w:jc w:val="both"/>
      </w:pPr>
      <w:r>
        <w:lastRenderedPageBreak/>
        <w:t>De gegevens die u vraagt zijn momenteel nog niet beschikbaar.</w:t>
      </w:r>
    </w:p>
    <w:p w:rsidR="000D03E6" w:rsidRDefault="000D03E6" w:rsidP="000D03E6">
      <w:pPr>
        <w:jc w:val="both"/>
      </w:pPr>
    </w:p>
    <w:p w:rsidR="000656D8" w:rsidRDefault="000D03E6" w:rsidP="000D03E6">
      <w:pPr>
        <w:jc w:val="both"/>
      </w:pPr>
      <w:r>
        <w:t xml:space="preserve">Data over het sociale huurpatrimonium </w:t>
      </w:r>
      <w:r w:rsidR="000656D8">
        <w:t xml:space="preserve">met informatie over de bezetting (incl. leegstand) op 31.12.2013 zijn opgevraagd maar nog niet verwerkt. De oplevering van de nodige informatie is voorzien tegen einde maart. </w:t>
      </w:r>
    </w:p>
    <w:p w:rsidR="000656D8" w:rsidRDefault="000656D8" w:rsidP="000D03E6">
      <w:pPr>
        <w:jc w:val="both"/>
      </w:pPr>
    </w:p>
    <w:p w:rsidR="00FA7896" w:rsidRDefault="000D03E6" w:rsidP="000D03E6">
      <w:pPr>
        <w:jc w:val="both"/>
      </w:pPr>
      <w:r>
        <w:t xml:space="preserve">Cijfers over het bedrag </w:t>
      </w:r>
      <w:r w:rsidR="00C75DC9">
        <w:t xml:space="preserve">van </w:t>
      </w:r>
      <w:r>
        <w:t xml:space="preserve">de huurachterstand worden gehaald uit de jaarrekening van de sociale huisvestingsmaatschappijen: die data worden eind juni verwacht en worden tijdens de zomer verwerkt. </w:t>
      </w:r>
      <w:r w:rsidR="000656D8">
        <w:t>Over het aantal huurd</w:t>
      </w:r>
      <w:bookmarkStart w:id="6" w:name="_GoBack"/>
      <w:bookmarkEnd w:id="6"/>
      <w:r w:rsidR="000656D8">
        <w:t xml:space="preserve">ers </w:t>
      </w:r>
      <w:r>
        <w:t xml:space="preserve">dat kampt met huurachterstand, kan aan de hand van deze gegevens </w:t>
      </w:r>
      <w:r w:rsidR="000656D8">
        <w:t>geen informatie worden verstrekt.</w:t>
      </w:r>
    </w:p>
    <w:sectPr w:rsidR="00FA7896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53AD"/>
    <w:multiLevelType w:val="hybridMultilevel"/>
    <w:tmpl w:val="2E6E898C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C97294"/>
    <w:multiLevelType w:val="hybridMultilevel"/>
    <w:tmpl w:val="1D34BBA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3">
    <w:nsid w:val="7BA00BF3"/>
    <w:multiLevelType w:val="hybridMultilevel"/>
    <w:tmpl w:val="93327A9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10029"/>
    <w:rsid w:val="000656D8"/>
    <w:rsid w:val="00073541"/>
    <w:rsid w:val="000976E9"/>
    <w:rsid w:val="000C4E8C"/>
    <w:rsid w:val="000D03E6"/>
    <w:rsid w:val="000F3532"/>
    <w:rsid w:val="001905A8"/>
    <w:rsid w:val="00210C07"/>
    <w:rsid w:val="002843DB"/>
    <w:rsid w:val="002E7ABF"/>
    <w:rsid w:val="00326A58"/>
    <w:rsid w:val="00415419"/>
    <w:rsid w:val="004E4428"/>
    <w:rsid w:val="005E2CC4"/>
    <w:rsid w:val="005E38CA"/>
    <w:rsid w:val="005F6B47"/>
    <w:rsid w:val="00607F64"/>
    <w:rsid w:val="006214E8"/>
    <w:rsid w:val="006563FB"/>
    <w:rsid w:val="00683469"/>
    <w:rsid w:val="006F5DED"/>
    <w:rsid w:val="0071248C"/>
    <w:rsid w:val="007252C7"/>
    <w:rsid w:val="007E0B3C"/>
    <w:rsid w:val="007F7503"/>
    <w:rsid w:val="00837395"/>
    <w:rsid w:val="008A2D87"/>
    <w:rsid w:val="008B3926"/>
    <w:rsid w:val="008D5DB4"/>
    <w:rsid w:val="009347E0"/>
    <w:rsid w:val="009C2099"/>
    <w:rsid w:val="009D7043"/>
    <w:rsid w:val="00AD2177"/>
    <w:rsid w:val="00B32B02"/>
    <w:rsid w:val="00B45EB2"/>
    <w:rsid w:val="00BE425A"/>
    <w:rsid w:val="00C03F62"/>
    <w:rsid w:val="00C30855"/>
    <w:rsid w:val="00C75DC9"/>
    <w:rsid w:val="00C91441"/>
    <w:rsid w:val="00D47D2D"/>
    <w:rsid w:val="00D71D99"/>
    <w:rsid w:val="00D754F2"/>
    <w:rsid w:val="00DB41C0"/>
    <w:rsid w:val="00DC4DB6"/>
    <w:rsid w:val="00DE45F0"/>
    <w:rsid w:val="00E51A2F"/>
    <w:rsid w:val="00E55200"/>
    <w:rsid w:val="00E85C8D"/>
    <w:rsid w:val="00F02A90"/>
    <w:rsid w:val="00F3214C"/>
    <w:rsid w:val="00FA29D6"/>
    <w:rsid w:val="00FA7896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Titel">
    <w:name w:val="SV Titel"/>
    <w:basedOn w:val="Standaard"/>
    <w:rsid w:val="00C30855"/>
    <w:pPr>
      <w:jc w:val="both"/>
    </w:pPr>
    <w:rPr>
      <w:i/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Titel">
    <w:name w:val="SV Titel"/>
    <w:basedOn w:val="Standaard"/>
    <w:rsid w:val="00C30855"/>
    <w:pPr>
      <w:jc w:val="both"/>
    </w:pPr>
    <w:rPr>
      <w:i/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1</Pages>
  <Words>113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Maatschappij voor Sociaal Wonen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1900-12-31T23:00:00Z</cp:lastPrinted>
  <dcterms:created xsi:type="dcterms:W3CDTF">2014-03-21T17:38:00Z</dcterms:created>
  <dcterms:modified xsi:type="dcterms:W3CDTF">2014-03-24T12:21:00Z</dcterms:modified>
</cp:coreProperties>
</file>