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611AC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611AC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611ACD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11ACD" w:rsidRPr="00326A58">
        <w:rPr>
          <w:b w:val="0"/>
        </w:rPr>
      </w:r>
      <w:r w:rsidR="00611ACD" w:rsidRPr="00326A58">
        <w:rPr>
          <w:b w:val="0"/>
        </w:rPr>
        <w:fldChar w:fldCharType="separate"/>
      </w:r>
      <w:r w:rsidR="000A748C">
        <w:rPr>
          <w:b w:val="0"/>
        </w:rPr>
        <w:t>37</w:t>
      </w:r>
      <w:r w:rsidR="0082705D">
        <w:rPr>
          <w:b w:val="0"/>
        </w:rPr>
        <w:t>5</w:t>
      </w:r>
      <w:r w:rsidR="00611ACD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611ACD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11ACD">
        <w:rPr>
          <w:b w:val="0"/>
        </w:rPr>
      </w:r>
      <w:r w:rsidR="00611ACD">
        <w:rPr>
          <w:b w:val="0"/>
        </w:rPr>
        <w:fldChar w:fldCharType="separate"/>
      </w:r>
      <w:r w:rsidR="0082705D">
        <w:rPr>
          <w:b w:val="0"/>
        </w:rPr>
        <w:t>19</w:t>
      </w:r>
      <w:r w:rsidR="00611ACD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611ACD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07AF">
        <w:rPr>
          <w:b w:val="0"/>
        </w:rPr>
      </w:r>
      <w:r w:rsidR="00BA07AF">
        <w:rPr>
          <w:b w:val="0"/>
        </w:rPr>
        <w:fldChar w:fldCharType="separate"/>
      </w:r>
      <w:r w:rsidR="00611ACD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611ACD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07AF">
        <w:rPr>
          <w:b w:val="0"/>
        </w:rPr>
      </w:r>
      <w:r w:rsidR="00BA07AF">
        <w:rPr>
          <w:b w:val="0"/>
        </w:rPr>
        <w:fldChar w:fldCharType="separate"/>
      </w:r>
      <w:r w:rsidR="00611ACD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11ACD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11ACD" w:rsidRPr="009D7043">
        <w:rPr>
          <w:rStyle w:val="AntwoordNaamMinisterChar"/>
        </w:rPr>
      </w:r>
      <w:r w:rsidR="00611ACD" w:rsidRPr="009D7043">
        <w:rPr>
          <w:rStyle w:val="AntwoordNaamMinisterChar"/>
        </w:rPr>
        <w:fldChar w:fldCharType="separate"/>
      </w:r>
      <w:r w:rsidR="0082705D">
        <w:rPr>
          <w:rStyle w:val="AntwoordNaamMinisterChar"/>
        </w:rPr>
        <w:t>karim van overmeire</w:t>
      </w:r>
      <w:r w:rsidR="00611ACD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E0674C" w:rsidP="00E0674C">
      <w:pPr>
        <w:jc w:val="both"/>
        <w:rPr>
          <w:lang w:val="nl-BE"/>
        </w:rPr>
      </w:pPr>
      <w:r>
        <w:lastRenderedPageBreak/>
        <w:t>Een gecoördineerd antwoord zal worden verstrekt door mevrouw Ingrid Lieten, Viceminister-president van de Vlaamse Regering en Vlaams minister van Innovatie, Overheidsinvesteringen, Media en Armoedeb</w:t>
      </w:r>
      <w:bookmarkStart w:id="6" w:name="_GoBack"/>
      <w:bookmarkEnd w:id="6"/>
      <w:r>
        <w:t>estrijding.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A748C"/>
    <w:rsid w:val="000C4E8C"/>
    <w:rsid w:val="000F2B34"/>
    <w:rsid w:val="000F3532"/>
    <w:rsid w:val="00134D41"/>
    <w:rsid w:val="00170404"/>
    <w:rsid w:val="001B6E48"/>
    <w:rsid w:val="001F7390"/>
    <w:rsid w:val="00210C07"/>
    <w:rsid w:val="00266E3B"/>
    <w:rsid w:val="0029207E"/>
    <w:rsid w:val="002C377F"/>
    <w:rsid w:val="002C7A6C"/>
    <w:rsid w:val="002E7CFF"/>
    <w:rsid w:val="00326A58"/>
    <w:rsid w:val="00383836"/>
    <w:rsid w:val="003E3F71"/>
    <w:rsid w:val="00407570"/>
    <w:rsid w:val="00410C45"/>
    <w:rsid w:val="0041623A"/>
    <w:rsid w:val="004E1E63"/>
    <w:rsid w:val="004E2833"/>
    <w:rsid w:val="004E68A0"/>
    <w:rsid w:val="00566C53"/>
    <w:rsid w:val="005900AD"/>
    <w:rsid w:val="005B5BC5"/>
    <w:rsid w:val="005E38CA"/>
    <w:rsid w:val="00611ACD"/>
    <w:rsid w:val="006151B1"/>
    <w:rsid w:val="0063138E"/>
    <w:rsid w:val="006548DD"/>
    <w:rsid w:val="0066054E"/>
    <w:rsid w:val="006A09A8"/>
    <w:rsid w:val="0071248C"/>
    <w:rsid w:val="007252C7"/>
    <w:rsid w:val="007304D7"/>
    <w:rsid w:val="007339E0"/>
    <w:rsid w:val="00735E2B"/>
    <w:rsid w:val="00741C55"/>
    <w:rsid w:val="007474BA"/>
    <w:rsid w:val="00765584"/>
    <w:rsid w:val="007829B0"/>
    <w:rsid w:val="00785A0D"/>
    <w:rsid w:val="007B177C"/>
    <w:rsid w:val="007F3FB8"/>
    <w:rsid w:val="007F60A8"/>
    <w:rsid w:val="0082705D"/>
    <w:rsid w:val="008346AE"/>
    <w:rsid w:val="00847469"/>
    <w:rsid w:val="00894185"/>
    <w:rsid w:val="008A713D"/>
    <w:rsid w:val="008D5DB4"/>
    <w:rsid w:val="009347E0"/>
    <w:rsid w:val="00983321"/>
    <w:rsid w:val="009915D1"/>
    <w:rsid w:val="009B083F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A07AF"/>
    <w:rsid w:val="00BE425A"/>
    <w:rsid w:val="00C0707D"/>
    <w:rsid w:val="00C93C9A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DD57D1"/>
    <w:rsid w:val="00E0674C"/>
    <w:rsid w:val="00E12C5D"/>
    <w:rsid w:val="00E55200"/>
    <w:rsid w:val="00E75830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9B08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B083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9B08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B083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2014-03-17T09:18:00Z</cp:lastPrinted>
  <dcterms:created xsi:type="dcterms:W3CDTF">2014-03-17T09:20:00Z</dcterms:created>
  <dcterms:modified xsi:type="dcterms:W3CDTF">2014-03-24T09:37:00Z</dcterms:modified>
</cp:coreProperties>
</file>