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D12F7">
        <w:rPr>
          <w:b w:val="0"/>
        </w:rPr>
        <w:t>400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E04669">
        <w:rPr>
          <w:b w:val="0"/>
        </w:rPr>
        <w:t>2</w:t>
      </w:r>
      <w:r w:rsidR="003D12F7">
        <w:rPr>
          <w:b w:val="0"/>
        </w:rPr>
        <w:t>0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459AD">
        <w:rPr>
          <w:b w:val="0"/>
        </w:rPr>
      </w:r>
      <w:r w:rsidR="004459AD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459AD">
        <w:rPr>
          <w:b w:val="0"/>
        </w:rPr>
      </w:r>
      <w:r w:rsidR="004459AD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3D12F7">
        <w:rPr>
          <w:rStyle w:val="AntwoordNaamMinisterChar"/>
        </w:rPr>
        <w:t>ulla werbrouck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D41E31">
        <w:t xml:space="preserve">Philippe </w:t>
      </w:r>
      <w:proofErr w:type="spellStart"/>
      <w:r w:rsidR="00D41E31">
        <w:t>Muyters</w:t>
      </w:r>
      <w:proofErr w:type="spellEnd"/>
      <w:r w:rsidR="00F67B52">
        <w:t xml:space="preserve">, </w:t>
      </w:r>
      <w:r w:rsidR="007854D3" w:rsidRPr="007854D3">
        <w:t>Vlaams minister</w:t>
      </w:r>
      <w:r w:rsidR="003B0F36">
        <w:t xml:space="preserve">, </w:t>
      </w:r>
      <w:r w:rsidR="003D12F7">
        <w:t>bevoegd voor sport</w:t>
      </w:r>
      <w:r w:rsidR="00480F1C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0F36"/>
    <w:rsid w:val="003B45FE"/>
    <w:rsid w:val="003D12F7"/>
    <w:rsid w:val="003D7955"/>
    <w:rsid w:val="003D7B9E"/>
    <w:rsid w:val="003F5ED2"/>
    <w:rsid w:val="004037CA"/>
    <w:rsid w:val="00421318"/>
    <w:rsid w:val="00422BB7"/>
    <w:rsid w:val="004337D3"/>
    <w:rsid w:val="004459AD"/>
    <w:rsid w:val="00451B61"/>
    <w:rsid w:val="004545D6"/>
    <w:rsid w:val="00461B8D"/>
    <w:rsid w:val="00480F1C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46B35"/>
    <w:rsid w:val="00572762"/>
    <w:rsid w:val="005A0A98"/>
    <w:rsid w:val="005A5E23"/>
    <w:rsid w:val="005C3D68"/>
    <w:rsid w:val="005C4E46"/>
    <w:rsid w:val="005E38CA"/>
    <w:rsid w:val="005E4061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6F16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41E3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04669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30CC5"/>
    <w:rsid w:val="00F55D5E"/>
    <w:rsid w:val="00F608EE"/>
    <w:rsid w:val="00F61D83"/>
    <w:rsid w:val="00F67B52"/>
    <w:rsid w:val="00F72180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2014-03-18T15:24:00Z</cp:lastPrinted>
  <dcterms:created xsi:type="dcterms:W3CDTF">2014-03-18T15:24:00Z</dcterms:created>
  <dcterms:modified xsi:type="dcterms:W3CDTF">2014-03-21T09:04:00Z</dcterms:modified>
</cp:coreProperties>
</file>