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07E1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07E1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07E1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07E12" w:rsidRPr="00326A58">
        <w:rPr>
          <w:b w:val="0"/>
        </w:rPr>
      </w:r>
      <w:r w:rsidR="00B07E12" w:rsidRPr="00326A58">
        <w:rPr>
          <w:b w:val="0"/>
        </w:rPr>
        <w:fldChar w:fldCharType="separate"/>
      </w:r>
      <w:r w:rsidR="00204FFB">
        <w:rPr>
          <w:b w:val="0"/>
        </w:rPr>
        <w:t>319</w:t>
      </w:r>
      <w:r w:rsidR="00B07E12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07E1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07E12">
        <w:rPr>
          <w:b w:val="0"/>
        </w:rPr>
      </w:r>
      <w:r w:rsidR="00B07E12">
        <w:rPr>
          <w:b w:val="0"/>
        </w:rPr>
        <w:fldChar w:fldCharType="separate"/>
      </w:r>
      <w:r w:rsidR="00204FFB">
        <w:rPr>
          <w:b w:val="0"/>
        </w:rPr>
        <w:t>13</w:t>
      </w:r>
      <w:r w:rsidR="00B07E12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07E1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9084B">
        <w:rPr>
          <w:b w:val="0"/>
        </w:rPr>
      </w:r>
      <w:r w:rsidR="0099084B">
        <w:rPr>
          <w:b w:val="0"/>
        </w:rPr>
        <w:fldChar w:fldCharType="separate"/>
      </w:r>
      <w:r w:rsidR="00B07E1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07E1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9084B">
        <w:rPr>
          <w:b w:val="0"/>
        </w:rPr>
      </w:r>
      <w:r w:rsidR="0099084B">
        <w:rPr>
          <w:b w:val="0"/>
        </w:rPr>
        <w:fldChar w:fldCharType="separate"/>
      </w:r>
      <w:r w:rsidR="00B07E12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07E1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07E12" w:rsidRPr="009D7043">
        <w:rPr>
          <w:rStyle w:val="AntwoordNaamMinisterChar"/>
        </w:rPr>
      </w:r>
      <w:r w:rsidR="00B07E12" w:rsidRPr="009D7043">
        <w:rPr>
          <w:rStyle w:val="AntwoordNaamMinisterChar"/>
        </w:rPr>
        <w:fldChar w:fldCharType="separate"/>
      </w:r>
      <w:r w:rsidR="00204FFB">
        <w:rPr>
          <w:rStyle w:val="AntwoordNaamMinisterChar"/>
        </w:rPr>
        <w:t>linda vissers</w:t>
      </w:r>
      <w:r w:rsidR="00B07E1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3138E" w:rsidP="00464584">
      <w:pPr>
        <w:jc w:val="both"/>
        <w:rPr>
          <w:lang w:val="nl-BE"/>
        </w:rPr>
      </w:pPr>
      <w:r>
        <w:lastRenderedPageBreak/>
        <w:t>Een gecoördi</w:t>
      </w:r>
      <w:bookmarkStart w:id="6" w:name="_GoBack"/>
      <w:bookmarkEnd w:id="6"/>
      <w:r>
        <w:t xml:space="preserve">neerd antwoord zal worden verstrekt door </w:t>
      </w:r>
      <w:r w:rsidR="00566C53">
        <w:t xml:space="preserve">de </w:t>
      </w:r>
      <w:r w:rsidR="001B6E48">
        <w:t xml:space="preserve">heer Kris Peeters, </w:t>
      </w:r>
      <w:r w:rsidR="00F71FF5">
        <w:t>M</w:t>
      </w:r>
      <w:proofErr w:type="spellStart"/>
      <w:r w:rsidR="001B6E48" w:rsidRPr="001B6E48">
        <w:rPr>
          <w:szCs w:val="22"/>
          <w:lang w:val="nl-BE"/>
        </w:rPr>
        <w:t>inister</w:t>
      </w:r>
      <w:proofErr w:type="spellEnd"/>
      <w:r w:rsidR="001B6E48" w:rsidRPr="001B6E48">
        <w:rPr>
          <w:szCs w:val="22"/>
          <w:lang w:val="nl-BE"/>
        </w:rPr>
        <w:t xml:space="preserve">-president van de </w:t>
      </w:r>
      <w:r w:rsidR="001B6E48">
        <w:rPr>
          <w:szCs w:val="22"/>
          <w:lang w:val="nl-BE"/>
        </w:rPr>
        <w:t>Vlaamse Regering en V</w:t>
      </w:r>
      <w:r w:rsidR="001B6E48" w:rsidRPr="001B6E48">
        <w:rPr>
          <w:szCs w:val="22"/>
          <w:lang w:val="nl-BE"/>
        </w:rPr>
        <w:t xml:space="preserve">laams minister van </w:t>
      </w:r>
      <w:r w:rsidR="001B6E48">
        <w:rPr>
          <w:szCs w:val="22"/>
          <w:lang w:val="nl-BE"/>
        </w:rPr>
        <w:t>E</w:t>
      </w:r>
      <w:r w:rsidR="001B6E48" w:rsidRPr="001B6E48">
        <w:rPr>
          <w:szCs w:val="22"/>
          <w:lang w:val="nl-BE"/>
        </w:rPr>
        <w:t xml:space="preserve">conomie, </w:t>
      </w:r>
      <w:r w:rsidR="001B6E48">
        <w:rPr>
          <w:szCs w:val="22"/>
          <w:lang w:val="nl-BE"/>
        </w:rPr>
        <w:t>B</w:t>
      </w:r>
      <w:r w:rsidR="001B6E48" w:rsidRPr="001B6E48">
        <w:rPr>
          <w:szCs w:val="22"/>
          <w:lang w:val="nl-BE"/>
        </w:rPr>
        <w:t xml:space="preserve">uitenlands </w:t>
      </w:r>
      <w:r w:rsidR="001B6E48">
        <w:rPr>
          <w:szCs w:val="22"/>
          <w:lang w:val="nl-BE"/>
        </w:rPr>
        <w:t>B</w:t>
      </w:r>
      <w:r w:rsidR="001B6E48" w:rsidRPr="001B6E48">
        <w:rPr>
          <w:szCs w:val="22"/>
          <w:lang w:val="nl-BE"/>
        </w:rPr>
        <w:t xml:space="preserve">eleid, </w:t>
      </w:r>
      <w:r w:rsidR="001B6E48">
        <w:rPr>
          <w:szCs w:val="22"/>
          <w:lang w:val="nl-BE"/>
        </w:rPr>
        <w:t>L</w:t>
      </w:r>
      <w:r w:rsidR="001B6E48" w:rsidRPr="001B6E48">
        <w:rPr>
          <w:szCs w:val="22"/>
          <w:lang w:val="nl-BE"/>
        </w:rPr>
        <w:t xml:space="preserve">andbouw en </w:t>
      </w:r>
      <w:proofErr w:type="spellStart"/>
      <w:r w:rsidR="001B6E48">
        <w:rPr>
          <w:szCs w:val="22"/>
          <w:lang w:val="nl-BE"/>
        </w:rPr>
        <w:t>P</w:t>
      </w:r>
      <w:r w:rsidR="001B6E48" w:rsidRPr="001B6E48">
        <w:rPr>
          <w:szCs w:val="22"/>
          <w:lang w:val="nl-BE"/>
        </w:rPr>
        <w:t>lattelands</w:t>
      </w:r>
      <w:r w:rsidR="00675E86">
        <w:rPr>
          <w:szCs w:val="22"/>
          <w:lang w:val="nl-BE"/>
        </w:rPr>
        <w:t>-</w:t>
      </w:r>
      <w:r w:rsidR="001B6E48" w:rsidRPr="001B6E48">
        <w:rPr>
          <w:szCs w:val="22"/>
          <w:lang w:val="nl-BE"/>
        </w:rPr>
        <w:t>beleid</w:t>
      </w:r>
      <w:proofErr w:type="spellEnd"/>
      <w:r w:rsidR="001B6E48">
        <w:rPr>
          <w:szCs w:val="22"/>
          <w:lang w:val="nl-BE"/>
        </w:rP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492F"/>
    <w:rsid w:val="00041A16"/>
    <w:rsid w:val="000547B1"/>
    <w:rsid w:val="00066D15"/>
    <w:rsid w:val="000865DB"/>
    <w:rsid w:val="000976E9"/>
    <w:rsid w:val="000A1CF3"/>
    <w:rsid w:val="000C4E8C"/>
    <w:rsid w:val="000F3532"/>
    <w:rsid w:val="000F7206"/>
    <w:rsid w:val="001232A0"/>
    <w:rsid w:val="00157B87"/>
    <w:rsid w:val="001710ED"/>
    <w:rsid w:val="001936B8"/>
    <w:rsid w:val="001B2135"/>
    <w:rsid w:val="001B6E48"/>
    <w:rsid w:val="001F2C34"/>
    <w:rsid w:val="001F7390"/>
    <w:rsid w:val="00204FFB"/>
    <w:rsid w:val="00210C07"/>
    <w:rsid w:val="00220922"/>
    <w:rsid w:val="002619E3"/>
    <w:rsid w:val="00266E3B"/>
    <w:rsid w:val="002E1BCF"/>
    <w:rsid w:val="002E324B"/>
    <w:rsid w:val="00301B4C"/>
    <w:rsid w:val="00320687"/>
    <w:rsid w:val="00326A58"/>
    <w:rsid w:val="00352E0E"/>
    <w:rsid w:val="003F1464"/>
    <w:rsid w:val="0040234E"/>
    <w:rsid w:val="00410C12"/>
    <w:rsid w:val="004531BA"/>
    <w:rsid w:val="00464584"/>
    <w:rsid w:val="004E2833"/>
    <w:rsid w:val="004E6BCD"/>
    <w:rsid w:val="00566C53"/>
    <w:rsid w:val="00581E76"/>
    <w:rsid w:val="005900AD"/>
    <w:rsid w:val="005E38CA"/>
    <w:rsid w:val="00602E5B"/>
    <w:rsid w:val="00610B29"/>
    <w:rsid w:val="0063138E"/>
    <w:rsid w:val="006548DD"/>
    <w:rsid w:val="00675E86"/>
    <w:rsid w:val="0071248C"/>
    <w:rsid w:val="007252C7"/>
    <w:rsid w:val="0073449E"/>
    <w:rsid w:val="007474BA"/>
    <w:rsid w:val="00785A0D"/>
    <w:rsid w:val="007A0021"/>
    <w:rsid w:val="007C4EB8"/>
    <w:rsid w:val="007F60A8"/>
    <w:rsid w:val="00822EF6"/>
    <w:rsid w:val="008346AE"/>
    <w:rsid w:val="00871131"/>
    <w:rsid w:val="00894185"/>
    <w:rsid w:val="008A713D"/>
    <w:rsid w:val="008B3DE7"/>
    <w:rsid w:val="008D3258"/>
    <w:rsid w:val="008D5DB4"/>
    <w:rsid w:val="00931E38"/>
    <w:rsid w:val="009347E0"/>
    <w:rsid w:val="0099084B"/>
    <w:rsid w:val="009C205C"/>
    <w:rsid w:val="009C464F"/>
    <w:rsid w:val="009D7043"/>
    <w:rsid w:val="00A14775"/>
    <w:rsid w:val="00A332E9"/>
    <w:rsid w:val="00A42280"/>
    <w:rsid w:val="00A651F3"/>
    <w:rsid w:val="00A76EC9"/>
    <w:rsid w:val="00A804C0"/>
    <w:rsid w:val="00AF5AB3"/>
    <w:rsid w:val="00B07E12"/>
    <w:rsid w:val="00B2345D"/>
    <w:rsid w:val="00B37883"/>
    <w:rsid w:val="00B45EB2"/>
    <w:rsid w:val="00B50DC5"/>
    <w:rsid w:val="00B60F0E"/>
    <w:rsid w:val="00BE425A"/>
    <w:rsid w:val="00BF2C1D"/>
    <w:rsid w:val="00BF709D"/>
    <w:rsid w:val="00C0707D"/>
    <w:rsid w:val="00C82E5E"/>
    <w:rsid w:val="00D71D99"/>
    <w:rsid w:val="00D754F2"/>
    <w:rsid w:val="00D81630"/>
    <w:rsid w:val="00DA1610"/>
    <w:rsid w:val="00DB41C0"/>
    <w:rsid w:val="00DC4DB6"/>
    <w:rsid w:val="00DF59D3"/>
    <w:rsid w:val="00E02C20"/>
    <w:rsid w:val="00E148F1"/>
    <w:rsid w:val="00E55200"/>
    <w:rsid w:val="00ED06BB"/>
    <w:rsid w:val="00EE6D2C"/>
    <w:rsid w:val="00EF57A3"/>
    <w:rsid w:val="00F369E3"/>
    <w:rsid w:val="00F71FF5"/>
    <w:rsid w:val="00F8492A"/>
    <w:rsid w:val="00FA29D6"/>
    <w:rsid w:val="00FC707D"/>
    <w:rsid w:val="00FD2D1E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2014-03-17T08:26:00Z</dcterms:created>
  <dcterms:modified xsi:type="dcterms:W3CDTF">2014-03-17T08:27:00Z</dcterms:modified>
</cp:coreProperties>
</file>