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37905">
        <w:rPr>
          <w:b w:val="0"/>
        </w:rPr>
        <w:t>382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37905">
        <w:rPr>
          <w:b w:val="0"/>
        </w:rPr>
        <w:t>13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324C2">
        <w:rPr>
          <w:b w:val="0"/>
        </w:rPr>
      </w:r>
      <w:r w:rsidR="00E324C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324C2">
        <w:rPr>
          <w:b w:val="0"/>
        </w:rPr>
      </w:r>
      <w:r w:rsidR="00E324C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37905">
        <w:rPr>
          <w:rStyle w:val="AntwoordNaamMinisterChar"/>
        </w:rPr>
        <w:t>jan roegiers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E15F1E">
        <w:t>Geert Bourgeois</w:t>
      </w:r>
      <w:r w:rsidR="00F67B52">
        <w:t xml:space="preserve">, Vlaams minister </w:t>
      </w:r>
      <w:r w:rsidR="00A6449D">
        <w:t xml:space="preserve">bevoegd </w:t>
      </w:r>
      <w:r w:rsidR="00137905">
        <w:t>de gewestelijke aspecten inzake de overheidsopdrachten en de erkenning van aannemers</w:t>
      </w:r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02B84"/>
    <w:rsid w:val="00126CC3"/>
    <w:rsid w:val="00137905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86FFE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40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044B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012B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0A0B"/>
    <w:rsid w:val="00DF23EB"/>
    <w:rsid w:val="00E15F1E"/>
    <w:rsid w:val="00E26FA5"/>
    <w:rsid w:val="00E324C2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1954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2014-03-07T13:57:00Z</cp:lastPrinted>
  <dcterms:created xsi:type="dcterms:W3CDTF">2014-03-14T12:54:00Z</dcterms:created>
  <dcterms:modified xsi:type="dcterms:W3CDTF">2014-03-14T12:54:00Z</dcterms:modified>
</cp:coreProperties>
</file>