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D146E9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505E76">
        <w:rPr>
          <w:sz w:val="22"/>
        </w:rPr>
        <w:t>24</w:t>
      </w:r>
      <w:r w:rsidR="009321E2">
        <w:rPr>
          <w:sz w:val="22"/>
        </w:rPr>
        <w:t>8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505E76">
        <w:rPr>
          <w:sz w:val="22"/>
        </w:rPr>
        <w:t>13 februari 2014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9321E2">
        <w:rPr>
          <w:b/>
          <w:smallCaps/>
          <w:sz w:val="22"/>
          <w:szCs w:val="22"/>
        </w:rPr>
        <w:t>linda vissers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508AA"/>
    <w:rsid w:val="001747B4"/>
    <w:rsid w:val="00193F61"/>
    <w:rsid w:val="001C02F2"/>
    <w:rsid w:val="001F0937"/>
    <w:rsid w:val="00264550"/>
    <w:rsid w:val="002C516C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05E76"/>
    <w:rsid w:val="00534647"/>
    <w:rsid w:val="005431C7"/>
    <w:rsid w:val="005671ED"/>
    <w:rsid w:val="00607473"/>
    <w:rsid w:val="006A324D"/>
    <w:rsid w:val="006D5EDF"/>
    <w:rsid w:val="006F296A"/>
    <w:rsid w:val="006F7264"/>
    <w:rsid w:val="00754555"/>
    <w:rsid w:val="007938E6"/>
    <w:rsid w:val="007A49EC"/>
    <w:rsid w:val="007A666B"/>
    <w:rsid w:val="007B0752"/>
    <w:rsid w:val="007B527F"/>
    <w:rsid w:val="007E5045"/>
    <w:rsid w:val="00813F88"/>
    <w:rsid w:val="008A7D66"/>
    <w:rsid w:val="008C7A14"/>
    <w:rsid w:val="008F6879"/>
    <w:rsid w:val="009321E2"/>
    <w:rsid w:val="009976C1"/>
    <w:rsid w:val="009C6349"/>
    <w:rsid w:val="00A1207A"/>
    <w:rsid w:val="00AB0AA4"/>
    <w:rsid w:val="00AB40EB"/>
    <w:rsid w:val="00AB5738"/>
    <w:rsid w:val="00BD2479"/>
    <w:rsid w:val="00BF3E3E"/>
    <w:rsid w:val="00C515BE"/>
    <w:rsid w:val="00C52EEA"/>
    <w:rsid w:val="00C80875"/>
    <w:rsid w:val="00CC1CBF"/>
    <w:rsid w:val="00D00DB1"/>
    <w:rsid w:val="00D146E9"/>
    <w:rsid w:val="00D611D0"/>
    <w:rsid w:val="00DE6DD5"/>
    <w:rsid w:val="00EF3DD3"/>
    <w:rsid w:val="00F51BC4"/>
    <w:rsid w:val="00F73C8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2014-01-10T13:27:00Z</cp:lastPrinted>
  <dcterms:created xsi:type="dcterms:W3CDTF">2014-03-14T09:22:00Z</dcterms:created>
  <dcterms:modified xsi:type="dcterms:W3CDTF">2014-03-14T09:22:00Z</dcterms:modified>
</cp:coreProperties>
</file>