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5845BE">
      <w:pPr>
        <w:rPr>
          <w:b/>
          <w:smallCaps/>
          <w:sz w:val="22"/>
        </w:rPr>
      </w:pPr>
      <w:r>
        <w:rPr>
          <w:b/>
          <w:smallCaps/>
          <w:sz w:val="22"/>
        </w:rPr>
        <w:t xml:space="preserve">ingrid </w:t>
      </w:r>
      <w:bookmarkStart w:id="0" w:name="_GoBack"/>
      <w:bookmarkEnd w:id="0"/>
      <w:r w:rsidR="001F0937">
        <w:rPr>
          <w:b/>
          <w:smallCaps/>
          <w:sz w:val="22"/>
        </w:rPr>
        <w:t>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1" w:name="Text4"/>
      <w:r w:rsidR="0011112B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11112B">
        <w:rPr>
          <w:sz w:val="22"/>
        </w:rPr>
      </w:r>
      <w:r w:rsidR="0011112B">
        <w:rPr>
          <w:sz w:val="22"/>
        </w:rPr>
        <w:fldChar w:fldCharType="separate"/>
      </w:r>
      <w:r w:rsidR="00505E76">
        <w:rPr>
          <w:sz w:val="22"/>
        </w:rPr>
        <w:t>246</w:t>
      </w:r>
      <w:r w:rsidR="0011112B">
        <w:rPr>
          <w:sz w:val="22"/>
        </w:rPr>
        <w:fldChar w:fldCharType="end"/>
      </w:r>
      <w:bookmarkEnd w:id="1"/>
      <w:r>
        <w:rPr>
          <w:sz w:val="22"/>
        </w:rPr>
        <w:t xml:space="preserve"> van </w:t>
      </w:r>
      <w:bookmarkStart w:id="2" w:name="Text5"/>
      <w:r w:rsidR="0011112B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11112B">
        <w:rPr>
          <w:sz w:val="22"/>
        </w:rPr>
      </w:r>
      <w:r w:rsidR="0011112B">
        <w:rPr>
          <w:sz w:val="22"/>
        </w:rPr>
        <w:fldChar w:fldCharType="separate"/>
      </w:r>
      <w:r w:rsidR="00505E76">
        <w:rPr>
          <w:sz w:val="22"/>
        </w:rPr>
        <w:t>13 februari 2014</w:t>
      </w:r>
      <w:r w:rsidR="0011112B">
        <w:rPr>
          <w:sz w:val="22"/>
        </w:rPr>
        <w:fldChar w:fldCharType="end"/>
      </w:r>
      <w:bookmarkEnd w:id="2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3" w:name="Text3"/>
      <w:r w:rsidR="0011112B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11112B">
        <w:rPr>
          <w:b/>
          <w:smallCaps/>
          <w:sz w:val="22"/>
          <w:szCs w:val="22"/>
        </w:rPr>
      </w:r>
      <w:r w:rsidR="0011112B">
        <w:rPr>
          <w:b/>
          <w:smallCaps/>
          <w:sz w:val="22"/>
          <w:szCs w:val="22"/>
        </w:rPr>
        <w:fldChar w:fldCharType="separate"/>
      </w:r>
      <w:r w:rsidR="00505E76">
        <w:rPr>
          <w:b/>
          <w:smallCaps/>
          <w:sz w:val="22"/>
          <w:szCs w:val="22"/>
        </w:rPr>
        <w:t>jan roegiers</w:t>
      </w:r>
      <w:r w:rsidR="0011112B">
        <w:rPr>
          <w:b/>
          <w:smallCaps/>
          <w:sz w:val="22"/>
          <w:szCs w:val="22"/>
        </w:rPr>
        <w:fldChar w:fldCharType="end"/>
      </w:r>
      <w:bookmarkEnd w:id="3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 xml:space="preserve">Een gecoördineerd antwoord zal verstrekt worden door de heer </w:t>
      </w:r>
      <w:r w:rsidR="00754555">
        <w:rPr>
          <w:sz w:val="22"/>
        </w:rPr>
        <w:t>Geert Bourgeois, Vlaams minister van Bestuurszaken, Binnenlands Bestuur, Inburgering, Toerisme en Vlaamse Rand.</w:t>
      </w:r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54906"/>
    <w:rsid w:val="0009018A"/>
    <w:rsid w:val="000C072D"/>
    <w:rsid w:val="00100027"/>
    <w:rsid w:val="0010367C"/>
    <w:rsid w:val="0011112B"/>
    <w:rsid w:val="00124E21"/>
    <w:rsid w:val="001508AA"/>
    <w:rsid w:val="001747B4"/>
    <w:rsid w:val="00193F61"/>
    <w:rsid w:val="001C02F2"/>
    <w:rsid w:val="001F0937"/>
    <w:rsid w:val="00264550"/>
    <w:rsid w:val="002C516C"/>
    <w:rsid w:val="00347688"/>
    <w:rsid w:val="00375B5A"/>
    <w:rsid w:val="003B1835"/>
    <w:rsid w:val="004628B5"/>
    <w:rsid w:val="00466D3B"/>
    <w:rsid w:val="004A6528"/>
    <w:rsid w:val="004C37D0"/>
    <w:rsid w:val="004C5BC7"/>
    <w:rsid w:val="004E75AC"/>
    <w:rsid w:val="00505E76"/>
    <w:rsid w:val="00534647"/>
    <w:rsid w:val="005431C7"/>
    <w:rsid w:val="005671ED"/>
    <w:rsid w:val="005845BE"/>
    <w:rsid w:val="00607473"/>
    <w:rsid w:val="006A324D"/>
    <w:rsid w:val="006D5EDF"/>
    <w:rsid w:val="006F296A"/>
    <w:rsid w:val="006F7264"/>
    <w:rsid w:val="00754555"/>
    <w:rsid w:val="007938E6"/>
    <w:rsid w:val="007A49EC"/>
    <w:rsid w:val="007A666B"/>
    <w:rsid w:val="007B0752"/>
    <w:rsid w:val="007B527F"/>
    <w:rsid w:val="007E5045"/>
    <w:rsid w:val="00813F88"/>
    <w:rsid w:val="008A7D66"/>
    <w:rsid w:val="008C7A14"/>
    <w:rsid w:val="008F6879"/>
    <w:rsid w:val="009976C1"/>
    <w:rsid w:val="009C6349"/>
    <w:rsid w:val="00A1207A"/>
    <w:rsid w:val="00AB0AA4"/>
    <w:rsid w:val="00AB40EB"/>
    <w:rsid w:val="00AB5738"/>
    <w:rsid w:val="00BD2479"/>
    <w:rsid w:val="00BF3E3E"/>
    <w:rsid w:val="00C515BE"/>
    <w:rsid w:val="00C52EEA"/>
    <w:rsid w:val="00C80875"/>
    <w:rsid w:val="00CC1CBF"/>
    <w:rsid w:val="00D00DB1"/>
    <w:rsid w:val="00D611D0"/>
    <w:rsid w:val="00DE6DD5"/>
    <w:rsid w:val="00EF3DD3"/>
    <w:rsid w:val="00F51BC4"/>
    <w:rsid w:val="00F73C8C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1</TotalTime>
  <Pages>1</Pages>
  <Words>49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Vlaams Parlement</cp:lastModifiedBy>
  <cp:revision>2</cp:revision>
  <cp:lastPrinted>2014-01-10T13:27:00Z</cp:lastPrinted>
  <dcterms:created xsi:type="dcterms:W3CDTF">2014-03-14T09:18:00Z</dcterms:created>
  <dcterms:modified xsi:type="dcterms:W3CDTF">2014-03-14T09:18:00Z</dcterms:modified>
</cp:coreProperties>
</file>