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60CA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60CA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60CAE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60CAE" w:rsidRPr="00326A58">
        <w:rPr>
          <w:b w:val="0"/>
        </w:rPr>
      </w:r>
      <w:r w:rsidR="00060CAE" w:rsidRPr="00326A58">
        <w:rPr>
          <w:b w:val="0"/>
        </w:rPr>
        <w:fldChar w:fldCharType="separate"/>
      </w:r>
      <w:r w:rsidR="004B2921">
        <w:rPr>
          <w:b w:val="0"/>
        </w:rPr>
        <w:t>31</w:t>
      </w:r>
      <w:r w:rsidR="0098687D">
        <w:rPr>
          <w:b w:val="0"/>
        </w:rPr>
        <w:t>5</w:t>
      </w:r>
      <w:r w:rsidR="00060CAE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60CAE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60CAE">
        <w:rPr>
          <w:b w:val="0"/>
        </w:rPr>
      </w:r>
      <w:r w:rsidR="00060CAE">
        <w:rPr>
          <w:b w:val="0"/>
        </w:rPr>
        <w:fldChar w:fldCharType="separate"/>
      </w:r>
      <w:r w:rsidR="004B2921">
        <w:rPr>
          <w:b w:val="0"/>
        </w:rPr>
        <w:t>7</w:t>
      </w:r>
      <w:r w:rsidR="00060CAE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60CAE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3710E">
        <w:rPr>
          <w:b w:val="0"/>
        </w:rPr>
      </w:r>
      <w:r w:rsidR="00C3710E">
        <w:rPr>
          <w:b w:val="0"/>
        </w:rPr>
        <w:fldChar w:fldCharType="separate"/>
      </w:r>
      <w:r w:rsidR="00060CAE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60CAE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3710E">
        <w:rPr>
          <w:b w:val="0"/>
        </w:rPr>
      </w:r>
      <w:r w:rsidR="00C3710E">
        <w:rPr>
          <w:b w:val="0"/>
        </w:rPr>
        <w:fldChar w:fldCharType="separate"/>
      </w:r>
      <w:r w:rsidR="00060CAE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C3710E">
        <w:rPr>
          <w:rStyle w:val="AntwoordNaamMinisterChar"/>
        </w:rPr>
        <w:t>chokri</w:t>
      </w:r>
      <w:proofErr w:type="spellEnd"/>
      <w:r w:rsidR="00C3710E">
        <w:rPr>
          <w:rStyle w:val="AntwoordNaamMinisterChar"/>
        </w:rPr>
        <w:t xml:space="preserve"> </w:t>
      </w:r>
      <w:proofErr w:type="spellStart"/>
      <w:r w:rsidR="00C3710E">
        <w:rPr>
          <w:rStyle w:val="AntwoordNaamMinisterChar"/>
        </w:rPr>
        <w:t>mahassine</w:t>
      </w:r>
      <w:proofErr w:type="spellEnd"/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687D" w:rsidRDefault="0098687D" w:rsidP="0098687D">
      <w:pPr>
        <w:jc w:val="both"/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  <w:bookmarkStart w:id="6" w:name="_GoBack"/>
      <w:bookmarkEnd w:id="6"/>
    </w:p>
    <w:sectPr w:rsidR="0098687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2492F"/>
    <w:rsid w:val="000547B1"/>
    <w:rsid w:val="00060CAE"/>
    <w:rsid w:val="000865DB"/>
    <w:rsid w:val="000976E9"/>
    <w:rsid w:val="000A1CF3"/>
    <w:rsid w:val="000C4E8C"/>
    <w:rsid w:val="000F3532"/>
    <w:rsid w:val="001232A0"/>
    <w:rsid w:val="00157B87"/>
    <w:rsid w:val="001710ED"/>
    <w:rsid w:val="001936B8"/>
    <w:rsid w:val="001B2135"/>
    <w:rsid w:val="001B6E48"/>
    <w:rsid w:val="001F2C34"/>
    <w:rsid w:val="001F7390"/>
    <w:rsid w:val="00210C07"/>
    <w:rsid w:val="00220922"/>
    <w:rsid w:val="002619E3"/>
    <w:rsid w:val="00266E3B"/>
    <w:rsid w:val="002E1BCF"/>
    <w:rsid w:val="002E324B"/>
    <w:rsid w:val="00301B4C"/>
    <w:rsid w:val="00326A58"/>
    <w:rsid w:val="00400205"/>
    <w:rsid w:val="0040234E"/>
    <w:rsid w:val="00464584"/>
    <w:rsid w:val="004B2921"/>
    <w:rsid w:val="004E2833"/>
    <w:rsid w:val="00566C53"/>
    <w:rsid w:val="005900AD"/>
    <w:rsid w:val="005E38CA"/>
    <w:rsid w:val="00602E5B"/>
    <w:rsid w:val="00610B29"/>
    <w:rsid w:val="0063138E"/>
    <w:rsid w:val="006548DD"/>
    <w:rsid w:val="0071248C"/>
    <w:rsid w:val="007252C7"/>
    <w:rsid w:val="007474BA"/>
    <w:rsid w:val="00785A0D"/>
    <w:rsid w:val="007F60A8"/>
    <w:rsid w:val="00822EF6"/>
    <w:rsid w:val="008346AE"/>
    <w:rsid w:val="00874377"/>
    <w:rsid w:val="00894185"/>
    <w:rsid w:val="008A713D"/>
    <w:rsid w:val="008B3DE7"/>
    <w:rsid w:val="008D5DB4"/>
    <w:rsid w:val="00931E38"/>
    <w:rsid w:val="009347E0"/>
    <w:rsid w:val="0098687D"/>
    <w:rsid w:val="009C205C"/>
    <w:rsid w:val="009D7043"/>
    <w:rsid w:val="009F228C"/>
    <w:rsid w:val="00A14775"/>
    <w:rsid w:val="00A332E9"/>
    <w:rsid w:val="00A42280"/>
    <w:rsid w:val="00A651F3"/>
    <w:rsid w:val="00A76EC9"/>
    <w:rsid w:val="00A804C0"/>
    <w:rsid w:val="00AF5AB3"/>
    <w:rsid w:val="00B07E12"/>
    <w:rsid w:val="00B45EB2"/>
    <w:rsid w:val="00B50DC5"/>
    <w:rsid w:val="00B60F0E"/>
    <w:rsid w:val="00BE425A"/>
    <w:rsid w:val="00C0707D"/>
    <w:rsid w:val="00C3710E"/>
    <w:rsid w:val="00C82E5E"/>
    <w:rsid w:val="00D45F05"/>
    <w:rsid w:val="00D71D99"/>
    <w:rsid w:val="00D754F2"/>
    <w:rsid w:val="00D81630"/>
    <w:rsid w:val="00DA1610"/>
    <w:rsid w:val="00DB41C0"/>
    <w:rsid w:val="00DC4DB6"/>
    <w:rsid w:val="00DD0F2D"/>
    <w:rsid w:val="00DF59D3"/>
    <w:rsid w:val="00E02C20"/>
    <w:rsid w:val="00E148F1"/>
    <w:rsid w:val="00E55200"/>
    <w:rsid w:val="00EF57A3"/>
    <w:rsid w:val="00F369E3"/>
    <w:rsid w:val="00F71FF5"/>
    <w:rsid w:val="00F8492A"/>
    <w:rsid w:val="00FA29D6"/>
    <w:rsid w:val="00FC707D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51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2014-03-10T10:23:00Z</dcterms:created>
  <dcterms:modified xsi:type="dcterms:W3CDTF">2014-03-10T13:37:00Z</dcterms:modified>
</cp:coreProperties>
</file>