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EB25F6">
        <w:rPr>
          <w:b w:val="0"/>
        </w:rPr>
        <w:t>329</w:t>
      </w:r>
      <w:r w:rsidR="0067089B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r w:rsidR="00EB25F6">
        <w:rPr>
          <w:b w:val="0"/>
        </w:rPr>
        <w:t>31</w:t>
      </w:r>
      <w:r w:rsidR="0067089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26ADB">
        <w:rPr>
          <w:b w:val="0"/>
        </w:rPr>
      </w:r>
      <w:r w:rsidR="00626ADB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26ADB">
        <w:rPr>
          <w:b w:val="0"/>
        </w:rPr>
      </w:r>
      <w:r w:rsidR="00626ADB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EB25F6">
        <w:rPr>
          <w:rStyle w:val="AntwoordNaamMinisterChar"/>
        </w:rPr>
        <w:t>marijke dillen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76E9"/>
    <w:rsid w:val="000B278B"/>
    <w:rsid w:val="000C4E8C"/>
    <w:rsid w:val="000F2F95"/>
    <w:rsid w:val="000F3532"/>
    <w:rsid w:val="001B6E48"/>
    <w:rsid w:val="001F7390"/>
    <w:rsid w:val="00210C07"/>
    <w:rsid w:val="00266E3B"/>
    <w:rsid w:val="00297CAD"/>
    <w:rsid w:val="002C4DA5"/>
    <w:rsid w:val="00326A58"/>
    <w:rsid w:val="00371ABD"/>
    <w:rsid w:val="003C468D"/>
    <w:rsid w:val="004E0B77"/>
    <w:rsid w:val="004E2833"/>
    <w:rsid w:val="00566C53"/>
    <w:rsid w:val="005900AD"/>
    <w:rsid w:val="005E38CA"/>
    <w:rsid w:val="00626ADB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10BC"/>
    <w:rsid w:val="009347E0"/>
    <w:rsid w:val="00956B24"/>
    <w:rsid w:val="009A1049"/>
    <w:rsid w:val="009D7043"/>
    <w:rsid w:val="00A42280"/>
    <w:rsid w:val="00A76EC9"/>
    <w:rsid w:val="00A804C0"/>
    <w:rsid w:val="00B3486A"/>
    <w:rsid w:val="00B4005B"/>
    <w:rsid w:val="00B45EB2"/>
    <w:rsid w:val="00B60F0E"/>
    <w:rsid w:val="00B66613"/>
    <w:rsid w:val="00BC0F1E"/>
    <w:rsid w:val="00BE425A"/>
    <w:rsid w:val="00C0707D"/>
    <w:rsid w:val="00C245A8"/>
    <w:rsid w:val="00C26168"/>
    <w:rsid w:val="00CE073D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1D73"/>
    <w:rsid w:val="00E9734E"/>
    <w:rsid w:val="00EA1F71"/>
    <w:rsid w:val="00EB10D4"/>
    <w:rsid w:val="00EB25F6"/>
    <w:rsid w:val="00EE3DDB"/>
    <w:rsid w:val="00F162A7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2014-02-27T12:22:00Z</cp:lastPrinted>
  <dcterms:created xsi:type="dcterms:W3CDTF">2014-03-03T11:05:00Z</dcterms:created>
  <dcterms:modified xsi:type="dcterms:W3CDTF">2014-03-03T11:05:00Z</dcterms:modified>
</cp:coreProperties>
</file>