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D71D99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695E76">
        <w:rPr>
          <w:szCs w:val="22"/>
        </w:rPr>
        <w:t>jo vandeurzen</w:t>
      </w:r>
      <w:r>
        <w:rPr>
          <w:szCs w:val="22"/>
        </w:rPr>
        <w:fldChar w:fldCharType="end"/>
      </w:r>
      <w:bookmarkEnd w:id="0"/>
    </w:p>
    <w:bookmarkStart w:id="1" w:name="Text2"/>
    <w:p w:rsidR="000976E9" w:rsidRPr="00015BF7" w:rsidRDefault="00D71D99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>
        <w:instrText xml:space="preserve"> FORMTEXT </w:instrText>
      </w:r>
      <w:r>
        <w:fldChar w:fldCharType="separate"/>
      </w:r>
      <w:r w:rsidR="003B45FE">
        <w:rPr>
          <w:noProof/>
        </w:rPr>
        <w:t>vlaams minister van welzijn, volksgezondheid en gezin</w:t>
      </w:r>
      <w:r>
        <w:fldChar w:fldCharType="end"/>
      </w:r>
      <w:bookmarkEnd w:id="1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2873D3" w:rsidP="003B45FE">
      <w:pPr>
        <w:pStyle w:val="A-Type"/>
        <w:outlineLvl w:val="0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antwoord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2" w:name="Text3"/>
      <w:r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Pr="00326A58">
        <w:rPr>
          <w:b w:val="0"/>
        </w:rPr>
      </w:r>
      <w:r w:rsidRPr="00326A58">
        <w:rPr>
          <w:b w:val="0"/>
        </w:rPr>
        <w:fldChar w:fldCharType="separate"/>
      </w:r>
      <w:r w:rsidR="001017DB">
        <w:rPr>
          <w:b w:val="0"/>
        </w:rPr>
        <w:t>387</w:t>
      </w:r>
      <w:r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 w:rsidR="008D5DB4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8D5DB4">
        <w:rPr>
          <w:b w:val="0"/>
        </w:rPr>
      </w:r>
      <w:r w:rsidR="008D5DB4">
        <w:rPr>
          <w:b w:val="0"/>
        </w:rPr>
        <w:fldChar w:fldCharType="separate"/>
      </w:r>
      <w:r w:rsidR="001017DB">
        <w:rPr>
          <w:b w:val="0"/>
        </w:rPr>
        <w:t>14</w:t>
      </w:r>
      <w:r w:rsidR="008D5DB4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 w:rsidR="008D5DB4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2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D01251">
        <w:rPr>
          <w:b w:val="0"/>
        </w:rPr>
      </w:r>
      <w:r w:rsidR="00D01251">
        <w:rPr>
          <w:b w:val="0"/>
        </w:rPr>
        <w:fldChar w:fldCharType="separate"/>
      </w:r>
      <w:r w:rsidR="008D5DB4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 w:rsidR="008D5DB4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10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D01251">
        <w:rPr>
          <w:b w:val="0"/>
        </w:rPr>
      </w:r>
      <w:r w:rsidR="00D01251">
        <w:rPr>
          <w:b w:val="0"/>
        </w:rPr>
        <w:fldChar w:fldCharType="separate"/>
      </w:r>
      <w:r w:rsidR="008D5DB4">
        <w:rPr>
          <w:b w:val="0"/>
        </w:rPr>
        <w:fldChar w:fldCharType="end"/>
      </w:r>
      <w:bookmarkEnd w:id="5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D71D99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D71D99" w:rsidRPr="009D7043">
        <w:rPr>
          <w:rStyle w:val="AntwoordNaamMinisterChar"/>
        </w:rPr>
      </w:r>
      <w:r w:rsidR="00D71D99" w:rsidRPr="009D7043">
        <w:rPr>
          <w:rStyle w:val="AntwoordNaamMinisterChar"/>
        </w:rPr>
        <w:fldChar w:fldCharType="separate"/>
      </w:r>
      <w:r w:rsidR="001017DB">
        <w:rPr>
          <w:rStyle w:val="AntwoordNaamMinisterChar"/>
        </w:rPr>
        <w:t>jurgen verstrepen</w:t>
      </w:r>
      <w:r w:rsidR="00D71D99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454B2" w:rsidRPr="00A04E1C" w:rsidRDefault="001503AF" w:rsidP="002E2581">
      <w:pPr>
        <w:jc w:val="both"/>
      </w:pPr>
      <w:r>
        <w:lastRenderedPageBreak/>
        <w:t xml:space="preserve">Een gecoördineerd antwoord zal gegeven worden door </w:t>
      </w:r>
      <w:r w:rsidR="00662BC5">
        <w:t xml:space="preserve">mevrouw </w:t>
      </w:r>
      <w:r w:rsidR="00926CA2">
        <w:t>Ingrid Lieten</w:t>
      </w:r>
      <w:r w:rsidR="00BD41DC">
        <w:t xml:space="preserve">, </w:t>
      </w:r>
      <w:r w:rsidR="002E2581">
        <w:t xml:space="preserve">Vlaams minister </w:t>
      </w:r>
      <w:r w:rsidR="001017DB">
        <w:t>bevoegd voor media</w:t>
      </w:r>
      <w:bookmarkStart w:id="6" w:name="_GoBack"/>
      <w:bookmarkEnd w:id="6"/>
      <w:r w:rsidR="001017DB">
        <w:t>beleid</w:t>
      </w:r>
      <w:r w:rsidR="002E2581">
        <w:t>.</w:t>
      </w:r>
    </w:p>
    <w:sectPr w:rsidR="006454B2" w:rsidRPr="00A04E1C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D68" w:rsidRDefault="005C3D68">
      <w:r>
        <w:separator/>
      </w:r>
    </w:p>
  </w:endnote>
  <w:endnote w:type="continuationSeparator" w:id="0">
    <w:p w:rsidR="005C3D68" w:rsidRDefault="005C3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D68" w:rsidRDefault="005C3D68">
      <w:r>
        <w:separator/>
      </w:r>
    </w:p>
  </w:footnote>
  <w:footnote w:type="continuationSeparator" w:id="0">
    <w:p w:rsidR="005C3D68" w:rsidRDefault="005C3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72A"/>
    <w:multiLevelType w:val="hybridMultilevel"/>
    <w:tmpl w:val="2D3A78A2"/>
    <w:lvl w:ilvl="0" w:tplc="0413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4E2D87"/>
    <w:multiLevelType w:val="hybridMultilevel"/>
    <w:tmpl w:val="A79A285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7631AE"/>
    <w:multiLevelType w:val="hybridMultilevel"/>
    <w:tmpl w:val="1854AA3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F455E3"/>
    <w:multiLevelType w:val="hybridMultilevel"/>
    <w:tmpl w:val="43A8010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7E74EB"/>
    <w:multiLevelType w:val="hybridMultilevel"/>
    <w:tmpl w:val="3824388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A72482F"/>
    <w:multiLevelType w:val="hybridMultilevel"/>
    <w:tmpl w:val="C54A377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E1655D2"/>
    <w:multiLevelType w:val="hybridMultilevel"/>
    <w:tmpl w:val="5642811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0D7976"/>
    <w:multiLevelType w:val="hybridMultilevel"/>
    <w:tmpl w:val="1328577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974593"/>
    <w:multiLevelType w:val="hybridMultilevel"/>
    <w:tmpl w:val="F80C805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70788A"/>
    <w:multiLevelType w:val="hybridMultilevel"/>
    <w:tmpl w:val="5510C92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abstractNum w:abstractNumId="11">
    <w:nsid w:val="61B3537E"/>
    <w:multiLevelType w:val="hybridMultilevel"/>
    <w:tmpl w:val="95A07E3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AB53B1"/>
    <w:multiLevelType w:val="hybridMultilevel"/>
    <w:tmpl w:val="FDD0B57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9B1D96"/>
    <w:multiLevelType w:val="hybridMultilevel"/>
    <w:tmpl w:val="B9E2A406"/>
    <w:lvl w:ilvl="0" w:tplc="2B12BF9C">
      <w:start w:val="1"/>
      <w:numFmt w:val="decimal"/>
      <w:pStyle w:val="Punctuee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5DA7725"/>
    <w:multiLevelType w:val="hybridMultilevel"/>
    <w:tmpl w:val="27F409B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0"/>
  </w:num>
  <w:num w:numId="3">
    <w:abstractNumId w:val="8"/>
  </w:num>
  <w:num w:numId="4">
    <w:abstractNumId w:val="2"/>
  </w:num>
  <w:num w:numId="5">
    <w:abstractNumId w:val="14"/>
  </w:num>
  <w:num w:numId="6">
    <w:abstractNumId w:val="12"/>
  </w:num>
  <w:num w:numId="7">
    <w:abstractNumId w:val="0"/>
  </w:num>
  <w:num w:numId="8">
    <w:abstractNumId w:val="1"/>
  </w:num>
  <w:num w:numId="9">
    <w:abstractNumId w:val="11"/>
  </w:num>
  <w:num w:numId="10">
    <w:abstractNumId w:val="6"/>
  </w:num>
  <w:num w:numId="11">
    <w:abstractNumId w:val="9"/>
  </w:num>
  <w:num w:numId="12">
    <w:abstractNumId w:val="5"/>
  </w:num>
  <w:num w:numId="13">
    <w:abstractNumId w:val="3"/>
  </w:num>
  <w:num w:numId="14">
    <w:abstractNumId w:val="7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17A38"/>
    <w:rsid w:val="0002649B"/>
    <w:rsid w:val="000402DE"/>
    <w:rsid w:val="000857A6"/>
    <w:rsid w:val="0009102B"/>
    <w:rsid w:val="000976E9"/>
    <w:rsid w:val="000B43B3"/>
    <w:rsid w:val="000C4E8C"/>
    <w:rsid w:val="000C7C6C"/>
    <w:rsid w:val="000D45C1"/>
    <w:rsid w:val="000E3F65"/>
    <w:rsid w:val="000F3532"/>
    <w:rsid w:val="000F5552"/>
    <w:rsid w:val="001017DB"/>
    <w:rsid w:val="00126CC3"/>
    <w:rsid w:val="001503AF"/>
    <w:rsid w:val="00174411"/>
    <w:rsid w:val="00187D58"/>
    <w:rsid w:val="001A654E"/>
    <w:rsid w:val="001C211C"/>
    <w:rsid w:val="001D345D"/>
    <w:rsid w:val="00210C07"/>
    <w:rsid w:val="002345F3"/>
    <w:rsid w:val="00250C88"/>
    <w:rsid w:val="0025145A"/>
    <w:rsid w:val="00263A8F"/>
    <w:rsid w:val="002812CD"/>
    <w:rsid w:val="002873D3"/>
    <w:rsid w:val="00291F05"/>
    <w:rsid w:val="002A27A5"/>
    <w:rsid w:val="002B3C95"/>
    <w:rsid w:val="002E2581"/>
    <w:rsid w:val="002F1C74"/>
    <w:rsid w:val="002F38C9"/>
    <w:rsid w:val="003072B5"/>
    <w:rsid w:val="00316596"/>
    <w:rsid w:val="00326A58"/>
    <w:rsid w:val="00340BDC"/>
    <w:rsid w:val="00355B81"/>
    <w:rsid w:val="003B45FE"/>
    <w:rsid w:val="003D7955"/>
    <w:rsid w:val="003D7B9E"/>
    <w:rsid w:val="003E0AD3"/>
    <w:rsid w:val="003F5ED2"/>
    <w:rsid w:val="003F79B8"/>
    <w:rsid w:val="004037CA"/>
    <w:rsid w:val="00421318"/>
    <w:rsid w:val="00422BB7"/>
    <w:rsid w:val="004337D3"/>
    <w:rsid w:val="00451B61"/>
    <w:rsid w:val="004545D6"/>
    <w:rsid w:val="004A04AE"/>
    <w:rsid w:val="004A255C"/>
    <w:rsid w:val="004C554A"/>
    <w:rsid w:val="004D00C7"/>
    <w:rsid w:val="004E6F83"/>
    <w:rsid w:val="00526536"/>
    <w:rsid w:val="005412AC"/>
    <w:rsid w:val="00572762"/>
    <w:rsid w:val="005829AF"/>
    <w:rsid w:val="005A5E23"/>
    <w:rsid w:val="005C3D68"/>
    <w:rsid w:val="005C4E46"/>
    <w:rsid w:val="005E38CA"/>
    <w:rsid w:val="005F09EF"/>
    <w:rsid w:val="005F6C02"/>
    <w:rsid w:val="006454B2"/>
    <w:rsid w:val="006563FB"/>
    <w:rsid w:val="00662BC5"/>
    <w:rsid w:val="006640D2"/>
    <w:rsid w:val="00666387"/>
    <w:rsid w:val="0067306B"/>
    <w:rsid w:val="00684354"/>
    <w:rsid w:val="00695E76"/>
    <w:rsid w:val="006A24E1"/>
    <w:rsid w:val="006B3EE5"/>
    <w:rsid w:val="006B7A39"/>
    <w:rsid w:val="00703E55"/>
    <w:rsid w:val="0071248C"/>
    <w:rsid w:val="00715E0D"/>
    <w:rsid w:val="007252C7"/>
    <w:rsid w:val="00734A4C"/>
    <w:rsid w:val="00762718"/>
    <w:rsid w:val="00766407"/>
    <w:rsid w:val="00770AB8"/>
    <w:rsid w:val="00783AFE"/>
    <w:rsid w:val="007902C7"/>
    <w:rsid w:val="00796356"/>
    <w:rsid w:val="007A07CF"/>
    <w:rsid w:val="007C007C"/>
    <w:rsid w:val="007F0C63"/>
    <w:rsid w:val="007F6352"/>
    <w:rsid w:val="00800EE1"/>
    <w:rsid w:val="00822F1B"/>
    <w:rsid w:val="008356C7"/>
    <w:rsid w:val="00837915"/>
    <w:rsid w:val="0084081C"/>
    <w:rsid w:val="00864305"/>
    <w:rsid w:val="00884FA1"/>
    <w:rsid w:val="008860F8"/>
    <w:rsid w:val="00887F9E"/>
    <w:rsid w:val="008A03B8"/>
    <w:rsid w:val="008A4A93"/>
    <w:rsid w:val="008C10C6"/>
    <w:rsid w:val="008D5DB4"/>
    <w:rsid w:val="0090167F"/>
    <w:rsid w:val="0090401E"/>
    <w:rsid w:val="00905982"/>
    <w:rsid w:val="00921BFC"/>
    <w:rsid w:val="00924443"/>
    <w:rsid w:val="00926CA2"/>
    <w:rsid w:val="009347E0"/>
    <w:rsid w:val="009455AD"/>
    <w:rsid w:val="00952C2D"/>
    <w:rsid w:val="00970734"/>
    <w:rsid w:val="009746E5"/>
    <w:rsid w:val="00987BBD"/>
    <w:rsid w:val="009B782D"/>
    <w:rsid w:val="009D7043"/>
    <w:rsid w:val="009E3223"/>
    <w:rsid w:val="009F0511"/>
    <w:rsid w:val="00A04E1C"/>
    <w:rsid w:val="00A176DD"/>
    <w:rsid w:val="00A22807"/>
    <w:rsid w:val="00A2736D"/>
    <w:rsid w:val="00A64695"/>
    <w:rsid w:val="00A83C3F"/>
    <w:rsid w:val="00A86C48"/>
    <w:rsid w:val="00AC19C1"/>
    <w:rsid w:val="00AC4E76"/>
    <w:rsid w:val="00AE721D"/>
    <w:rsid w:val="00AF6BEF"/>
    <w:rsid w:val="00B14702"/>
    <w:rsid w:val="00B21D3D"/>
    <w:rsid w:val="00B246FE"/>
    <w:rsid w:val="00B40B24"/>
    <w:rsid w:val="00B45EB2"/>
    <w:rsid w:val="00B5296E"/>
    <w:rsid w:val="00B55E0E"/>
    <w:rsid w:val="00B915D2"/>
    <w:rsid w:val="00BA7778"/>
    <w:rsid w:val="00BC4823"/>
    <w:rsid w:val="00BD41DC"/>
    <w:rsid w:val="00BE425A"/>
    <w:rsid w:val="00BF330F"/>
    <w:rsid w:val="00C00755"/>
    <w:rsid w:val="00C17BAF"/>
    <w:rsid w:val="00C26239"/>
    <w:rsid w:val="00C44B8E"/>
    <w:rsid w:val="00C57362"/>
    <w:rsid w:val="00C70531"/>
    <w:rsid w:val="00C7570D"/>
    <w:rsid w:val="00C77630"/>
    <w:rsid w:val="00C86786"/>
    <w:rsid w:val="00C91441"/>
    <w:rsid w:val="00C92969"/>
    <w:rsid w:val="00C95180"/>
    <w:rsid w:val="00C95EE0"/>
    <w:rsid w:val="00CA50F3"/>
    <w:rsid w:val="00CA6539"/>
    <w:rsid w:val="00CB2B04"/>
    <w:rsid w:val="00CC532C"/>
    <w:rsid w:val="00CE4D99"/>
    <w:rsid w:val="00D01251"/>
    <w:rsid w:val="00D04FBF"/>
    <w:rsid w:val="00D10499"/>
    <w:rsid w:val="00D250EE"/>
    <w:rsid w:val="00D549F3"/>
    <w:rsid w:val="00D65CEC"/>
    <w:rsid w:val="00D71D99"/>
    <w:rsid w:val="00D754F2"/>
    <w:rsid w:val="00D757CA"/>
    <w:rsid w:val="00D8543B"/>
    <w:rsid w:val="00D86F22"/>
    <w:rsid w:val="00DA0CE6"/>
    <w:rsid w:val="00DB24B0"/>
    <w:rsid w:val="00DB41C0"/>
    <w:rsid w:val="00DC2940"/>
    <w:rsid w:val="00DC38DE"/>
    <w:rsid w:val="00DC4DB6"/>
    <w:rsid w:val="00DD0684"/>
    <w:rsid w:val="00DD4837"/>
    <w:rsid w:val="00DF23EB"/>
    <w:rsid w:val="00E26FA5"/>
    <w:rsid w:val="00E55200"/>
    <w:rsid w:val="00E61ABE"/>
    <w:rsid w:val="00E80CC0"/>
    <w:rsid w:val="00E85C8D"/>
    <w:rsid w:val="00EA32C7"/>
    <w:rsid w:val="00EB4635"/>
    <w:rsid w:val="00EC59DD"/>
    <w:rsid w:val="00ED4D74"/>
    <w:rsid w:val="00F262A3"/>
    <w:rsid w:val="00F608EE"/>
    <w:rsid w:val="00F6524E"/>
    <w:rsid w:val="00F826BA"/>
    <w:rsid w:val="00F85CC6"/>
    <w:rsid w:val="00FA29D6"/>
    <w:rsid w:val="00FD5BF4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semiHidden/>
    <w:rsid w:val="003B45FE"/>
    <w:pPr>
      <w:shd w:val="clear" w:color="auto" w:fill="000080"/>
    </w:pPr>
    <w:rPr>
      <w:rFonts w:ascii="Tahoma" w:hAnsi="Tahoma" w:cs="Tahoma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table" w:styleId="Tabelraster">
    <w:name w:val="Table Grid"/>
    <w:basedOn w:val="Standaardtabel"/>
    <w:rsid w:val="003B4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semiHidden/>
    <w:rsid w:val="003B45FE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rsid w:val="000F5552"/>
    <w:pPr>
      <w:spacing w:after="120"/>
    </w:pPr>
    <w:rPr>
      <w:rFonts w:ascii="Garamond" w:hAnsi="Garamond"/>
      <w:szCs w:val="20"/>
    </w:rPr>
  </w:style>
  <w:style w:type="paragraph" w:styleId="Voetnoottekst">
    <w:name w:val="footnote text"/>
    <w:basedOn w:val="Standaard"/>
    <w:semiHidden/>
    <w:rsid w:val="000F5552"/>
    <w:pPr>
      <w:tabs>
        <w:tab w:val="left" w:pos="680"/>
        <w:tab w:val="left" w:pos="1021"/>
        <w:tab w:val="left" w:pos="1361"/>
        <w:tab w:val="center" w:pos="4253"/>
        <w:tab w:val="right" w:pos="8505"/>
      </w:tabs>
      <w:ind w:left="340"/>
    </w:pPr>
    <w:rPr>
      <w:rFonts w:ascii="Arial" w:hAnsi="Arial"/>
      <w:sz w:val="20"/>
      <w:szCs w:val="20"/>
      <w:lang w:val="nl-BE"/>
    </w:rPr>
  </w:style>
  <w:style w:type="character" w:styleId="Voetnootmarkering">
    <w:name w:val="footnote reference"/>
    <w:basedOn w:val="Standaardalinea-lettertype"/>
    <w:semiHidden/>
    <w:rsid w:val="000F5552"/>
    <w:rPr>
      <w:vertAlign w:val="superscript"/>
    </w:rPr>
  </w:style>
  <w:style w:type="character" w:styleId="Hyperlink">
    <w:name w:val="Hyperlink"/>
    <w:basedOn w:val="Standaardalinea-lettertype"/>
    <w:rsid w:val="000F5552"/>
    <w:rPr>
      <w:color w:val="0000FF"/>
      <w:u w:val="single"/>
    </w:rPr>
  </w:style>
  <w:style w:type="paragraph" w:styleId="Normaalweb">
    <w:name w:val="Normal (Web)"/>
    <w:basedOn w:val="Standaard"/>
    <w:rsid w:val="00D04FBF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Punctueel">
    <w:name w:val="Punctueel"/>
    <w:basedOn w:val="Koptekst"/>
    <w:rsid w:val="002873D3"/>
    <w:pPr>
      <w:numPr>
        <w:numId w:val="16"/>
      </w:numPr>
      <w:tabs>
        <w:tab w:val="clear" w:pos="4536"/>
        <w:tab w:val="clear" w:pos="9072"/>
      </w:tabs>
      <w:spacing w:after="240"/>
      <w:jc w:val="both"/>
    </w:pPr>
    <w:rPr>
      <w:szCs w:val="20"/>
      <w:lang w:val="nl-BE"/>
    </w:rPr>
  </w:style>
  <w:style w:type="paragraph" w:styleId="Koptekst">
    <w:name w:val="header"/>
    <w:basedOn w:val="Standaard"/>
    <w:rsid w:val="002873D3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semiHidden/>
    <w:rsid w:val="003B45FE"/>
    <w:pPr>
      <w:shd w:val="clear" w:color="auto" w:fill="000080"/>
    </w:pPr>
    <w:rPr>
      <w:rFonts w:ascii="Tahoma" w:hAnsi="Tahoma" w:cs="Tahoma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table" w:styleId="Tabelraster">
    <w:name w:val="Table Grid"/>
    <w:basedOn w:val="Standaardtabel"/>
    <w:rsid w:val="003B4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semiHidden/>
    <w:rsid w:val="003B45FE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rsid w:val="000F5552"/>
    <w:pPr>
      <w:spacing w:after="120"/>
    </w:pPr>
    <w:rPr>
      <w:rFonts w:ascii="Garamond" w:hAnsi="Garamond"/>
      <w:szCs w:val="20"/>
    </w:rPr>
  </w:style>
  <w:style w:type="paragraph" w:styleId="Voetnoottekst">
    <w:name w:val="footnote text"/>
    <w:basedOn w:val="Standaard"/>
    <w:semiHidden/>
    <w:rsid w:val="000F5552"/>
    <w:pPr>
      <w:tabs>
        <w:tab w:val="left" w:pos="680"/>
        <w:tab w:val="left" w:pos="1021"/>
        <w:tab w:val="left" w:pos="1361"/>
        <w:tab w:val="center" w:pos="4253"/>
        <w:tab w:val="right" w:pos="8505"/>
      </w:tabs>
      <w:ind w:left="340"/>
    </w:pPr>
    <w:rPr>
      <w:rFonts w:ascii="Arial" w:hAnsi="Arial"/>
      <w:sz w:val="20"/>
      <w:szCs w:val="20"/>
      <w:lang w:val="nl-BE"/>
    </w:rPr>
  </w:style>
  <w:style w:type="character" w:styleId="Voetnootmarkering">
    <w:name w:val="footnote reference"/>
    <w:basedOn w:val="Standaardalinea-lettertype"/>
    <w:semiHidden/>
    <w:rsid w:val="000F5552"/>
    <w:rPr>
      <w:vertAlign w:val="superscript"/>
    </w:rPr>
  </w:style>
  <w:style w:type="character" w:styleId="Hyperlink">
    <w:name w:val="Hyperlink"/>
    <w:basedOn w:val="Standaardalinea-lettertype"/>
    <w:rsid w:val="000F5552"/>
    <w:rPr>
      <w:color w:val="0000FF"/>
      <w:u w:val="single"/>
    </w:rPr>
  </w:style>
  <w:style w:type="paragraph" w:styleId="Normaalweb">
    <w:name w:val="Normal (Web)"/>
    <w:basedOn w:val="Standaard"/>
    <w:rsid w:val="00D04FBF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Punctueel">
    <w:name w:val="Punctueel"/>
    <w:basedOn w:val="Koptekst"/>
    <w:rsid w:val="002873D3"/>
    <w:pPr>
      <w:numPr>
        <w:numId w:val="16"/>
      </w:numPr>
      <w:tabs>
        <w:tab w:val="clear" w:pos="4536"/>
        <w:tab w:val="clear" w:pos="9072"/>
      </w:tabs>
      <w:spacing w:after="240"/>
      <w:jc w:val="both"/>
    </w:pPr>
    <w:rPr>
      <w:szCs w:val="20"/>
      <w:lang w:val="nl-BE"/>
    </w:rPr>
  </w:style>
  <w:style w:type="paragraph" w:styleId="Koptekst">
    <w:name w:val="header"/>
    <w:basedOn w:val="Standaard"/>
    <w:rsid w:val="002873D3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2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0</TotalTime>
  <Pages>1</Pages>
  <Words>36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Nathalie De Keyzer</cp:lastModifiedBy>
  <cp:revision>3</cp:revision>
  <cp:lastPrinted>2014-02-17T10:29:00Z</cp:lastPrinted>
  <dcterms:created xsi:type="dcterms:W3CDTF">2014-02-25T20:52:00Z</dcterms:created>
  <dcterms:modified xsi:type="dcterms:W3CDTF">2014-02-28T14:38:00Z</dcterms:modified>
</cp:coreProperties>
</file>