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8" w:rsidRDefault="00BC0955" w:rsidP="001C5978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1C5978" w:rsidRDefault="00BC0955" w:rsidP="001C5978">
      <w:pPr>
        <w:pStyle w:val="A-TitelMinister"/>
        <w:outlineLvl w:val="0"/>
      </w:pPr>
      <w:r>
        <w:t>vlaams minister van leefmilieu, natuur en cultuur</w:t>
      </w:r>
    </w:p>
    <w:p w:rsidR="001C5978" w:rsidRDefault="001C5978">
      <w:pPr>
        <w:rPr>
          <w:szCs w:val="22"/>
        </w:rPr>
      </w:pPr>
    </w:p>
    <w:p w:rsidR="001C5978" w:rsidRDefault="001C5978">
      <w:pPr>
        <w:pStyle w:val="A-Lijn"/>
      </w:pPr>
    </w:p>
    <w:p w:rsidR="001C5978" w:rsidRDefault="001C5978">
      <w:pPr>
        <w:sectPr w:rsidR="001C5978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C5978" w:rsidRDefault="00BC0955" w:rsidP="001C5978">
      <w:pPr>
        <w:pStyle w:val="A-Type"/>
        <w:outlineLvl w:val="0"/>
        <w:sectPr w:rsidR="001C5978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1C5978" w:rsidRDefault="00BC0955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30689D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30689D">
        <w:fldChar w:fldCharType="separate"/>
      </w:r>
      <w:r>
        <w:rPr>
          <w:b w:val="0"/>
          <w:noProof/>
        </w:rPr>
        <w:t>261</w:t>
      </w:r>
      <w:r w:rsidR="0030689D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30689D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30689D">
        <w:fldChar w:fldCharType="separate"/>
      </w:r>
      <w:r>
        <w:rPr>
          <w:b w:val="0"/>
          <w:noProof/>
        </w:rPr>
        <w:t>31</w:t>
      </w:r>
      <w:r w:rsidR="0030689D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30689D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B3C30">
        <w:rPr>
          <w:b w:val="0"/>
          <w:smallCaps w:val="0"/>
        </w:rPr>
      </w:r>
      <w:r w:rsidR="00FB3C30">
        <w:rPr>
          <w:b w:val="0"/>
          <w:smallCaps w:val="0"/>
        </w:rPr>
        <w:fldChar w:fldCharType="separate"/>
      </w:r>
      <w:r w:rsidR="0030689D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30689D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B3C30">
        <w:rPr>
          <w:b w:val="0"/>
          <w:smallCaps w:val="0"/>
        </w:rPr>
      </w:r>
      <w:r w:rsidR="00FB3C30">
        <w:rPr>
          <w:b w:val="0"/>
          <w:smallCaps w:val="0"/>
        </w:rPr>
        <w:fldChar w:fldCharType="separate"/>
      </w:r>
      <w:r w:rsidR="0030689D" w:rsidRPr="00692F44">
        <w:rPr>
          <w:b w:val="0"/>
          <w:smallCaps w:val="0"/>
        </w:rPr>
        <w:fldChar w:fldCharType="end"/>
      </w:r>
      <w:bookmarkEnd w:id="3"/>
    </w:p>
    <w:p w:rsidR="001C5978" w:rsidRDefault="00BC0955">
      <w:pPr>
        <w:rPr>
          <w:szCs w:val="22"/>
        </w:rPr>
      </w:pPr>
      <w:r>
        <w:rPr>
          <w:szCs w:val="22"/>
        </w:rPr>
        <w:t xml:space="preserve">van </w:t>
      </w:r>
      <w:r w:rsidR="0030689D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30689D" w:rsidRPr="00692F44">
        <w:rPr>
          <w:b/>
          <w:smallCaps/>
        </w:rPr>
      </w:r>
      <w:r w:rsidR="0030689D" w:rsidRPr="00692F44">
        <w:rPr>
          <w:b/>
          <w:smallCaps/>
        </w:rPr>
        <w:fldChar w:fldCharType="separate"/>
      </w:r>
      <w:proofErr w:type="spellStart"/>
      <w:r w:rsidR="00FB3C30">
        <w:rPr>
          <w:b/>
          <w:smallCaps/>
        </w:rPr>
        <w:t>m</w:t>
      </w:r>
      <w:r>
        <w:rPr>
          <w:b/>
          <w:smallCaps/>
        </w:rPr>
        <w:t>arius</w:t>
      </w:r>
      <w:proofErr w:type="spellEnd"/>
      <w:r>
        <w:rPr>
          <w:b/>
          <w:smallCaps/>
        </w:rPr>
        <w:t xml:space="preserve"> </w:t>
      </w:r>
      <w:proofErr w:type="spellStart"/>
      <w:r w:rsidR="00FB3C30">
        <w:rPr>
          <w:b/>
          <w:smallCaps/>
        </w:rPr>
        <w:t>m</w:t>
      </w:r>
      <w:r>
        <w:rPr>
          <w:b/>
          <w:smallCaps/>
        </w:rPr>
        <w:t>eremans</w:t>
      </w:r>
      <w:proofErr w:type="spellEnd"/>
      <w:r w:rsidR="0030689D" w:rsidRPr="00692F44">
        <w:rPr>
          <w:b/>
          <w:smallCaps/>
        </w:rPr>
        <w:fldChar w:fldCharType="end"/>
      </w:r>
    </w:p>
    <w:p w:rsidR="001C5978" w:rsidRDefault="001C5978">
      <w:pPr>
        <w:rPr>
          <w:szCs w:val="22"/>
        </w:rPr>
      </w:pPr>
    </w:p>
    <w:p w:rsidR="001C5978" w:rsidRDefault="001C5978" w:rsidP="001C5978">
      <w:pPr>
        <w:pStyle w:val="A-Lijn"/>
        <w:jc w:val="both"/>
      </w:pPr>
    </w:p>
    <w:p w:rsidR="001C5978" w:rsidRDefault="001C5978" w:rsidP="001C5978">
      <w:pPr>
        <w:pStyle w:val="A-Lijn"/>
        <w:jc w:val="both"/>
      </w:pPr>
    </w:p>
    <w:p w:rsidR="001C5978" w:rsidRDefault="001C5978" w:rsidP="001C5978">
      <w:pPr>
        <w:jc w:val="both"/>
        <w:sectPr w:rsidR="001C5978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C0955" w:rsidRPr="007A2558" w:rsidRDefault="001C5978" w:rsidP="001C6320">
      <w:pPr>
        <w:pStyle w:val="StandaardSV"/>
        <w:numPr>
          <w:ilvl w:val="0"/>
          <w:numId w:val="45"/>
        </w:numPr>
        <w:ind w:left="360"/>
      </w:pPr>
      <w:r>
        <w:lastRenderedPageBreak/>
        <w:t>H</w:t>
      </w:r>
      <w:r w:rsidR="00BC0955" w:rsidRPr="00BC0955">
        <w:t xml:space="preserve">et </w:t>
      </w:r>
      <w:r>
        <w:t xml:space="preserve">VAF ontving </w:t>
      </w:r>
      <w:r w:rsidR="00BC0955" w:rsidRPr="00BC0955">
        <w:t>zes aanvragen van buitenlandse distributeurs</w:t>
      </w:r>
      <w:r>
        <w:t xml:space="preserve"> voor de nieuwe steunmaatregel</w:t>
      </w:r>
      <w:r w:rsidR="00BC0955" w:rsidRPr="00BC0955">
        <w:t>.</w:t>
      </w:r>
    </w:p>
    <w:p w:rsidR="00BC0955" w:rsidRPr="007A2558" w:rsidRDefault="00BC0955" w:rsidP="00BC0955">
      <w:pPr>
        <w:pStyle w:val="StandaardSV"/>
      </w:pPr>
    </w:p>
    <w:p w:rsidR="00BC0955" w:rsidRDefault="00356EA2" w:rsidP="001C6320">
      <w:pPr>
        <w:pStyle w:val="StandaardSV"/>
        <w:numPr>
          <w:ilvl w:val="0"/>
          <w:numId w:val="45"/>
        </w:numPr>
        <w:ind w:left="360"/>
      </w:pPr>
      <w:r>
        <w:t>Drie</w:t>
      </w:r>
      <w:r w:rsidR="00BC0955">
        <w:t xml:space="preserve"> van deze aanvragen </w:t>
      </w:r>
      <w:r>
        <w:t xml:space="preserve">waren </w:t>
      </w:r>
      <w:r w:rsidR="00BC0955">
        <w:t>ontvankelijk en werden ook gunstig beoordeeld. De plannen werden voorgelegd aan een commissie die advies verstrekte, en er op toeziet dat vooral in het geval van ondersteuning van de promotiecampagne</w:t>
      </w:r>
      <w:r w:rsidR="001C5978">
        <w:t>,</w:t>
      </w:r>
      <w:r w:rsidR="00BC0955">
        <w:t xml:space="preserve"> de steun daadwerkelijk </w:t>
      </w:r>
      <w:r>
        <w:t xml:space="preserve">wordt </w:t>
      </w:r>
      <w:r w:rsidR="00BC0955">
        <w:t>aangewend om de releasecampagne aanzienlijk te versterken.</w:t>
      </w:r>
    </w:p>
    <w:p w:rsidR="00BC0955" w:rsidRDefault="00BC0955" w:rsidP="00BC0955">
      <w:pPr>
        <w:pStyle w:val="StandaardSV"/>
        <w:ind w:left="360"/>
      </w:pPr>
      <w:r>
        <w:t xml:space="preserve"> </w:t>
      </w:r>
    </w:p>
    <w:p w:rsidR="00BC0955" w:rsidRDefault="00356EA2" w:rsidP="00BC0955">
      <w:pPr>
        <w:pStyle w:val="StandaardSV"/>
        <w:ind w:left="360"/>
      </w:pPr>
      <w:r>
        <w:t>De</w:t>
      </w:r>
      <w:r w:rsidR="00BC0955">
        <w:t xml:space="preserve"> </w:t>
      </w:r>
      <w:r w:rsidR="001C5978">
        <w:t xml:space="preserve">drie </w:t>
      </w:r>
      <w:r w:rsidR="00BC0955">
        <w:t>dossiers</w:t>
      </w:r>
      <w:r>
        <w:t xml:space="preserve"> zijn</w:t>
      </w:r>
      <w:r w:rsidR="00BC0955">
        <w:t>:</w:t>
      </w:r>
    </w:p>
    <w:p w:rsidR="00BC0955" w:rsidRDefault="00BC0955" w:rsidP="00BC0955">
      <w:pPr>
        <w:pStyle w:val="StandaardSV"/>
        <w:numPr>
          <w:ilvl w:val="0"/>
          <w:numId w:val="46"/>
        </w:numPr>
      </w:pPr>
      <w:r>
        <w:t>Het vijfde seizoen (prod</w:t>
      </w:r>
      <w:r w:rsidR="001C5978">
        <w:t>ucent</w:t>
      </w:r>
      <w:r>
        <w:t xml:space="preserve"> Bo Films) voor Italië, ondersteuning Italiaanse taalversie, 12.500 euro;</w:t>
      </w:r>
    </w:p>
    <w:p w:rsidR="00BC0955" w:rsidRDefault="00BC0955" w:rsidP="00BC0955">
      <w:pPr>
        <w:pStyle w:val="StandaardSV"/>
        <w:numPr>
          <w:ilvl w:val="0"/>
          <w:numId w:val="46"/>
        </w:numPr>
      </w:pPr>
      <w:r>
        <w:t xml:space="preserve">The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Breakdown (prod</w:t>
      </w:r>
      <w:r w:rsidR="001C5978">
        <w:t>ucent</w:t>
      </w:r>
      <w:r>
        <w:t xml:space="preserve"> Menuet) voor de VS, ondersteuning promotiecampagne, 17.235 euro;</w:t>
      </w:r>
    </w:p>
    <w:p w:rsidR="00BC0955" w:rsidRPr="007A2558" w:rsidRDefault="00BC0955" w:rsidP="00BC0955">
      <w:pPr>
        <w:pStyle w:val="StandaardSV"/>
        <w:numPr>
          <w:ilvl w:val="0"/>
          <w:numId w:val="46"/>
        </w:numPr>
      </w:pPr>
      <w:r>
        <w:t xml:space="preserve">The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Breakdown (prod</w:t>
      </w:r>
      <w:r w:rsidR="001C5978">
        <w:t>ucent</w:t>
      </w:r>
      <w:r>
        <w:t xml:space="preserve"> Menuet) voor Canada, ondersteuni</w:t>
      </w:r>
      <w:r w:rsidR="001C5978">
        <w:t>ng promotiecampagne, 3.650 euro.</w:t>
      </w:r>
    </w:p>
    <w:p w:rsidR="00BC0955" w:rsidRPr="007A2558" w:rsidRDefault="00BC0955" w:rsidP="00BC0955">
      <w:pPr>
        <w:pStyle w:val="StandaardSV"/>
      </w:pPr>
    </w:p>
    <w:p w:rsidR="00BC0955" w:rsidRPr="005235D1" w:rsidRDefault="00BC0955" w:rsidP="00BC0955">
      <w:pPr>
        <w:pStyle w:val="StandaardSV"/>
        <w:numPr>
          <w:ilvl w:val="0"/>
          <w:numId w:val="45"/>
        </w:numPr>
        <w:ind w:left="360"/>
        <w:rPr>
          <w:szCs w:val="22"/>
        </w:rPr>
      </w:pPr>
      <w:r w:rsidRPr="005235D1">
        <w:rPr>
          <w:szCs w:val="22"/>
        </w:rPr>
        <w:t>De eerste resultaten zijn bemoedigend, ook al is het op basis van dit beperkte aantal dossiers voorbarig om tot definitieve conclusies te komen.</w:t>
      </w:r>
      <w:r w:rsidR="005235D1" w:rsidRPr="005235D1">
        <w:rPr>
          <w:szCs w:val="22"/>
        </w:rPr>
        <w:t xml:space="preserve"> </w:t>
      </w:r>
      <w:r w:rsidR="00356EA2">
        <w:rPr>
          <w:szCs w:val="22"/>
        </w:rPr>
        <w:t xml:space="preserve">In het geval van </w:t>
      </w:r>
      <w:r w:rsidRPr="005235D1">
        <w:rPr>
          <w:szCs w:val="22"/>
        </w:rPr>
        <w:t>ondersteuning van de promotiecampagne is het duidelijk dat de films aan zichtbaarheid wonnen in b</w:t>
      </w:r>
      <w:r w:rsidR="00E14D3C" w:rsidRPr="005235D1">
        <w:rPr>
          <w:szCs w:val="22"/>
        </w:rPr>
        <w:t xml:space="preserve">ijvoorbeeld </w:t>
      </w:r>
      <w:r w:rsidRPr="005235D1">
        <w:rPr>
          <w:szCs w:val="22"/>
        </w:rPr>
        <w:t xml:space="preserve">de lokale media. Op het vlak van nasynchronisatie </w:t>
      </w:r>
      <w:r w:rsidR="00E14D3C" w:rsidRPr="005235D1">
        <w:rPr>
          <w:szCs w:val="22"/>
        </w:rPr>
        <w:t xml:space="preserve">bij vertalingen </w:t>
      </w:r>
      <w:r w:rsidRPr="005235D1">
        <w:rPr>
          <w:szCs w:val="22"/>
        </w:rPr>
        <w:t>is het wachten op andere cases.</w:t>
      </w:r>
    </w:p>
    <w:p w:rsidR="00BC0955" w:rsidRPr="00BC0955" w:rsidRDefault="00BC0955" w:rsidP="00BC0955">
      <w:pPr>
        <w:ind w:left="360"/>
        <w:jc w:val="both"/>
        <w:rPr>
          <w:szCs w:val="22"/>
        </w:rPr>
      </w:pPr>
    </w:p>
    <w:p w:rsidR="00BC0955" w:rsidRPr="00BC0955" w:rsidRDefault="00BC0955" w:rsidP="00BC0955">
      <w:pPr>
        <w:ind w:left="360"/>
        <w:jc w:val="both"/>
        <w:rPr>
          <w:szCs w:val="22"/>
        </w:rPr>
      </w:pPr>
      <w:r w:rsidRPr="00BC0955">
        <w:rPr>
          <w:szCs w:val="22"/>
        </w:rPr>
        <w:t xml:space="preserve">Het aantal aanvragen tijdens het eerste jaar mag dan eerder beperkt zijn geweest, toch </w:t>
      </w:r>
      <w:r>
        <w:rPr>
          <w:szCs w:val="22"/>
        </w:rPr>
        <w:t>merkt het VAF</w:t>
      </w:r>
      <w:r w:rsidRPr="00BC0955">
        <w:rPr>
          <w:szCs w:val="22"/>
        </w:rPr>
        <w:t xml:space="preserve"> vandaag dat meer en meer distributeurs informatie opvragen en van plan zijn om steun aan te vragen voor recente films. Di</w:t>
      </w:r>
      <w:r>
        <w:rPr>
          <w:szCs w:val="22"/>
        </w:rPr>
        <w:t>t</w:t>
      </w:r>
      <w:r w:rsidRPr="00BC0955">
        <w:rPr>
          <w:szCs w:val="22"/>
        </w:rPr>
        <w:t xml:space="preserve"> viel vooral op tijdens het Filmfestival van Berlijn, en de daaraan verbonden European Film Market. Er kwamen vooral vragen om informatie van de distributeurs van films als Marina, </w:t>
      </w:r>
      <w:bookmarkStart w:id="4" w:name="_GoBack"/>
      <w:bookmarkEnd w:id="4"/>
      <w:r w:rsidRPr="00BC0955">
        <w:rPr>
          <w:szCs w:val="22"/>
        </w:rPr>
        <w:t>Het vonnis en Violet. Dit voor o.a. Brazilië, Canada, Duitsland, Italië, Spanje en enkele Oost-Europese landen. De eerste formele aanvragen van de respectieve d</w:t>
      </w:r>
      <w:r w:rsidR="00356EA2">
        <w:rPr>
          <w:szCs w:val="22"/>
        </w:rPr>
        <w:t xml:space="preserve">istributeurs </w:t>
      </w:r>
      <w:r w:rsidRPr="00BC0955">
        <w:rPr>
          <w:szCs w:val="22"/>
        </w:rPr>
        <w:t>worden binnen de maand verwacht.</w:t>
      </w:r>
    </w:p>
    <w:p w:rsidR="00BC0955" w:rsidRDefault="00BC0955" w:rsidP="00BC0955">
      <w:pPr>
        <w:ind w:left="360"/>
        <w:jc w:val="both"/>
        <w:rPr>
          <w:szCs w:val="22"/>
        </w:rPr>
      </w:pPr>
    </w:p>
    <w:p w:rsidR="00E14D3C" w:rsidRPr="00BC0955" w:rsidRDefault="00E14D3C" w:rsidP="00E14D3C">
      <w:pPr>
        <w:ind w:left="360"/>
        <w:jc w:val="both"/>
        <w:rPr>
          <w:szCs w:val="22"/>
        </w:rPr>
      </w:pPr>
      <w:r>
        <w:rPr>
          <w:szCs w:val="22"/>
        </w:rPr>
        <w:t xml:space="preserve">Ik houd vast aan de doelstelling </w:t>
      </w:r>
      <w:r w:rsidRPr="00BC0955">
        <w:rPr>
          <w:szCs w:val="22"/>
        </w:rPr>
        <w:t xml:space="preserve">van de distributiesteun </w:t>
      </w:r>
      <w:r>
        <w:rPr>
          <w:szCs w:val="22"/>
        </w:rPr>
        <w:t xml:space="preserve">om </w:t>
      </w:r>
      <w:r w:rsidRPr="00BC0955">
        <w:rPr>
          <w:szCs w:val="22"/>
        </w:rPr>
        <w:t xml:space="preserve">de distributeur middelen te geven om </w:t>
      </w:r>
      <w:r>
        <w:rPr>
          <w:szCs w:val="22"/>
        </w:rPr>
        <w:t xml:space="preserve">een Vlaamse </w:t>
      </w:r>
      <w:r w:rsidRPr="00BC0955">
        <w:rPr>
          <w:szCs w:val="22"/>
        </w:rPr>
        <w:t>film beter en zichtbaarder te positioneren op de lo</w:t>
      </w:r>
      <w:r>
        <w:rPr>
          <w:szCs w:val="22"/>
        </w:rPr>
        <w:t>k</w:t>
      </w:r>
      <w:r w:rsidRPr="00BC0955">
        <w:rPr>
          <w:szCs w:val="22"/>
        </w:rPr>
        <w:t xml:space="preserve">ale </w:t>
      </w:r>
      <w:r>
        <w:rPr>
          <w:szCs w:val="22"/>
        </w:rPr>
        <w:t xml:space="preserve">buitenlandse </w:t>
      </w:r>
      <w:r w:rsidRPr="00BC0955">
        <w:rPr>
          <w:szCs w:val="22"/>
        </w:rPr>
        <w:t>bioscoopmarkt.</w:t>
      </w:r>
      <w:r w:rsidR="005235D1">
        <w:rPr>
          <w:szCs w:val="22"/>
        </w:rPr>
        <w:t xml:space="preserve"> Indien na evaluatie zou blijken dat het systeem moet </w:t>
      </w:r>
      <w:r w:rsidR="00356EA2">
        <w:rPr>
          <w:szCs w:val="22"/>
        </w:rPr>
        <w:t xml:space="preserve">worden </w:t>
      </w:r>
      <w:r w:rsidR="005235D1">
        <w:rPr>
          <w:szCs w:val="22"/>
        </w:rPr>
        <w:t xml:space="preserve">aangepast om de doelstelling nog sterker te bereiken, dan zal dit door het VAF gebeuren. </w:t>
      </w:r>
    </w:p>
    <w:sectPr w:rsidR="00E14D3C" w:rsidRPr="00BC0955" w:rsidSect="001C5978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90080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A8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05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CC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4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2A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421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A8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27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EAD8188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8007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48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81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6D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8F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2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69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8D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2FAEB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9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61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8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6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4F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C8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A3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AD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3898A6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4382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C0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E0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1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E3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CC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3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14349B"/>
    <w:multiLevelType w:val="hybridMultilevel"/>
    <w:tmpl w:val="AE488B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33CC953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AA0F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02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A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5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03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CD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4C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CD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6BC012D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85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6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45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2E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61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EE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2E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8F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4AF4F0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DAA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24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6C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CC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4B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C5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80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E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F1583F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E805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C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EF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E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A8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47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E4E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710E91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DF8A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982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0E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23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AF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8B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81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36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2CB68B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5EAF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80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20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2C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4C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8A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4A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0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699E4FD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BE2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BE1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02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42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260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A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08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AF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39AE4A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DE6A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8EC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E9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A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8A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0CD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C2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C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17A6A55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BB45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41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20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E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6E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4B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4D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67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8D4654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88CA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AD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E43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0F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6E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AC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A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0D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4FF603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FA6F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CE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21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E1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BAB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02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EA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C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A74A6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E3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C2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67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29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C4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783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02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AF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42E6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C8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8A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C8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46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EB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6D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66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0F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17CE4"/>
    <w:multiLevelType w:val="hybridMultilevel"/>
    <w:tmpl w:val="F2729B76"/>
    <w:lvl w:ilvl="0" w:tplc="DBB2F65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07021"/>
    <w:multiLevelType w:val="hybridMultilevel"/>
    <w:tmpl w:val="F7D899DC"/>
    <w:lvl w:ilvl="0" w:tplc="373A1C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180C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C0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ED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43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61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866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2B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9A8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35615"/>
    <w:multiLevelType w:val="hybridMultilevel"/>
    <w:tmpl w:val="65748EAA"/>
    <w:lvl w:ilvl="0" w:tplc="7C0696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724E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E5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4D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C0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E7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AE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C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00DAD"/>
    <w:multiLevelType w:val="hybridMultilevel"/>
    <w:tmpl w:val="34C27502"/>
    <w:lvl w:ilvl="0" w:tplc="498C13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CC44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EB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09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64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CA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C7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1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AB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D28C1"/>
    <w:multiLevelType w:val="hybridMultilevel"/>
    <w:tmpl w:val="795A09E2"/>
    <w:lvl w:ilvl="0" w:tplc="DE68DA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CCA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2F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43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A4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0D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C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4A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48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9"/>
  </w:num>
  <w:num w:numId="4">
    <w:abstractNumId w:val="31"/>
  </w:num>
  <w:num w:numId="5">
    <w:abstractNumId w:val="25"/>
  </w:num>
  <w:num w:numId="6">
    <w:abstractNumId w:val="13"/>
  </w:num>
  <w:num w:numId="7">
    <w:abstractNumId w:val="19"/>
  </w:num>
  <w:num w:numId="8">
    <w:abstractNumId w:val="44"/>
  </w:num>
  <w:num w:numId="9">
    <w:abstractNumId w:val="24"/>
  </w:num>
  <w:num w:numId="10">
    <w:abstractNumId w:val="41"/>
  </w:num>
  <w:num w:numId="11">
    <w:abstractNumId w:val="17"/>
  </w:num>
  <w:num w:numId="12">
    <w:abstractNumId w:val="29"/>
  </w:num>
  <w:num w:numId="13">
    <w:abstractNumId w:val="22"/>
  </w:num>
  <w:num w:numId="14">
    <w:abstractNumId w:val="37"/>
  </w:num>
  <w:num w:numId="15">
    <w:abstractNumId w:val="36"/>
  </w:num>
  <w:num w:numId="16">
    <w:abstractNumId w:val="32"/>
  </w:num>
  <w:num w:numId="17">
    <w:abstractNumId w:val="43"/>
  </w:num>
  <w:num w:numId="18">
    <w:abstractNumId w:val="33"/>
  </w:num>
  <w:num w:numId="19">
    <w:abstractNumId w:val="15"/>
  </w:num>
  <w:num w:numId="20">
    <w:abstractNumId w:val="38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0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2"/>
  </w:num>
  <w:num w:numId="41">
    <w:abstractNumId w:val="21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C0955"/>
    <w:rsid w:val="00086F7C"/>
    <w:rsid w:val="001C5978"/>
    <w:rsid w:val="001C6320"/>
    <w:rsid w:val="0030689D"/>
    <w:rsid w:val="00356EA2"/>
    <w:rsid w:val="005235D1"/>
    <w:rsid w:val="00BC0955"/>
    <w:rsid w:val="00BD5425"/>
    <w:rsid w:val="00C14F5A"/>
    <w:rsid w:val="00D91F3C"/>
    <w:rsid w:val="00DD011A"/>
    <w:rsid w:val="00E073AC"/>
    <w:rsid w:val="00E14D3C"/>
    <w:rsid w:val="00E27E0C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D011A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DD01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DD01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D01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DD011A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DD011A"/>
    <w:rPr>
      <w:b/>
      <w:smallCaps/>
      <w:lang w:val="nl-BE"/>
    </w:rPr>
  </w:style>
  <w:style w:type="paragraph" w:customStyle="1" w:styleId="A-TitelMinister">
    <w:name w:val="A-TitelMinister"/>
    <w:basedOn w:val="Standaard"/>
    <w:rsid w:val="00DD011A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DD011A"/>
    <w:rPr>
      <w:b/>
      <w:smallCaps/>
      <w:lang w:val="nl-BE"/>
    </w:rPr>
  </w:style>
  <w:style w:type="paragraph" w:customStyle="1" w:styleId="A-Lijn">
    <w:name w:val="A-Lijn"/>
    <w:basedOn w:val="Standaard"/>
    <w:rsid w:val="00DD011A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DD011A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DD011A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BC0955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BC0955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BC0955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BC0955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2014-02-26T09:39:00Z</cp:lastPrinted>
  <dcterms:created xsi:type="dcterms:W3CDTF">2014-02-26T09:40:00Z</dcterms:created>
  <dcterms:modified xsi:type="dcterms:W3CDTF">2014-02-27T14:36:00Z</dcterms:modified>
</cp:coreProperties>
</file>