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D71D99" w:rsidP="000976E9">
      <w:pPr>
        <w:pStyle w:val="A-TitelMinister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D71D99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655987">
        <w:rPr>
          <w:b w:val="0"/>
        </w:rPr>
        <w:t>237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655987">
        <w:rPr>
          <w:b w:val="0"/>
        </w:rPr>
        <w:t>10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16D37">
        <w:rPr>
          <w:b w:val="0"/>
        </w:rPr>
      </w:r>
      <w:r w:rsidR="00C16D37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16D37">
        <w:rPr>
          <w:b w:val="0"/>
        </w:rPr>
      </w:r>
      <w:r w:rsidR="00C16D37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CB6016">
        <w:rPr>
          <w:rStyle w:val="AntwoordNaamMinisterChar"/>
        </w:rPr>
        <w:t>marnic de meulemeester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6E0D" w:rsidRDefault="00B30438" w:rsidP="00C16D37">
      <w:pPr>
        <w:pStyle w:val="Lijstalinea"/>
        <w:numPr>
          <w:ilvl w:val="0"/>
          <w:numId w:val="4"/>
        </w:numPr>
        <w:jc w:val="both"/>
      </w:pPr>
      <w:r>
        <w:lastRenderedPageBreak/>
        <w:t>Als</w:t>
      </w:r>
      <w:r w:rsidR="00655987">
        <w:t xml:space="preserve"> bijlage 1 vindt u </w:t>
      </w:r>
      <w:r w:rsidR="00FC4A65">
        <w:t xml:space="preserve">de evolutie </w:t>
      </w:r>
      <w:r w:rsidR="008D6409">
        <w:t xml:space="preserve">van de </w:t>
      </w:r>
      <w:r w:rsidR="00FC4A65">
        <w:t xml:space="preserve">personeelsbeschikbaarheid </w:t>
      </w:r>
      <w:r w:rsidR="008D6409">
        <w:t xml:space="preserve">van de </w:t>
      </w:r>
      <w:r w:rsidR="002A1CA3">
        <w:t xml:space="preserve">gevraagde </w:t>
      </w:r>
      <w:r w:rsidR="008D6409">
        <w:t>entiteiten</w:t>
      </w:r>
      <w:r w:rsidR="0059020B">
        <w:t>, uitgedrukt in voltijds equivalenten (bruto VTE)</w:t>
      </w:r>
      <w:r w:rsidR="008D6409">
        <w:t>.</w:t>
      </w:r>
      <w:r w:rsidR="0033303B">
        <w:t xml:space="preserve"> </w:t>
      </w:r>
      <w:r w:rsidR="0059020B">
        <w:t>Met betr</w:t>
      </w:r>
      <w:r w:rsidR="00FC4A65">
        <w:t>ekking tot de omvang van enkele specifieke</w:t>
      </w:r>
      <w:r w:rsidR="0059020B">
        <w:t xml:space="preserve"> </w:t>
      </w:r>
      <w:r w:rsidR="0033303B">
        <w:t>personeelsgro</w:t>
      </w:r>
      <w:r w:rsidR="00FC4A65">
        <w:t>epen beschikt het departement Bestuurszaken</w:t>
      </w:r>
      <w:r w:rsidR="0033303B">
        <w:t xml:space="preserve"> enkel </w:t>
      </w:r>
      <w:r w:rsidR="00374209">
        <w:t xml:space="preserve">over </w:t>
      </w:r>
      <w:r w:rsidR="0059020B">
        <w:t>het personeelsaantal</w:t>
      </w:r>
      <w:r w:rsidR="0033303B">
        <w:t xml:space="preserve">. </w:t>
      </w:r>
    </w:p>
    <w:p w:rsidR="00655987" w:rsidRDefault="00655987" w:rsidP="00CB6016"/>
    <w:p w:rsidR="00655987" w:rsidRDefault="00655987" w:rsidP="00C16D37">
      <w:pPr>
        <w:pStyle w:val="Lijstalinea"/>
        <w:numPr>
          <w:ilvl w:val="0"/>
          <w:numId w:val="4"/>
        </w:numPr>
      </w:pPr>
      <w:r>
        <w:t xml:space="preserve">Ik verwijs u </w:t>
      </w:r>
      <w:r w:rsidR="008D6409">
        <w:t xml:space="preserve">hiervoor </w:t>
      </w:r>
      <w:r>
        <w:t xml:space="preserve">door naar collega-minister </w:t>
      </w:r>
      <w:r w:rsidR="00AF786D">
        <w:t xml:space="preserve">Pascal </w:t>
      </w:r>
      <w:r>
        <w:t xml:space="preserve">Smet, bevoegd voor Onderwijs. </w:t>
      </w:r>
    </w:p>
    <w:p w:rsidR="00655987" w:rsidRDefault="00655987" w:rsidP="00CB6016">
      <w:pPr>
        <w:pStyle w:val="Lijstalinea"/>
        <w:ind w:left="0"/>
      </w:pPr>
    </w:p>
    <w:p w:rsidR="00655987" w:rsidRDefault="00655987" w:rsidP="00C16D37">
      <w:pPr>
        <w:pStyle w:val="Lijstalinea"/>
        <w:numPr>
          <w:ilvl w:val="0"/>
          <w:numId w:val="4"/>
        </w:numPr>
      </w:pPr>
      <w:r>
        <w:t xml:space="preserve">Ik verwijs u </w:t>
      </w:r>
      <w:r w:rsidR="008D6409">
        <w:t xml:space="preserve">hiervoor </w:t>
      </w:r>
      <w:r>
        <w:t xml:space="preserve">door naar collega-minister </w:t>
      </w:r>
      <w:r w:rsidR="00AF786D">
        <w:t xml:space="preserve">Philip </w:t>
      </w:r>
      <w:proofErr w:type="spellStart"/>
      <w:r>
        <w:t>Muyters</w:t>
      </w:r>
      <w:proofErr w:type="spellEnd"/>
      <w:r>
        <w:t>, bevoegd voor Financiën.</w:t>
      </w:r>
    </w:p>
    <w:p w:rsidR="00C16D37" w:rsidRDefault="00C16D37" w:rsidP="00C16D37">
      <w:pPr>
        <w:pStyle w:val="Lijstalinea"/>
      </w:pPr>
    </w:p>
    <w:p w:rsidR="00C16D37" w:rsidRDefault="00C16D37" w:rsidP="00C16D37"/>
    <w:p w:rsidR="00C16D37" w:rsidRPr="00C16D37" w:rsidRDefault="00C16D37" w:rsidP="00C16D37">
      <w:pPr>
        <w:rPr>
          <w:rFonts w:ascii="Times New Roman Vet" w:hAnsi="Times New Roman Vet"/>
          <w:b/>
          <w:smallCaps/>
          <w:color w:val="FF0000"/>
          <w:u w:val="single"/>
        </w:rPr>
      </w:pPr>
      <w:r>
        <w:rPr>
          <w:rFonts w:ascii="Times New Roman Vet" w:hAnsi="Times New Roman Vet"/>
          <w:b/>
          <w:smallCaps/>
          <w:color w:val="FF0000"/>
          <w:u w:val="single"/>
        </w:rPr>
        <w:t>bijlage</w:t>
      </w:r>
    </w:p>
    <w:p w:rsidR="00C16D37" w:rsidRDefault="00C16D37" w:rsidP="00C16D37"/>
    <w:p w:rsidR="00C16D37" w:rsidRDefault="00C16D37" w:rsidP="00C16D37">
      <w:r>
        <w:t>Overzicht evolutie personeelsbeschikbaarheid</w:t>
      </w:r>
      <w:bookmarkStart w:id="6" w:name="_GoBack"/>
      <w:bookmarkEnd w:id="6"/>
    </w:p>
    <w:sectPr w:rsidR="00C16D3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71F7"/>
    <w:multiLevelType w:val="hybridMultilevel"/>
    <w:tmpl w:val="20BC1D7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F12B0"/>
    <w:multiLevelType w:val="hybridMultilevel"/>
    <w:tmpl w:val="782818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87"/>
    <w:rsid w:val="00026148"/>
    <w:rsid w:val="00096E0D"/>
    <w:rsid w:val="000976E9"/>
    <w:rsid w:val="000C4E8C"/>
    <w:rsid w:val="000F3532"/>
    <w:rsid w:val="00202E67"/>
    <w:rsid w:val="00210C07"/>
    <w:rsid w:val="00266E3B"/>
    <w:rsid w:val="002A1CA3"/>
    <w:rsid w:val="00326A58"/>
    <w:rsid w:val="0033303B"/>
    <w:rsid w:val="00374209"/>
    <w:rsid w:val="003F0D3A"/>
    <w:rsid w:val="0059020B"/>
    <w:rsid w:val="005E38CA"/>
    <w:rsid w:val="006548DD"/>
    <w:rsid w:val="00655987"/>
    <w:rsid w:val="0071248C"/>
    <w:rsid w:val="007252C7"/>
    <w:rsid w:val="008346AE"/>
    <w:rsid w:val="00842FCB"/>
    <w:rsid w:val="00894185"/>
    <w:rsid w:val="008A713D"/>
    <w:rsid w:val="008D5DB4"/>
    <w:rsid w:val="008D6409"/>
    <w:rsid w:val="009347E0"/>
    <w:rsid w:val="009D7043"/>
    <w:rsid w:val="00AF786D"/>
    <w:rsid w:val="00B30438"/>
    <w:rsid w:val="00B45EB2"/>
    <w:rsid w:val="00BE425A"/>
    <w:rsid w:val="00C16D37"/>
    <w:rsid w:val="00CB6016"/>
    <w:rsid w:val="00CD63D6"/>
    <w:rsid w:val="00D71D99"/>
    <w:rsid w:val="00D754F2"/>
    <w:rsid w:val="00DB41C0"/>
    <w:rsid w:val="00DC4DB6"/>
    <w:rsid w:val="00E55200"/>
    <w:rsid w:val="00EC0E96"/>
    <w:rsid w:val="00FA29D6"/>
    <w:rsid w:val="00FC4A6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D769D2-78A3-4B5E-86AA-C88283E7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6559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martengi\Desktop\Sjabloon_PV_Bourgeoi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Sjabloon_PV_Bourgeois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Gijs Martens</dc:creator>
  <cp:lastModifiedBy>Bjorn De Vuyst</cp:lastModifiedBy>
  <cp:revision>5</cp:revision>
  <cp:lastPrinted>1900-12-31T23:00:00Z</cp:lastPrinted>
  <dcterms:created xsi:type="dcterms:W3CDTF">2014-02-20T09:18:00Z</dcterms:created>
  <dcterms:modified xsi:type="dcterms:W3CDTF">2014-02-21T14:18:00Z</dcterms:modified>
</cp:coreProperties>
</file>