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400C0B">
        <w:rPr>
          <w:b w:val="0"/>
        </w:rPr>
        <w:t>317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400C0B">
        <w:rPr>
          <w:b w:val="0"/>
        </w:rPr>
        <w:t>24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273A0">
        <w:rPr>
          <w:b w:val="0"/>
        </w:rPr>
      </w:r>
      <w:r w:rsidR="007273A0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273A0">
        <w:rPr>
          <w:b w:val="0"/>
        </w:rPr>
      </w:r>
      <w:r w:rsidR="007273A0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proofErr w:type="gramStart"/>
      <w:r w:rsidR="00400C0B">
        <w:rPr>
          <w:rStyle w:val="AntwoordNaamMinisterChar"/>
        </w:rPr>
        <w:t>lode</w:t>
      </w:r>
      <w:proofErr w:type="gramEnd"/>
      <w:r w:rsidR="00400C0B">
        <w:rPr>
          <w:rStyle w:val="AntwoordNaamMinisterChar"/>
        </w:rPr>
        <w:t xml:space="preserve"> vereeck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273A0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A41C9"/>
    <w:rsid w:val="00BE425A"/>
    <w:rsid w:val="00C0707D"/>
    <w:rsid w:val="00C148E8"/>
    <w:rsid w:val="00C21452"/>
    <w:rsid w:val="00C75FDF"/>
    <w:rsid w:val="00C7636D"/>
    <w:rsid w:val="00CE006E"/>
    <w:rsid w:val="00D30AED"/>
    <w:rsid w:val="00D36AF5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918F4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87962-655C-4096-90FE-EC630A5C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Bjorn De Vuyst</cp:lastModifiedBy>
  <cp:revision>3</cp:revision>
  <cp:lastPrinted>1900-12-31T23:00:00Z</cp:lastPrinted>
  <dcterms:created xsi:type="dcterms:W3CDTF">2014-02-12T08:49:00Z</dcterms:created>
  <dcterms:modified xsi:type="dcterms:W3CDTF">2014-02-21T13:24:00Z</dcterms:modified>
</cp:coreProperties>
</file>