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03" w:rsidRDefault="001D7FE5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1D7FE5" w:rsidP="00C71CC7">
      <w:pPr>
        <w:pStyle w:val="A-TitelMinister"/>
        <w:outlineLvl w:val="0"/>
      </w:pPr>
      <w:r>
        <w:t xml:space="preserve">viceminister-president van de </w:t>
      </w:r>
      <w:proofErr w:type="gramStart"/>
      <w:r>
        <w:t>vlaamse</w:t>
      </w:r>
      <w:proofErr w:type="gramEnd"/>
      <w:r>
        <w:t xml:space="preserve"> regering, vlaams minister van innovatie, overheidsinvesteringen, media en armoedebestrijding</w:t>
      </w:r>
    </w:p>
    <w:p w:rsidR="00DE7C03" w:rsidRDefault="00E7197C">
      <w:pPr>
        <w:rPr>
          <w:szCs w:val="22"/>
        </w:rPr>
      </w:pPr>
    </w:p>
    <w:p w:rsidR="00DE7C03" w:rsidRDefault="00E7197C">
      <w:pPr>
        <w:pStyle w:val="A-Lijn"/>
      </w:pPr>
    </w:p>
    <w:p w:rsidR="00DE7C03" w:rsidRDefault="00E7197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1D7FE5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1D7FE5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215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24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E7197C">
        <w:rPr>
          <w:b w:val="0"/>
          <w:smallCaps w:val="0"/>
        </w:rPr>
      </w:r>
      <w:r w:rsidR="00E7197C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E7197C">
        <w:rPr>
          <w:b w:val="0"/>
          <w:smallCaps w:val="0"/>
        </w:rPr>
      </w:r>
      <w:r w:rsidR="00E7197C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1D7FE5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>
        <w:rPr>
          <w:b/>
          <w:smallCaps/>
        </w:rPr>
        <w:t>veli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y</w:t>
      </w:r>
      <w:r w:rsidR="00E7197C">
        <w:rPr>
          <w:b/>
          <w:smallCaps/>
        </w:rPr>
        <w:t>ü</w:t>
      </w:r>
      <w:r>
        <w:rPr>
          <w:b/>
          <w:smallCaps/>
        </w:rPr>
        <w:t>ksel</w:t>
      </w:r>
      <w:proofErr w:type="spellEnd"/>
      <w:r w:rsidRPr="00E441DB">
        <w:rPr>
          <w:b/>
          <w:smallCaps/>
        </w:rPr>
        <w:fldChar w:fldCharType="end"/>
      </w:r>
    </w:p>
    <w:p w:rsidR="00DE7C03" w:rsidRDefault="00E7197C">
      <w:pPr>
        <w:rPr>
          <w:szCs w:val="22"/>
        </w:rPr>
      </w:pPr>
    </w:p>
    <w:p w:rsidR="00DE7C03" w:rsidRDefault="00E7197C" w:rsidP="006A5646">
      <w:pPr>
        <w:pStyle w:val="A-Lijn"/>
        <w:jc w:val="both"/>
      </w:pPr>
    </w:p>
    <w:p w:rsidR="00DE7C03" w:rsidRDefault="00E7197C" w:rsidP="006A5646">
      <w:pPr>
        <w:pStyle w:val="A-Lijn"/>
        <w:jc w:val="both"/>
      </w:pPr>
    </w:p>
    <w:p w:rsidR="00DE7C03" w:rsidRDefault="00E7197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1D7FE5" w:rsidP="00AF1EA4">
      <w:pPr>
        <w:jc w:val="both"/>
        <w:rPr>
          <w:szCs w:val="22"/>
        </w:rPr>
      </w:pPr>
      <w:r>
        <w:rPr>
          <w:szCs w:val="22"/>
        </w:rPr>
        <w:lastRenderedPageBreak/>
        <w:t>Ik heb naar aanleiding van uw vragen elementen van antwoord opgevraagd bij de VRT.</w:t>
      </w:r>
    </w:p>
    <w:p w:rsidR="00994E32" w:rsidRDefault="00E7197C" w:rsidP="00AF1EA4">
      <w:pPr>
        <w:jc w:val="both"/>
      </w:pPr>
    </w:p>
    <w:p w:rsidR="00994E32" w:rsidRDefault="001D7FE5" w:rsidP="00B26148">
      <w:pPr>
        <w:pStyle w:val="Lijstnummering"/>
        <w:jc w:val="both"/>
      </w:pPr>
      <w:r>
        <w:t>Het vorige logo van Radio 1 was al langer aan opfrissing toe. Bij de vorige vernieuwing van Radio 1 in 2007 was het logo bewaard gebleven. Nu was het wel nodig om de vernieuwde aanpak van Radio 1 ook met een nieuw logo en baseline uit te dragen.</w:t>
      </w:r>
    </w:p>
    <w:p w:rsidR="001D7FE5" w:rsidRDefault="001D7FE5" w:rsidP="001D7FE5">
      <w:pPr>
        <w:pStyle w:val="Lijstnummering"/>
        <w:numPr>
          <w:ilvl w:val="0"/>
          <w:numId w:val="0"/>
        </w:numPr>
        <w:ind w:left="357"/>
      </w:pPr>
      <w:r>
        <w:t>De keuze voor een nieuw logo en een nieuwe baseline is doordacht en spaarzaam gebeurd.</w:t>
      </w:r>
    </w:p>
    <w:p w:rsidR="001D7FE5" w:rsidRDefault="001D7FE5" w:rsidP="00B26148">
      <w:pPr>
        <w:pStyle w:val="Lijstnummering"/>
        <w:numPr>
          <w:ilvl w:val="0"/>
          <w:numId w:val="0"/>
        </w:numPr>
        <w:ind w:left="357"/>
        <w:jc w:val="both"/>
      </w:pPr>
      <w:r>
        <w:t>Het logo is ontwikkeld door een externe graficus, na duidelijke briefing vanwege de VRT.</w:t>
      </w:r>
    </w:p>
    <w:p w:rsidR="001D7FE5" w:rsidRDefault="001D7FE5" w:rsidP="001D7FE5">
      <w:pPr>
        <w:pStyle w:val="Lijstnummering"/>
        <w:numPr>
          <w:ilvl w:val="0"/>
          <w:numId w:val="0"/>
        </w:numPr>
        <w:ind w:left="357"/>
      </w:pPr>
      <w:r>
        <w:t>De nieuwe baseline is gemaakt door een Radio 1-werkgroep.</w:t>
      </w:r>
    </w:p>
    <w:p w:rsidR="00994E32" w:rsidRPr="00994E32" w:rsidRDefault="00E7197C" w:rsidP="00AF1EA4">
      <w:pPr>
        <w:pStyle w:val="Lijstnummering"/>
        <w:numPr>
          <w:ilvl w:val="0"/>
          <w:numId w:val="0"/>
        </w:numPr>
        <w:jc w:val="both"/>
      </w:pPr>
    </w:p>
    <w:p w:rsidR="001D7FE5" w:rsidRPr="00CF2722" w:rsidRDefault="001D7FE5" w:rsidP="00E7197C">
      <w:pPr>
        <w:pStyle w:val="Lijstnummering"/>
        <w:numPr>
          <w:ilvl w:val="1"/>
          <w:numId w:val="48"/>
        </w:numPr>
        <w:jc w:val="both"/>
      </w:pPr>
      <w:r w:rsidRPr="00743638">
        <w:t xml:space="preserve">In de beheersovereenkomst staan de opdracht en de doelstellingen die de VRT moet halen. De VRT wil daarover open en transparant communiceren, o.a. via het jaarverslag. In de beheersovereenkomst worden </w:t>
      </w:r>
      <w:r>
        <w:t xml:space="preserve">ook </w:t>
      </w:r>
      <w:r w:rsidRPr="00743638">
        <w:t xml:space="preserve">de elementen opgesomd waarover gerapporteerd moet worden met betrekking tot de financiering van de openbare omroepopdracht en de kosten (OD 41.2 Beheersovereenkomst 2012-2016). De VRT zal over die elementen toelichting geven in haar jaarverslagen. </w:t>
      </w:r>
      <w:r w:rsidRPr="00743638">
        <w:lastRenderedPageBreak/>
        <w:t>Een gedetailleerde rapportering over de specifieke (marketing)uitgaven verbonden aan de vernieuwing van Radio 1 wordt door de beheersovereenkomst niet vereist. De VRT kan deze operationele informatie ook niet meedelen omdat dan bedrijfsgevoelige informatie publiek bekend zou worden.</w:t>
      </w:r>
    </w:p>
    <w:p w:rsidR="001D7FE5" w:rsidRDefault="001D7FE5" w:rsidP="001D7FE5">
      <w:pPr>
        <w:pStyle w:val="Lijstnummering"/>
        <w:numPr>
          <w:ilvl w:val="0"/>
          <w:numId w:val="0"/>
        </w:numPr>
        <w:ind w:left="357"/>
        <w:jc w:val="both"/>
      </w:pPr>
    </w:p>
    <w:p w:rsidR="001D7FE5" w:rsidRDefault="001D7FE5" w:rsidP="001D7FE5">
      <w:pPr>
        <w:pStyle w:val="StandaardSV"/>
        <w:ind w:left="357"/>
      </w:pPr>
      <w:r>
        <w:t>De “</w:t>
      </w:r>
      <w:proofErr w:type="spellStart"/>
      <w:r>
        <w:t>restyling</w:t>
      </w:r>
      <w:proofErr w:type="spellEnd"/>
      <w:r>
        <w:t>” van Radio 1 bevat:</w:t>
      </w:r>
    </w:p>
    <w:p w:rsidR="001D7FE5" w:rsidRDefault="001D7FE5" w:rsidP="001D7FE5">
      <w:pPr>
        <w:pStyle w:val="StandaardSV"/>
        <w:numPr>
          <w:ilvl w:val="0"/>
          <w:numId w:val="47"/>
        </w:numPr>
        <w:ind w:left="717"/>
      </w:pPr>
      <w:r>
        <w:t>Het nieuwe logo.</w:t>
      </w:r>
    </w:p>
    <w:p w:rsidR="001D7FE5" w:rsidRDefault="001D7FE5" w:rsidP="001D7FE5">
      <w:pPr>
        <w:pStyle w:val="StandaardSV"/>
        <w:numPr>
          <w:ilvl w:val="0"/>
          <w:numId w:val="47"/>
        </w:numPr>
        <w:ind w:left="717"/>
      </w:pPr>
      <w:r>
        <w:t xml:space="preserve">De </w:t>
      </w:r>
      <w:proofErr w:type="spellStart"/>
      <w:r>
        <w:t>rebranding</w:t>
      </w:r>
      <w:proofErr w:type="spellEnd"/>
      <w:r>
        <w:t xml:space="preserve"> is vooral auditief hoorbaar (o.a. via aangepaste jingles).</w:t>
      </w:r>
    </w:p>
    <w:p w:rsidR="001D7FE5" w:rsidRPr="00897FD9" w:rsidRDefault="001D7FE5" w:rsidP="001D7FE5">
      <w:pPr>
        <w:pStyle w:val="StandaardSV"/>
        <w:ind w:left="717"/>
        <w:rPr>
          <w:i/>
        </w:rPr>
      </w:pPr>
      <w:r w:rsidRPr="00897FD9">
        <w:rPr>
          <w:i/>
        </w:rPr>
        <w:t>(Deze auditieve aanpassingen zijn intern gemaakt.)</w:t>
      </w:r>
    </w:p>
    <w:p w:rsidR="001D7FE5" w:rsidRDefault="001D7FE5" w:rsidP="001D7FE5">
      <w:pPr>
        <w:pStyle w:val="StandaardSV"/>
        <w:numPr>
          <w:ilvl w:val="0"/>
          <w:numId w:val="47"/>
        </w:numPr>
        <w:ind w:left="717"/>
      </w:pPr>
      <w:r>
        <w:t>Visuele uitingen van Radio 1 zijn veelal digitaal, zoals aanpassingen op Radio1.be of op de Facebook-</w:t>
      </w:r>
      <w:proofErr w:type="spellStart"/>
      <w:r>
        <w:t>fanpagina</w:t>
      </w:r>
      <w:proofErr w:type="spellEnd"/>
      <w:r>
        <w:t xml:space="preserve"> van Radio 1 en eventuele televisie-weergaven</w:t>
      </w:r>
    </w:p>
    <w:p w:rsidR="001D7FE5" w:rsidRPr="00897FD9" w:rsidRDefault="001D7FE5" w:rsidP="001D7FE5">
      <w:pPr>
        <w:pStyle w:val="StandaardSV"/>
        <w:ind w:left="717"/>
        <w:rPr>
          <w:i/>
        </w:rPr>
      </w:pPr>
      <w:r w:rsidRPr="00897FD9">
        <w:rPr>
          <w:i/>
        </w:rPr>
        <w:t>(Dat zijn eerder beperkte kosten.)</w:t>
      </w:r>
    </w:p>
    <w:p w:rsidR="001D7FE5" w:rsidRDefault="001D7FE5" w:rsidP="001D7FE5">
      <w:pPr>
        <w:pStyle w:val="StandaardSV"/>
        <w:numPr>
          <w:ilvl w:val="0"/>
          <w:numId w:val="47"/>
        </w:numPr>
        <w:ind w:left="717"/>
      </w:pPr>
      <w:r>
        <w:t xml:space="preserve">Een aantal fysische uitingen (zoals vlaggen en </w:t>
      </w:r>
      <w:proofErr w:type="spellStart"/>
      <w:r>
        <w:t>roll</w:t>
      </w:r>
      <w:proofErr w:type="spellEnd"/>
      <w:r>
        <w:t>-ups) worden nu vervangen.</w:t>
      </w:r>
    </w:p>
    <w:p w:rsidR="001D7FE5" w:rsidRPr="00897FD9" w:rsidRDefault="001D7FE5" w:rsidP="001D7FE5">
      <w:pPr>
        <w:pStyle w:val="StandaardSV"/>
        <w:ind w:left="717"/>
        <w:rPr>
          <w:i/>
        </w:rPr>
      </w:pPr>
      <w:r w:rsidRPr="00897FD9">
        <w:rPr>
          <w:i/>
        </w:rPr>
        <w:t>(Dergelijke bestellingen moeten sowieso regelmatig gedaan worden, bijvoorbeeld omwille van slijtage of voor specifieke acties.)</w:t>
      </w:r>
      <w:bookmarkStart w:id="4" w:name="_GoBack"/>
      <w:bookmarkEnd w:id="4"/>
    </w:p>
    <w:sectPr w:rsidR="001D7FE5" w:rsidRPr="00897FD9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0A4A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A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A3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4E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0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8E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60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21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89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140A2B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2E8E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E6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E6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21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C6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25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8A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B70AD1"/>
    <w:multiLevelType w:val="hybridMultilevel"/>
    <w:tmpl w:val="8CC4B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2E6C9E"/>
    <w:multiLevelType w:val="hybridMultilevel"/>
    <w:tmpl w:val="73E2045A"/>
    <w:lvl w:ilvl="0" w:tplc="8BDAA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C73A73"/>
    <w:multiLevelType w:val="hybridMultilevel"/>
    <w:tmpl w:val="25626BB6"/>
    <w:lvl w:ilvl="0" w:tplc="A7B0B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7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E3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0C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F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6E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43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8A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8D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69F7645"/>
    <w:multiLevelType w:val="hybridMultilevel"/>
    <w:tmpl w:val="EB1AD438"/>
    <w:lvl w:ilvl="0" w:tplc="C1BCD49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3F2C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E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2C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6F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48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81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4D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D3C60"/>
    <w:multiLevelType w:val="hybridMultilevel"/>
    <w:tmpl w:val="D27A4A5C"/>
    <w:lvl w:ilvl="0" w:tplc="8840A0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F6E0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87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8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5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8C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09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64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C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3C7CC6"/>
    <w:multiLevelType w:val="hybridMultilevel"/>
    <w:tmpl w:val="23A6060C"/>
    <w:lvl w:ilvl="0" w:tplc="8DC2DE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0AA3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0D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0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2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6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6C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6F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05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7913D9"/>
    <w:multiLevelType w:val="hybridMultilevel"/>
    <w:tmpl w:val="44583DFA"/>
    <w:lvl w:ilvl="0" w:tplc="B03681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B909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C3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140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CC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08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A5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7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E8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9C4C5F"/>
    <w:multiLevelType w:val="hybridMultilevel"/>
    <w:tmpl w:val="C1648D3E"/>
    <w:lvl w:ilvl="0" w:tplc="112AC69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0DAB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E4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9A5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C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8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29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8D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22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EC15CD"/>
    <w:multiLevelType w:val="hybridMultilevel"/>
    <w:tmpl w:val="414A127C"/>
    <w:lvl w:ilvl="0" w:tplc="545CC6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E4A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0F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82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4E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4E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47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A9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07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D0F23"/>
    <w:multiLevelType w:val="hybridMultilevel"/>
    <w:tmpl w:val="AE265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C3245"/>
    <w:multiLevelType w:val="hybridMultilevel"/>
    <w:tmpl w:val="7E8C40E0"/>
    <w:lvl w:ilvl="0" w:tplc="DB642D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BC26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A3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63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66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E0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E08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2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B7D24"/>
    <w:multiLevelType w:val="hybridMultilevel"/>
    <w:tmpl w:val="3056AF12"/>
    <w:lvl w:ilvl="0" w:tplc="204A0FD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D92B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4E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AA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6A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27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0A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41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EC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CE30D9"/>
    <w:multiLevelType w:val="hybridMultilevel"/>
    <w:tmpl w:val="5394CC0E"/>
    <w:lvl w:ilvl="0" w:tplc="FA1A5A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A61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A3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6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1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6E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2E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EA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6309D"/>
    <w:multiLevelType w:val="hybridMultilevel"/>
    <w:tmpl w:val="4B928118"/>
    <w:lvl w:ilvl="0" w:tplc="9222C0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A76E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09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A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45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E6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0E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0F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ED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F6264"/>
    <w:multiLevelType w:val="hybridMultilevel"/>
    <w:tmpl w:val="E5ACBA7C"/>
    <w:lvl w:ilvl="0" w:tplc="0DFA74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1A21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4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CB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63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7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8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EB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60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045DFE"/>
    <w:multiLevelType w:val="hybridMultilevel"/>
    <w:tmpl w:val="4724ACD6"/>
    <w:lvl w:ilvl="0" w:tplc="519884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9364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2E8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C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CF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41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86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85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F0D18"/>
    <w:multiLevelType w:val="hybridMultilevel"/>
    <w:tmpl w:val="E2F67CF4"/>
    <w:lvl w:ilvl="0" w:tplc="B6429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64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2A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EB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8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AD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2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AC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573F4"/>
    <w:multiLevelType w:val="hybridMultilevel"/>
    <w:tmpl w:val="34CCE516"/>
    <w:lvl w:ilvl="0" w:tplc="52EA3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9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569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E2D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E3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29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2A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6B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E5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72F24"/>
    <w:multiLevelType w:val="multilevel"/>
    <w:tmpl w:val="5088D77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07021"/>
    <w:multiLevelType w:val="hybridMultilevel"/>
    <w:tmpl w:val="F7D899DC"/>
    <w:lvl w:ilvl="0" w:tplc="F056D02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CFAA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2E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CD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CF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0E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4C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CE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AA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5615"/>
    <w:multiLevelType w:val="hybridMultilevel"/>
    <w:tmpl w:val="65748EAA"/>
    <w:lvl w:ilvl="0" w:tplc="E034B4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9BC0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2F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C4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45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02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0A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408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0DAD"/>
    <w:multiLevelType w:val="hybridMultilevel"/>
    <w:tmpl w:val="34C27502"/>
    <w:lvl w:ilvl="0" w:tplc="A51467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2BE3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4A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01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6F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A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4B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24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D28C1"/>
    <w:multiLevelType w:val="hybridMultilevel"/>
    <w:tmpl w:val="795A09E2"/>
    <w:lvl w:ilvl="0" w:tplc="C58E86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2506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AD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C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4E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4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4A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0D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33"/>
  </w:num>
  <w:num w:numId="5">
    <w:abstractNumId w:val="26"/>
  </w:num>
  <w:num w:numId="6">
    <w:abstractNumId w:val="13"/>
  </w:num>
  <w:num w:numId="7">
    <w:abstractNumId w:val="21"/>
  </w:num>
  <w:num w:numId="8">
    <w:abstractNumId w:val="46"/>
  </w:num>
  <w:num w:numId="9">
    <w:abstractNumId w:val="25"/>
  </w:num>
  <w:num w:numId="10">
    <w:abstractNumId w:val="43"/>
  </w:num>
  <w:num w:numId="11">
    <w:abstractNumId w:val="19"/>
  </w:num>
  <w:num w:numId="12">
    <w:abstractNumId w:val="31"/>
  </w:num>
  <w:num w:numId="13">
    <w:abstractNumId w:val="23"/>
  </w:num>
  <w:num w:numId="14">
    <w:abstractNumId w:val="38"/>
  </w:num>
  <w:num w:numId="15">
    <w:abstractNumId w:val="37"/>
  </w:num>
  <w:num w:numId="16">
    <w:abstractNumId w:val="34"/>
  </w:num>
  <w:num w:numId="17">
    <w:abstractNumId w:val="45"/>
  </w:num>
  <w:num w:numId="18">
    <w:abstractNumId w:val="35"/>
  </w:num>
  <w:num w:numId="19">
    <w:abstractNumId w:val="17"/>
  </w:num>
  <w:num w:numId="20">
    <w:abstractNumId w:val="40"/>
  </w:num>
  <w:num w:numId="21">
    <w:abstractNumId w:val="11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2"/>
  </w:num>
  <w:num w:numId="35">
    <w:abstractNumId w:val="29"/>
  </w:num>
  <w:num w:numId="36">
    <w:abstractNumId w:val="20"/>
  </w:num>
  <w:num w:numId="37">
    <w:abstractNumId w:val="14"/>
  </w:num>
  <w:num w:numId="38">
    <w:abstractNumId w:val="27"/>
  </w:num>
  <w:num w:numId="39">
    <w:abstractNumId w:val="32"/>
  </w:num>
  <w:num w:numId="40">
    <w:abstractNumId w:val="44"/>
  </w:num>
  <w:num w:numId="41">
    <w:abstractNumId w:val="22"/>
  </w:num>
  <w:num w:numId="42">
    <w:abstractNumId w:val="36"/>
  </w:num>
  <w:num w:numId="43">
    <w:abstractNumId w:val="18"/>
  </w:num>
  <w:num w:numId="44">
    <w:abstractNumId w:val="8"/>
    <w:lvlOverride w:ilvl="0">
      <w:startOverride w:val="1"/>
    </w:lvlOverride>
  </w:num>
  <w:num w:numId="45">
    <w:abstractNumId w:val="15"/>
  </w:num>
  <w:num w:numId="46">
    <w:abstractNumId w:val="28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E5"/>
    <w:rsid w:val="001D7FE5"/>
    <w:rsid w:val="00B26148"/>
    <w:rsid w:val="00E001B9"/>
    <w:rsid w:val="00E7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4BFBA-C433-4EC9-A3E8-64732EBD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1D7FE5"/>
    <w:pPr>
      <w:ind w:left="720"/>
      <w:contextualSpacing/>
    </w:pPr>
  </w:style>
  <w:style w:type="paragraph" w:customStyle="1" w:styleId="StandaardSV">
    <w:name w:val="Standaard SV"/>
    <w:basedOn w:val="Standaard"/>
    <w:link w:val="StandaardSVChar"/>
    <w:rsid w:val="001D7FE5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1D7FE5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Bjorn De Vuyst</cp:lastModifiedBy>
  <cp:revision>3</cp:revision>
  <cp:lastPrinted>2009-09-16T13:21:00Z</cp:lastPrinted>
  <dcterms:created xsi:type="dcterms:W3CDTF">2014-02-12T09:42:00Z</dcterms:created>
  <dcterms:modified xsi:type="dcterms:W3CDTF">2014-02-21T12:12:00Z</dcterms:modified>
</cp:coreProperties>
</file>