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34E9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34E9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34E9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34E9C" w:rsidRPr="00326A58">
        <w:rPr>
          <w:b w:val="0"/>
        </w:rPr>
      </w:r>
      <w:r w:rsidR="00034E9C" w:rsidRPr="00326A58">
        <w:rPr>
          <w:b w:val="0"/>
        </w:rPr>
        <w:fldChar w:fldCharType="separate"/>
      </w:r>
      <w:r w:rsidR="00D84723">
        <w:rPr>
          <w:b w:val="0"/>
        </w:rPr>
        <w:t>252</w:t>
      </w:r>
      <w:r w:rsidR="00034E9C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34E9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34E9C">
        <w:rPr>
          <w:b w:val="0"/>
        </w:rPr>
      </w:r>
      <w:r w:rsidR="00034E9C">
        <w:rPr>
          <w:b w:val="0"/>
        </w:rPr>
        <w:fldChar w:fldCharType="separate"/>
      </w:r>
      <w:r w:rsidR="00D84723">
        <w:rPr>
          <w:b w:val="0"/>
        </w:rPr>
        <w:t>10</w:t>
      </w:r>
      <w:r w:rsidR="00034E9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34E9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C4F07">
        <w:rPr>
          <w:b w:val="0"/>
        </w:rPr>
      </w:r>
      <w:r w:rsidR="009C4F07">
        <w:rPr>
          <w:b w:val="0"/>
        </w:rPr>
        <w:fldChar w:fldCharType="separate"/>
      </w:r>
      <w:r w:rsidR="00034E9C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34E9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C4F07">
        <w:rPr>
          <w:b w:val="0"/>
        </w:rPr>
      </w:r>
      <w:r w:rsidR="009C4F07">
        <w:rPr>
          <w:b w:val="0"/>
        </w:rPr>
        <w:fldChar w:fldCharType="separate"/>
      </w:r>
      <w:r w:rsidR="00034E9C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34E9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34E9C" w:rsidRPr="009D7043">
        <w:rPr>
          <w:rStyle w:val="AntwoordNaamMinisterChar"/>
        </w:rPr>
      </w:r>
      <w:r w:rsidR="00034E9C" w:rsidRPr="009D7043">
        <w:rPr>
          <w:rStyle w:val="AntwoordNaamMinisterChar"/>
        </w:rPr>
        <w:fldChar w:fldCharType="separate"/>
      </w:r>
      <w:r w:rsidR="0054079F">
        <w:rPr>
          <w:rStyle w:val="AntwoordNaamMinisterChar"/>
        </w:rPr>
        <w:t>lode vereeck</w:t>
      </w:r>
      <w:r w:rsidR="00034E9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34E9C"/>
    <w:rsid w:val="0005052C"/>
    <w:rsid w:val="0007017B"/>
    <w:rsid w:val="000865DB"/>
    <w:rsid w:val="000976E9"/>
    <w:rsid w:val="000C4E8C"/>
    <w:rsid w:val="000F3532"/>
    <w:rsid w:val="00117469"/>
    <w:rsid w:val="0012474A"/>
    <w:rsid w:val="00135109"/>
    <w:rsid w:val="00171A4F"/>
    <w:rsid w:val="001A2459"/>
    <w:rsid w:val="001B6E48"/>
    <w:rsid w:val="001B7C34"/>
    <w:rsid w:val="001F7390"/>
    <w:rsid w:val="00210C07"/>
    <w:rsid w:val="00266E3B"/>
    <w:rsid w:val="00283678"/>
    <w:rsid w:val="002E7635"/>
    <w:rsid w:val="002F3026"/>
    <w:rsid w:val="00326A58"/>
    <w:rsid w:val="00337D8B"/>
    <w:rsid w:val="00350DF6"/>
    <w:rsid w:val="00354682"/>
    <w:rsid w:val="0036659C"/>
    <w:rsid w:val="003A17DB"/>
    <w:rsid w:val="003B6505"/>
    <w:rsid w:val="00401F1A"/>
    <w:rsid w:val="0049295B"/>
    <w:rsid w:val="004E2833"/>
    <w:rsid w:val="005068F3"/>
    <w:rsid w:val="005248ED"/>
    <w:rsid w:val="0054079F"/>
    <w:rsid w:val="00566C53"/>
    <w:rsid w:val="00571D0A"/>
    <w:rsid w:val="005900AD"/>
    <w:rsid w:val="005D71DC"/>
    <w:rsid w:val="005E38CA"/>
    <w:rsid w:val="0063138E"/>
    <w:rsid w:val="006548DD"/>
    <w:rsid w:val="00685577"/>
    <w:rsid w:val="006A7123"/>
    <w:rsid w:val="006B3BF5"/>
    <w:rsid w:val="006C7D88"/>
    <w:rsid w:val="006D569E"/>
    <w:rsid w:val="0071248C"/>
    <w:rsid w:val="007252C7"/>
    <w:rsid w:val="007474BA"/>
    <w:rsid w:val="00785A0D"/>
    <w:rsid w:val="007F60A8"/>
    <w:rsid w:val="008346AE"/>
    <w:rsid w:val="008603C0"/>
    <w:rsid w:val="00893E86"/>
    <w:rsid w:val="00894185"/>
    <w:rsid w:val="008A713D"/>
    <w:rsid w:val="008D5DB4"/>
    <w:rsid w:val="009347E0"/>
    <w:rsid w:val="0095590F"/>
    <w:rsid w:val="009C4F07"/>
    <w:rsid w:val="009D2254"/>
    <w:rsid w:val="009D7043"/>
    <w:rsid w:val="009F0274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D71AD2"/>
    <w:rsid w:val="00D71D99"/>
    <w:rsid w:val="00D754F2"/>
    <w:rsid w:val="00D84723"/>
    <w:rsid w:val="00D869BF"/>
    <w:rsid w:val="00DB41C0"/>
    <w:rsid w:val="00DC4DB6"/>
    <w:rsid w:val="00DF3143"/>
    <w:rsid w:val="00E204A7"/>
    <w:rsid w:val="00E27D60"/>
    <w:rsid w:val="00E55200"/>
    <w:rsid w:val="00EA797D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2014-02-10T11:54:00Z</dcterms:created>
  <dcterms:modified xsi:type="dcterms:W3CDTF">2014-02-10T11:55:00Z</dcterms:modified>
</cp:coreProperties>
</file>