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3524F4">
        <w:rPr>
          <w:b w:val="0"/>
        </w:rPr>
        <w:t>2</w:t>
      </w:r>
      <w:r w:rsidR="00C12F1C">
        <w:rPr>
          <w:b w:val="0"/>
        </w:rPr>
        <w:t>03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3524F4">
        <w:rPr>
          <w:b w:val="0"/>
        </w:rPr>
        <w:t>10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137E4">
        <w:rPr>
          <w:b w:val="0"/>
        </w:rPr>
      </w:r>
      <w:r w:rsidR="00E137E4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137E4">
        <w:rPr>
          <w:b w:val="0"/>
        </w:rPr>
      </w:r>
      <w:r w:rsidR="00E137E4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3524F4">
        <w:rPr>
          <w:rStyle w:val="AntwoordNaamMinisterChar"/>
        </w:rPr>
        <w:t>lode vereeck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E137E4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3524F4">
        <w:t xml:space="preserve"> </w:t>
      </w:r>
      <w:r w:rsidR="007F6FDC">
        <w:t>de heer Philippe Muyters, Vlaams minister van Financiën, Begroting, Werk, Ruimtelijke Ordening en</w:t>
      </w:r>
      <w:bookmarkStart w:id="6" w:name="_GoBack"/>
      <w:bookmarkEnd w:id="6"/>
      <w:r w:rsidR="007F6FDC">
        <w:t xml:space="preserve"> Sport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4"/>
    <w:rsid w:val="000976E9"/>
    <w:rsid w:val="00097A95"/>
    <w:rsid w:val="000C4E8C"/>
    <w:rsid w:val="000F3532"/>
    <w:rsid w:val="00210C07"/>
    <w:rsid w:val="00326A58"/>
    <w:rsid w:val="003524F4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12F1C"/>
    <w:rsid w:val="00C91441"/>
    <w:rsid w:val="00D71D99"/>
    <w:rsid w:val="00D754F2"/>
    <w:rsid w:val="00DA74A1"/>
    <w:rsid w:val="00DB41C0"/>
    <w:rsid w:val="00DC34C6"/>
    <w:rsid w:val="00DC4DB6"/>
    <w:rsid w:val="00E137E4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12F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2F1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12F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2F1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2014-02-05T10:21:00Z</cp:lastPrinted>
  <dcterms:created xsi:type="dcterms:W3CDTF">2014-01-28T18:01:00Z</dcterms:created>
  <dcterms:modified xsi:type="dcterms:W3CDTF">2014-02-10T09:57:00Z</dcterms:modified>
</cp:coreProperties>
</file>