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7089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67089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852A7D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67089B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7089B" w:rsidRPr="00326A58">
        <w:rPr>
          <w:b w:val="0"/>
        </w:rPr>
      </w:r>
      <w:r w:rsidR="0067089B" w:rsidRPr="00326A58">
        <w:rPr>
          <w:b w:val="0"/>
        </w:rPr>
        <w:fldChar w:fldCharType="separate"/>
      </w:r>
      <w:r w:rsidR="00BC0F1E">
        <w:rPr>
          <w:b w:val="0"/>
        </w:rPr>
        <w:t>25</w:t>
      </w:r>
      <w:r w:rsidR="00B66613">
        <w:rPr>
          <w:b w:val="0"/>
        </w:rPr>
        <w:t>1</w:t>
      </w:r>
      <w:r w:rsidR="0067089B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67089B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7089B">
        <w:rPr>
          <w:b w:val="0"/>
        </w:rPr>
      </w:r>
      <w:r w:rsidR="0067089B">
        <w:rPr>
          <w:b w:val="0"/>
        </w:rPr>
        <w:fldChar w:fldCharType="separate"/>
      </w:r>
      <w:bookmarkStart w:id="4" w:name="_GoBack"/>
      <w:bookmarkEnd w:id="4"/>
      <w:r w:rsidR="00B66613">
        <w:rPr>
          <w:b w:val="0"/>
        </w:rPr>
        <w:t>7</w:t>
      </w:r>
      <w:r w:rsidR="0067089B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5" w:name="Dropdown2"/>
      <w:r w:rsidR="0067089B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027FE">
        <w:rPr>
          <w:b w:val="0"/>
        </w:rPr>
      </w:r>
      <w:r w:rsidR="006027FE">
        <w:rPr>
          <w:b w:val="0"/>
        </w:rPr>
        <w:fldChar w:fldCharType="separate"/>
      </w:r>
      <w:r w:rsidR="0067089B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67089B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027FE">
        <w:rPr>
          <w:b w:val="0"/>
        </w:rPr>
      </w:r>
      <w:r w:rsidR="006027FE">
        <w:rPr>
          <w:b w:val="0"/>
        </w:rPr>
        <w:fldChar w:fldCharType="separate"/>
      </w:r>
      <w:r w:rsidR="0067089B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7089B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7089B" w:rsidRPr="009D7043">
        <w:rPr>
          <w:rStyle w:val="AntwoordNaamMinisterChar"/>
        </w:rPr>
      </w:r>
      <w:r w:rsidR="0067089B" w:rsidRPr="009D7043">
        <w:rPr>
          <w:rStyle w:val="AntwoordNaamMinisterChar"/>
        </w:rPr>
        <w:fldChar w:fldCharType="separate"/>
      </w:r>
      <w:r w:rsidR="00B66613">
        <w:rPr>
          <w:rStyle w:val="AntwoordNaamMinisterChar"/>
        </w:rPr>
        <w:t>ann brusseel</w:t>
      </w:r>
      <w:r w:rsidR="0067089B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873068" w:rsidP="00873068">
      <w:pPr>
        <w:jc w:val="both"/>
        <w:rPr>
          <w:lang w:val="nl-BE"/>
        </w:rPr>
      </w:pPr>
      <w:r>
        <w:lastRenderedPageBreak/>
        <w:t>Een gecoördineerd antwoord zal worden verstrekt door de heer Pascal Smet, Vlaams minister van Onderwijs, Jeugd, Gelijke Kansen en Brussel.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1D8"/>
    <w:rsid w:val="000865DB"/>
    <w:rsid w:val="000976E9"/>
    <w:rsid w:val="000B278B"/>
    <w:rsid w:val="000C4E8C"/>
    <w:rsid w:val="000F2F95"/>
    <w:rsid w:val="000F3532"/>
    <w:rsid w:val="001B6E48"/>
    <w:rsid w:val="001F7390"/>
    <w:rsid w:val="00210C07"/>
    <w:rsid w:val="00266E3B"/>
    <w:rsid w:val="00297CAD"/>
    <w:rsid w:val="002C4DA5"/>
    <w:rsid w:val="00326A58"/>
    <w:rsid w:val="00371ABD"/>
    <w:rsid w:val="003C468D"/>
    <w:rsid w:val="004E0B77"/>
    <w:rsid w:val="004E2833"/>
    <w:rsid w:val="00566C53"/>
    <w:rsid w:val="005900AD"/>
    <w:rsid w:val="005E38CA"/>
    <w:rsid w:val="006027FE"/>
    <w:rsid w:val="0063138E"/>
    <w:rsid w:val="006548DD"/>
    <w:rsid w:val="0067089B"/>
    <w:rsid w:val="00693C0B"/>
    <w:rsid w:val="0071248C"/>
    <w:rsid w:val="007252C7"/>
    <w:rsid w:val="007474BA"/>
    <w:rsid w:val="00785A0D"/>
    <w:rsid w:val="007B177C"/>
    <w:rsid w:val="007B5C22"/>
    <w:rsid w:val="007F60A8"/>
    <w:rsid w:val="00813DFC"/>
    <w:rsid w:val="008346AE"/>
    <w:rsid w:val="00852A7D"/>
    <w:rsid w:val="00873068"/>
    <w:rsid w:val="00894185"/>
    <w:rsid w:val="008A7067"/>
    <w:rsid w:val="008A713D"/>
    <w:rsid w:val="008C2EDC"/>
    <w:rsid w:val="008D5DB4"/>
    <w:rsid w:val="009310BC"/>
    <w:rsid w:val="009347E0"/>
    <w:rsid w:val="00956B24"/>
    <w:rsid w:val="009A1049"/>
    <w:rsid w:val="009D7043"/>
    <w:rsid w:val="00A42280"/>
    <w:rsid w:val="00A76EC9"/>
    <w:rsid w:val="00A804C0"/>
    <w:rsid w:val="00B3486A"/>
    <w:rsid w:val="00B4005B"/>
    <w:rsid w:val="00B45EB2"/>
    <w:rsid w:val="00B60F0E"/>
    <w:rsid w:val="00B66613"/>
    <w:rsid w:val="00BC0F1E"/>
    <w:rsid w:val="00BE425A"/>
    <w:rsid w:val="00C0707D"/>
    <w:rsid w:val="00C245A8"/>
    <w:rsid w:val="00C26168"/>
    <w:rsid w:val="00CE073D"/>
    <w:rsid w:val="00D71D99"/>
    <w:rsid w:val="00D754F2"/>
    <w:rsid w:val="00DB41C0"/>
    <w:rsid w:val="00DC4DB6"/>
    <w:rsid w:val="00DC4E12"/>
    <w:rsid w:val="00DD19EF"/>
    <w:rsid w:val="00E12C5D"/>
    <w:rsid w:val="00E55200"/>
    <w:rsid w:val="00E75830"/>
    <w:rsid w:val="00E91D73"/>
    <w:rsid w:val="00E9734E"/>
    <w:rsid w:val="00EA1F71"/>
    <w:rsid w:val="00EB10D4"/>
    <w:rsid w:val="00EE3DDB"/>
    <w:rsid w:val="00F162A7"/>
    <w:rsid w:val="00F369E3"/>
    <w:rsid w:val="00FA29D6"/>
    <w:rsid w:val="00FB3D24"/>
    <w:rsid w:val="00FD5BF4"/>
    <w:rsid w:val="00FE5406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3C46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468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3C46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468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67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2014-01-24T10:04:00Z</cp:lastPrinted>
  <dcterms:created xsi:type="dcterms:W3CDTF">2014-02-10T09:49:00Z</dcterms:created>
  <dcterms:modified xsi:type="dcterms:W3CDTF">2014-02-10T09:49:00Z</dcterms:modified>
</cp:coreProperties>
</file>