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93709E">
        <w:rPr>
          <w:b w:val="0"/>
        </w:rPr>
        <w:t>249</w:t>
      </w:r>
      <w:r w:rsidR="00BA41C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93709E">
        <w:rPr>
          <w:b w:val="0"/>
        </w:rPr>
        <w:t>7</w:t>
      </w:r>
      <w:r w:rsidR="00BA41C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B54BE">
        <w:rPr>
          <w:b w:val="0"/>
        </w:rPr>
      </w:r>
      <w:r w:rsidR="006B54BE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B54BE">
        <w:rPr>
          <w:b w:val="0"/>
        </w:rPr>
      </w:r>
      <w:r w:rsidR="006B54BE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93709E">
        <w:rPr>
          <w:rStyle w:val="AntwoordNaamMinisterChar"/>
        </w:rPr>
        <w:t>ann brusseel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bookmarkStart w:id="6" w:name="_GoBack"/>
      <w:bookmarkEnd w:id="6"/>
      <w:r>
        <w:lastRenderedPageBreak/>
        <w:t>Een gecoördineerd antwoord zal worden verstrekt door de heer Philippe Muyters, Vlaams minister van Financiën, Begroting, Werk,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B6E48"/>
    <w:rsid w:val="001C6D58"/>
    <w:rsid w:val="001F7390"/>
    <w:rsid w:val="00203D35"/>
    <w:rsid w:val="00210C07"/>
    <w:rsid w:val="00266E3B"/>
    <w:rsid w:val="002A1445"/>
    <w:rsid w:val="002C377F"/>
    <w:rsid w:val="002C7A6C"/>
    <w:rsid w:val="002E7CFF"/>
    <w:rsid w:val="00326A58"/>
    <w:rsid w:val="00383836"/>
    <w:rsid w:val="00407570"/>
    <w:rsid w:val="00410C45"/>
    <w:rsid w:val="0041623A"/>
    <w:rsid w:val="004A4C94"/>
    <w:rsid w:val="004E2833"/>
    <w:rsid w:val="004E68A0"/>
    <w:rsid w:val="005431DE"/>
    <w:rsid w:val="00547BAD"/>
    <w:rsid w:val="00566C53"/>
    <w:rsid w:val="005900AD"/>
    <w:rsid w:val="005B5BC5"/>
    <w:rsid w:val="005C29F9"/>
    <w:rsid w:val="005E38CA"/>
    <w:rsid w:val="006151B1"/>
    <w:rsid w:val="0063138E"/>
    <w:rsid w:val="006548DD"/>
    <w:rsid w:val="006775BF"/>
    <w:rsid w:val="006A09A8"/>
    <w:rsid w:val="006B54BE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22A9"/>
    <w:rsid w:val="00894185"/>
    <w:rsid w:val="008A713D"/>
    <w:rsid w:val="008D5DB4"/>
    <w:rsid w:val="009045AA"/>
    <w:rsid w:val="009347E0"/>
    <w:rsid w:val="0093709E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B02503"/>
    <w:rsid w:val="00B05220"/>
    <w:rsid w:val="00B45EB2"/>
    <w:rsid w:val="00B60F0E"/>
    <w:rsid w:val="00BA41C9"/>
    <w:rsid w:val="00BE425A"/>
    <w:rsid w:val="00C0707D"/>
    <w:rsid w:val="00C5001E"/>
    <w:rsid w:val="00CE006E"/>
    <w:rsid w:val="00D30AED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812F7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49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1900-12-31T23:00:00Z</cp:lastPrinted>
  <dcterms:created xsi:type="dcterms:W3CDTF">2014-02-10T09:44:00Z</dcterms:created>
  <dcterms:modified xsi:type="dcterms:W3CDTF">2014-02-10T09:44:00Z</dcterms:modified>
</cp:coreProperties>
</file>