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6576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6214E8">
        <w:rPr>
          <w:szCs w:val="22"/>
        </w:rPr>
        <w:t>freya van den bossche</w:t>
      </w:r>
      <w:r>
        <w:rPr>
          <w:szCs w:val="22"/>
        </w:rPr>
        <w:fldChar w:fldCharType="end"/>
      </w:r>
      <w:bookmarkEnd w:id="0"/>
    </w:p>
    <w:bookmarkStart w:id="1" w:name="Text2"/>
    <w:p w:rsidR="000976E9" w:rsidRPr="00015BF7" w:rsidRDefault="00D65766"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6214E8">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D65766"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65766" w:rsidRPr="00326A58">
        <w:rPr>
          <w:b w:val="0"/>
        </w:rPr>
      </w:r>
      <w:r w:rsidR="00D65766" w:rsidRPr="00326A58">
        <w:rPr>
          <w:b w:val="0"/>
        </w:rPr>
        <w:fldChar w:fldCharType="separate"/>
      </w:r>
      <w:r w:rsidR="00C5192D">
        <w:rPr>
          <w:b w:val="0"/>
        </w:rPr>
        <w:t>186</w:t>
      </w:r>
      <w:r w:rsidR="00D65766"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65766">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65766">
        <w:rPr>
          <w:b w:val="0"/>
        </w:rPr>
      </w:r>
      <w:r w:rsidR="00D65766">
        <w:rPr>
          <w:b w:val="0"/>
        </w:rPr>
        <w:fldChar w:fldCharType="separate"/>
      </w:r>
      <w:r w:rsidR="00C5192D">
        <w:rPr>
          <w:b w:val="0"/>
        </w:rPr>
        <w:t>9</w:t>
      </w:r>
      <w:r w:rsidR="00D65766">
        <w:rPr>
          <w:b w:val="0"/>
        </w:rPr>
        <w:fldChar w:fldCharType="end"/>
      </w:r>
      <w:bookmarkEnd w:id="3"/>
      <w:r w:rsidRPr="00326A58">
        <w:rPr>
          <w:b w:val="0"/>
        </w:rPr>
        <w:t xml:space="preserve"> </w:t>
      </w:r>
      <w:bookmarkStart w:id="4" w:name="Dropdown2"/>
      <w:r w:rsidR="00D65766">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B511E">
        <w:rPr>
          <w:b w:val="0"/>
        </w:rPr>
      </w:r>
      <w:r w:rsidR="009B511E">
        <w:rPr>
          <w:b w:val="0"/>
        </w:rPr>
        <w:fldChar w:fldCharType="separate"/>
      </w:r>
      <w:r w:rsidR="00D65766">
        <w:rPr>
          <w:b w:val="0"/>
        </w:rPr>
        <w:fldChar w:fldCharType="end"/>
      </w:r>
      <w:bookmarkEnd w:id="4"/>
      <w:r w:rsidRPr="00326A58">
        <w:rPr>
          <w:b w:val="0"/>
        </w:rPr>
        <w:t xml:space="preserve"> </w:t>
      </w:r>
      <w:bookmarkStart w:id="5" w:name="Dropdown3"/>
      <w:r w:rsidR="00D65766">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B511E">
        <w:rPr>
          <w:b w:val="0"/>
        </w:rPr>
      </w:r>
      <w:r w:rsidR="009B511E">
        <w:rPr>
          <w:b w:val="0"/>
        </w:rPr>
        <w:fldChar w:fldCharType="separate"/>
      </w:r>
      <w:r w:rsidR="00D65766">
        <w:rPr>
          <w:b w:val="0"/>
        </w:rPr>
        <w:fldChar w:fldCharType="end"/>
      </w:r>
      <w:bookmarkEnd w:id="5"/>
    </w:p>
    <w:p w:rsidR="000976E9" w:rsidRDefault="000976E9" w:rsidP="000976E9">
      <w:pPr>
        <w:rPr>
          <w:szCs w:val="22"/>
        </w:rPr>
      </w:pPr>
      <w:r>
        <w:rPr>
          <w:szCs w:val="22"/>
        </w:rPr>
        <w:t xml:space="preserve">van </w:t>
      </w:r>
      <w:r w:rsidR="00D65766"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65766" w:rsidRPr="009D7043">
        <w:rPr>
          <w:rStyle w:val="AntwoordNaamMinisterChar"/>
        </w:rPr>
      </w:r>
      <w:r w:rsidR="00D65766" w:rsidRPr="009D7043">
        <w:rPr>
          <w:rStyle w:val="AntwoordNaamMinisterChar"/>
        </w:rPr>
        <w:fldChar w:fldCharType="separate"/>
      </w:r>
      <w:r w:rsidR="00650E27">
        <w:rPr>
          <w:rStyle w:val="AntwoordNaamMinisterChar"/>
        </w:rPr>
        <w:t>l</w:t>
      </w:r>
      <w:r w:rsidR="00C5192D">
        <w:rPr>
          <w:rStyle w:val="AntwoordNaamMinisterChar"/>
        </w:rPr>
        <w:t xml:space="preserve">iesbeth </w:t>
      </w:r>
      <w:r w:rsidR="00650E27">
        <w:rPr>
          <w:rStyle w:val="AntwoordNaamMinisterChar"/>
        </w:rPr>
        <w:t>h</w:t>
      </w:r>
      <w:r w:rsidR="00C5192D">
        <w:rPr>
          <w:rStyle w:val="AntwoordNaamMinisterChar"/>
        </w:rPr>
        <w:t>omans</w:t>
      </w:r>
      <w:r w:rsidR="00D65766"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76280" w:rsidRDefault="00C76280" w:rsidP="009B511E">
      <w:pPr>
        <w:jc w:val="both"/>
      </w:pPr>
      <w:bookmarkStart w:id="6" w:name="_GoBack"/>
      <w:bookmarkEnd w:id="6"/>
      <w:r>
        <w:lastRenderedPageBreak/>
        <w:t xml:space="preserve">De cijfers over de wachtlijsten van kandidaat-huurders, toestand op 31.12.2013, zijn nog niet beschikbaar. </w:t>
      </w:r>
      <w:r w:rsidR="009C37C0">
        <w:t xml:space="preserve">De huisvestingsmaatschappijen hebben hun wachtlijsten wel geactualiseerd, maar de VMSW moet die informatie nog volledig verzamelen en verwerken om tot betrouwbare statistische gegevens te komen. De publicatie van het statistisch bulletin hierover gebeurt </w:t>
      </w:r>
      <w:r w:rsidR="009B3039">
        <w:t xml:space="preserve">jaarlijks </w:t>
      </w:r>
      <w:r w:rsidR="009C37C0">
        <w:t>in de zomerperiode.</w:t>
      </w:r>
    </w:p>
    <w:sectPr w:rsidR="00C7628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3AD"/>
    <w:multiLevelType w:val="hybridMultilevel"/>
    <w:tmpl w:val="2E6E89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4CC97294"/>
    <w:multiLevelType w:val="hybridMultilevel"/>
    <w:tmpl w:val="1D34B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3">
    <w:nsid w:val="7BA00BF3"/>
    <w:multiLevelType w:val="hybridMultilevel"/>
    <w:tmpl w:val="93327A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0029"/>
    <w:rsid w:val="00073541"/>
    <w:rsid w:val="000976E9"/>
    <w:rsid w:val="000C4E8C"/>
    <w:rsid w:val="000D60E9"/>
    <w:rsid w:val="000F3532"/>
    <w:rsid w:val="001905A8"/>
    <w:rsid w:val="00210C07"/>
    <w:rsid w:val="002843DB"/>
    <w:rsid w:val="002E7ABF"/>
    <w:rsid w:val="00326A58"/>
    <w:rsid w:val="00415419"/>
    <w:rsid w:val="004A754F"/>
    <w:rsid w:val="004E4428"/>
    <w:rsid w:val="005E2CC4"/>
    <w:rsid w:val="005E38CA"/>
    <w:rsid w:val="005F6B47"/>
    <w:rsid w:val="006214E8"/>
    <w:rsid w:val="00650E27"/>
    <w:rsid w:val="006563FB"/>
    <w:rsid w:val="006B2785"/>
    <w:rsid w:val="0071248C"/>
    <w:rsid w:val="007252C7"/>
    <w:rsid w:val="007E0B3C"/>
    <w:rsid w:val="008D5DB4"/>
    <w:rsid w:val="009347E0"/>
    <w:rsid w:val="009B3039"/>
    <w:rsid w:val="009B511E"/>
    <w:rsid w:val="009B7BAC"/>
    <w:rsid w:val="009C2099"/>
    <w:rsid w:val="009C37C0"/>
    <w:rsid w:val="009D3B26"/>
    <w:rsid w:val="009D7043"/>
    <w:rsid w:val="00AD2177"/>
    <w:rsid w:val="00B32B02"/>
    <w:rsid w:val="00B45EB2"/>
    <w:rsid w:val="00B876D6"/>
    <w:rsid w:val="00BE425A"/>
    <w:rsid w:val="00C03F62"/>
    <w:rsid w:val="00C30855"/>
    <w:rsid w:val="00C5192D"/>
    <w:rsid w:val="00C76280"/>
    <w:rsid w:val="00C91441"/>
    <w:rsid w:val="00D47D2D"/>
    <w:rsid w:val="00D55683"/>
    <w:rsid w:val="00D65766"/>
    <w:rsid w:val="00D71D99"/>
    <w:rsid w:val="00D754F2"/>
    <w:rsid w:val="00DB41C0"/>
    <w:rsid w:val="00DC4DB6"/>
    <w:rsid w:val="00DE45F0"/>
    <w:rsid w:val="00E55200"/>
    <w:rsid w:val="00E85C8D"/>
    <w:rsid w:val="00F02A90"/>
    <w:rsid w:val="00F3214C"/>
    <w:rsid w:val="00FA29D6"/>
    <w:rsid w:val="00FA789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76</Words>
  <Characters>569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Maatschappij voor Sociaal Wonen</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2014-01-14T13:38:00Z</cp:lastPrinted>
  <dcterms:created xsi:type="dcterms:W3CDTF">2014-01-28T17:22:00Z</dcterms:created>
  <dcterms:modified xsi:type="dcterms:W3CDTF">2014-02-10T09:15:00Z</dcterms:modified>
</cp:coreProperties>
</file>