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986F32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4E2833">
        <w:rPr>
          <w:noProof/>
          <w:szCs w:val="22"/>
        </w:rPr>
        <w:t>pascal smet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986F32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986F32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986F32" w:rsidRPr="00326A58">
        <w:rPr>
          <w:b w:val="0"/>
        </w:rPr>
      </w:r>
      <w:r w:rsidR="00986F32" w:rsidRPr="00326A58">
        <w:rPr>
          <w:b w:val="0"/>
        </w:rPr>
        <w:fldChar w:fldCharType="separate"/>
      </w:r>
      <w:r w:rsidR="00D513D1">
        <w:rPr>
          <w:b w:val="0"/>
        </w:rPr>
        <w:t>22</w:t>
      </w:r>
      <w:r w:rsidR="00991A1C">
        <w:rPr>
          <w:b w:val="0"/>
        </w:rPr>
        <w:t>6</w:t>
      </w:r>
      <w:r w:rsidR="00986F32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986F32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986F32">
        <w:rPr>
          <w:b w:val="0"/>
        </w:rPr>
      </w:r>
      <w:r w:rsidR="00986F32">
        <w:rPr>
          <w:b w:val="0"/>
        </w:rPr>
        <w:fldChar w:fldCharType="separate"/>
      </w:r>
      <w:r w:rsidR="00991A1C">
        <w:rPr>
          <w:b w:val="0"/>
        </w:rPr>
        <w:t>20</w:t>
      </w:r>
      <w:r w:rsidR="00986F32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986F32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3C78FC">
        <w:rPr>
          <w:b w:val="0"/>
        </w:rPr>
      </w:r>
      <w:r w:rsidR="003C78FC">
        <w:rPr>
          <w:b w:val="0"/>
        </w:rPr>
        <w:fldChar w:fldCharType="separate"/>
      </w:r>
      <w:r w:rsidR="00986F32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986F32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3C78FC">
        <w:rPr>
          <w:b w:val="0"/>
        </w:rPr>
      </w:r>
      <w:r w:rsidR="003C78FC">
        <w:rPr>
          <w:b w:val="0"/>
        </w:rPr>
        <w:fldChar w:fldCharType="separate"/>
      </w:r>
      <w:r w:rsidR="00986F32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986F32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986F32" w:rsidRPr="009D7043">
        <w:rPr>
          <w:rStyle w:val="AntwoordNaamMinisterChar"/>
        </w:rPr>
      </w:r>
      <w:r w:rsidR="00986F32" w:rsidRPr="009D7043">
        <w:rPr>
          <w:rStyle w:val="AntwoordNaamMinisterChar"/>
        </w:rPr>
        <w:fldChar w:fldCharType="separate"/>
      </w:r>
      <w:proofErr w:type="spellStart"/>
      <w:r w:rsidR="003C78FC">
        <w:rPr>
          <w:rStyle w:val="AntwoordNaamMinisterChar"/>
        </w:rPr>
        <w:t>w</w:t>
      </w:r>
      <w:r w:rsidR="00991A1C">
        <w:rPr>
          <w:rStyle w:val="AntwoordNaamMinisterChar"/>
        </w:rPr>
        <w:t>im</w:t>
      </w:r>
      <w:proofErr w:type="spellEnd"/>
      <w:r w:rsidR="00991A1C">
        <w:rPr>
          <w:rStyle w:val="AntwoordNaamMinisterChar"/>
        </w:rPr>
        <w:t xml:space="preserve"> </w:t>
      </w:r>
      <w:proofErr w:type="spellStart"/>
      <w:r w:rsidR="003C78FC">
        <w:rPr>
          <w:rStyle w:val="AntwoordNaamMinisterChar"/>
        </w:rPr>
        <w:t>w</w:t>
      </w:r>
      <w:r w:rsidR="00991A1C">
        <w:rPr>
          <w:rStyle w:val="AntwoordNaamMinisterChar"/>
        </w:rPr>
        <w:t>ienen</w:t>
      </w:r>
      <w:proofErr w:type="spellEnd"/>
      <w:r w:rsidR="00986F32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91A1C" w:rsidRDefault="00991A1C" w:rsidP="00991A1C">
      <w:pPr>
        <w:jc w:val="both"/>
      </w:pPr>
      <w:r>
        <w:lastRenderedPageBreak/>
        <w:t>Een gecoördineerd antwoord zal worden verstrekt door de heer Geert Bourgeois, Viceminister-president van de Vlaamse Regering en Vlaams minister van Bestuurszaken, Binnenlands Bestuur, Inburgering, Toerisme en Vlaamse Rand.</w:t>
      </w:r>
      <w:bookmarkStart w:id="6" w:name="_GoBack"/>
      <w:bookmarkEnd w:id="6"/>
    </w:p>
    <w:sectPr w:rsidR="00991A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E364A"/>
    <w:multiLevelType w:val="hybridMultilevel"/>
    <w:tmpl w:val="CBC604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E8C"/>
    <w:rsid w:val="00002E44"/>
    <w:rsid w:val="0005052C"/>
    <w:rsid w:val="0007017B"/>
    <w:rsid w:val="000865DB"/>
    <w:rsid w:val="000976E9"/>
    <w:rsid w:val="000C4E8C"/>
    <w:rsid w:val="000F3532"/>
    <w:rsid w:val="00117469"/>
    <w:rsid w:val="00133DF5"/>
    <w:rsid w:val="00135109"/>
    <w:rsid w:val="001630FA"/>
    <w:rsid w:val="00171A4F"/>
    <w:rsid w:val="001B6E48"/>
    <w:rsid w:val="001B7C34"/>
    <w:rsid w:val="001F7390"/>
    <w:rsid w:val="00210C07"/>
    <w:rsid w:val="00266E3B"/>
    <w:rsid w:val="00283217"/>
    <w:rsid w:val="002E7635"/>
    <w:rsid w:val="002F3026"/>
    <w:rsid w:val="00326A58"/>
    <w:rsid w:val="00330362"/>
    <w:rsid w:val="00337D8B"/>
    <w:rsid w:val="00350DF6"/>
    <w:rsid w:val="0036659C"/>
    <w:rsid w:val="00394AC7"/>
    <w:rsid w:val="0039681D"/>
    <w:rsid w:val="003A17DB"/>
    <w:rsid w:val="003B6505"/>
    <w:rsid w:val="003C78FC"/>
    <w:rsid w:val="00401F1A"/>
    <w:rsid w:val="00413B6A"/>
    <w:rsid w:val="0049295B"/>
    <w:rsid w:val="004E2833"/>
    <w:rsid w:val="00501351"/>
    <w:rsid w:val="005068F3"/>
    <w:rsid w:val="0054079F"/>
    <w:rsid w:val="00566C53"/>
    <w:rsid w:val="005900AD"/>
    <w:rsid w:val="005D71DC"/>
    <w:rsid w:val="005E38CA"/>
    <w:rsid w:val="0063138E"/>
    <w:rsid w:val="006548DD"/>
    <w:rsid w:val="006A7123"/>
    <w:rsid w:val="006B3BF5"/>
    <w:rsid w:val="006C7D88"/>
    <w:rsid w:val="006D569E"/>
    <w:rsid w:val="0071248C"/>
    <w:rsid w:val="007252C7"/>
    <w:rsid w:val="00726F76"/>
    <w:rsid w:val="007474BA"/>
    <w:rsid w:val="00785A0D"/>
    <w:rsid w:val="007F60A8"/>
    <w:rsid w:val="008346AE"/>
    <w:rsid w:val="008603C0"/>
    <w:rsid w:val="00866F00"/>
    <w:rsid w:val="00893E86"/>
    <w:rsid w:val="00894185"/>
    <w:rsid w:val="008A713D"/>
    <w:rsid w:val="008B4482"/>
    <w:rsid w:val="008D5DB4"/>
    <w:rsid w:val="008F5EC2"/>
    <w:rsid w:val="00910E2C"/>
    <w:rsid w:val="0092343E"/>
    <w:rsid w:val="009347E0"/>
    <w:rsid w:val="009830B5"/>
    <w:rsid w:val="00986F32"/>
    <w:rsid w:val="00991A1C"/>
    <w:rsid w:val="009D2254"/>
    <w:rsid w:val="009D7043"/>
    <w:rsid w:val="009F0274"/>
    <w:rsid w:val="00A16C66"/>
    <w:rsid w:val="00A42280"/>
    <w:rsid w:val="00A76EC9"/>
    <w:rsid w:val="00A804C0"/>
    <w:rsid w:val="00A83BE0"/>
    <w:rsid w:val="00AC1AE2"/>
    <w:rsid w:val="00AE34EA"/>
    <w:rsid w:val="00B45EB2"/>
    <w:rsid w:val="00B60F0E"/>
    <w:rsid w:val="00B71F50"/>
    <w:rsid w:val="00B97992"/>
    <w:rsid w:val="00BA77DA"/>
    <w:rsid w:val="00BB6CE2"/>
    <w:rsid w:val="00BE425A"/>
    <w:rsid w:val="00C0707D"/>
    <w:rsid w:val="00C736C0"/>
    <w:rsid w:val="00CA1235"/>
    <w:rsid w:val="00CB722A"/>
    <w:rsid w:val="00CC5190"/>
    <w:rsid w:val="00D513D1"/>
    <w:rsid w:val="00D71AD2"/>
    <w:rsid w:val="00D71D99"/>
    <w:rsid w:val="00D754F2"/>
    <w:rsid w:val="00D869BF"/>
    <w:rsid w:val="00DB41C0"/>
    <w:rsid w:val="00DC4DB6"/>
    <w:rsid w:val="00DF3143"/>
    <w:rsid w:val="00E204A7"/>
    <w:rsid w:val="00E27238"/>
    <w:rsid w:val="00E27D60"/>
    <w:rsid w:val="00E55200"/>
    <w:rsid w:val="00EA797D"/>
    <w:rsid w:val="00EC5520"/>
    <w:rsid w:val="00F02644"/>
    <w:rsid w:val="00F20604"/>
    <w:rsid w:val="00F369E3"/>
    <w:rsid w:val="00F42257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5068F3"/>
    <w:pPr>
      <w:jc w:val="both"/>
    </w:pPr>
    <w:rPr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CA1235"/>
    <w:pPr>
      <w:jc w:val="both"/>
    </w:pPr>
    <w:rPr>
      <w:i/>
      <w:szCs w:val="20"/>
    </w:rPr>
  </w:style>
  <w:style w:type="paragraph" w:styleId="Plattetekst">
    <w:name w:val="Body Text"/>
    <w:basedOn w:val="Standaard"/>
    <w:link w:val="PlattetekstChar"/>
    <w:rsid w:val="00CA1235"/>
    <w:pPr>
      <w:spacing w:after="120"/>
    </w:pPr>
    <w:rPr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CA1235"/>
    <w:rPr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204A7"/>
    <w:pPr>
      <w:ind w:left="708"/>
    </w:pPr>
    <w:rPr>
      <w:sz w:val="24"/>
      <w:szCs w:val="20"/>
    </w:rPr>
  </w:style>
  <w:style w:type="character" w:customStyle="1" w:styleId="StandaardSVChar">
    <w:name w:val="Standaard SV Char"/>
    <w:basedOn w:val="Standaardalinea-lettertype"/>
    <w:link w:val="StandaardSV"/>
    <w:locked/>
    <w:rsid w:val="00E204A7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6D56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D569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5068F3"/>
    <w:pPr>
      <w:jc w:val="both"/>
    </w:pPr>
    <w:rPr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CA1235"/>
    <w:pPr>
      <w:jc w:val="both"/>
    </w:pPr>
    <w:rPr>
      <w:i/>
      <w:szCs w:val="20"/>
    </w:rPr>
  </w:style>
  <w:style w:type="paragraph" w:styleId="Plattetekst">
    <w:name w:val="Body Text"/>
    <w:basedOn w:val="Standaard"/>
    <w:link w:val="PlattetekstChar"/>
    <w:rsid w:val="00CA1235"/>
    <w:pPr>
      <w:spacing w:after="120"/>
    </w:pPr>
    <w:rPr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CA1235"/>
    <w:rPr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204A7"/>
    <w:pPr>
      <w:ind w:left="708"/>
    </w:pPr>
    <w:rPr>
      <w:sz w:val="24"/>
      <w:szCs w:val="20"/>
    </w:rPr>
  </w:style>
  <w:style w:type="character" w:customStyle="1" w:styleId="StandaardSVChar">
    <w:name w:val="Standaard SV Char"/>
    <w:basedOn w:val="Standaardalinea-lettertype"/>
    <w:link w:val="StandaardSV"/>
    <w:locked/>
    <w:rsid w:val="00E204A7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6D56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D569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51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2010-10-15T10:30:00Z</cp:lastPrinted>
  <dcterms:created xsi:type="dcterms:W3CDTF">2014-01-29T16:17:00Z</dcterms:created>
  <dcterms:modified xsi:type="dcterms:W3CDTF">2014-01-30T08:07:00Z</dcterms:modified>
</cp:coreProperties>
</file>