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F30CC5">
        <w:rPr>
          <w:b w:val="0"/>
        </w:rPr>
        <w:t>28</w:t>
      </w:r>
      <w:r w:rsidR="00D41E31">
        <w:rPr>
          <w:b w:val="0"/>
        </w:rPr>
        <w:t>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41E31">
        <w:rPr>
          <w:b w:val="0"/>
        </w:rPr>
        <w:t>10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36958">
        <w:rPr>
          <w:b w:val="0"/>
        </w:rPr>
      </w:r>
      <w:r w:rsidR="00D36958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36958">
        <w:rPr>
          <w:b w:val="0"/>
        </w:rPr>
      </w:r>
      <w:r w:rsidR="00D36958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56F16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D41E31">
        <w:t xml:space="preserve">Philippe </w:t>
      </w:r>
      <w:proofErr w:type="spellStart"/>
      <w:r w:rsidR="00D41E31">
        <w:t>Muyters</w:t>
      </w:r>
      <w:proofErr w:type="spellEnd"/>
      <w:r w:rsidR="00F67B52">
        <w:t xml:space="preserve">, </w:t>
      </w:r>
      <w:r w:rsidR="007854D3" w:rsidRPr="007854D3">
        <w:t>Vlaams minister</w:t>
      </w:r>
      <w:r w:rsidR="003B0F36">
        <w:t>, bevoegd voor</w:t>
      </w:r>
      <w:r w:rsidR="007854D3" w:rsidRPr="007854D3">
        <w:t xml:space="preserve"> </w:t>
      </w:r>
      <w:r w:rsidR="00D41E31">
        <w:t>de f</w:t>
      </w:r>
      <w:bookmarkStart w:id="6" w:name="_GoBack"/>
      <w:bookmarkEnd w:id="6"/>
      <w:r w:rsidR="00D41E31">
        <w:t>inanciën en de begrotingen</w:t>
      </w:r>
      <w:r w:rsidR="00480F1C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0F36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80F1C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46B35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6F16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36958"/>
    <w:rsid w:val="00D41E3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30CC5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2014-01-23T13:46:00Z</cp:lastPrinted>
  <dcterms:created xsi:type="dcterms:W3CDTF">2014-01-23T13:46:00Z</dcterms:created>
  <dcterms:modified xsi:type="dcterms:W3CDTF">2014-01-24T13:30:00Z</dcterms:modified>
</cp:coreProperties>
</file>