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F059F">
        <w:rPr>
          <w:b w:val="0"/>
        </w:rPr>
        <w:t>276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6C1A90">
        <w:rPr>
          <w:b w:val="0"/>
        </w:rPr>
        <w:t>8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63CC7">
        <w:rPr>
          <w:b w:val="0"/>
        </w:rPr>
      </w:r>
      <w:r w:rsidR="00163CC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63CC7">
        <w:rPr>
          <w:b w:val="0"/>
        </w:rPr>
      </w:r>
      <w:r w:rsidR="00163CC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6C1A90">
        <w:rPr>
          <w:rStyle w:val="AntwoordNaamMinisterChar"/>
        </w:rPr>
        <w:t>steve d'hulster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>Een gecoördineerd an</w:t>
      </w:r>
      <w:bookmarkStart w:id="6" w:name="_GoBack"/>
      <w:bookmarkEnd w:id="6"/>
      <w:r>
        <w:t xml:space="preserve">twoord zal gegeven worden door </w:t>
      </w:r>
      <w:r w:rsidR="0015699E">
        <w:t xml:space="preserve">de heer </w:t>
      </w:r>
      <w:r w:rsidR="0040034E">
        <w:t>Pascal Smet</w:t>
      </w:r>
      <w:r w:rsidR="00F67B52">
        <w:t xml:space="preserve">, Vlaams minister </w:t>
      </w:r>
      <w:r w:rsidR="00677552">
        <w:t xml:space="preserve">bevoegd voor het </w:t>
      </w:r>
      <w:proofErr w:type="spellStart"/>
      <w:r w:rsidR="00677552">
        <w:t>gelijkekansenbeleid</w:t>
      </w:r>
      <w:proofErr w:type="spellEnd"/>
      <w:r w:rsidR="00A6449D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63CC7"/>
    <w:rsid w:val="00174411"/>
    <w:rsid w:val="00175C2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91D87"/>
    <w:rsid w:val="003B45FE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77552"/>
    <w:rsid w:val="00695E76"/>
    <w:rsid w:val="006A792C"/>
    <w:rsid w:val="006B3EE5"/>
    <w:rsid w:val="006B7A39"/>
    <w:rsid w:val="006C1A90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A4D41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29AC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CF059F"/>
    <w:rsid w:val="00D04FBF"/>
    <w:rsid w:val="00D10499"/>
    <w:rsid w:val="00D10572"/>
    <w:rsid w:val="00D20B91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731C7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2014-01-21T14:11:00Z</cp:lastPrinted>
  <dcterms:created xsi:type="dcterms:W3CDTF">2014-01-21T14:11:00Z</dcterms:created>
  <dcterms:modified xsi:type="dcterms:W3CDTF">2014-01-24T13:25:00Z</dcterms:modified>
</cp:coreProperties>
</file>