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366A76">
        <w:rPr>
          <w:b w:val="0"/>
        </w:rPr>
        <w:t>146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366A76">
        <w:rPr>
          <w:b w:val="0"/>
        </w:rPr>
        <w:t>13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E414B">
        <w:rPr>
          <w:b w:val="0"/>
        </w:rPr>
      </w:r>
      <w:r w:rsidR="001E414B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E414B">
        <w:rPr>
          <w:b w:val="0"/>
        </w:rPr>
      </w:r>
      <w:r w:rsidR="001E414B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366A76">
        <w:rPr>
          <w:rStyle w:val="AntwoordNaamMinisterChar"/>
        </w:rPr>
        <w:t>jan peumans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7F6FDC">
      <w:r w:rsidRPr="00A12ED5">
        <w:lastRenderedPageBreak/>
        <w:t xml:space="preserve">Een gecoördineerd antwoord zal worden verstrekt </w:t>
      </w:r>
      <w:r w:rsidR="00366A76">
        <w:t xml:space="preserve">door </w:t>
      </w:r>
      <w:r w:rsidR="007F6FDC">
        <w:t>de heer Philippe Muyters, Vlaams minister van Financiën, Begroting, Werk, Ruimtelijke Or</w:t>
      </w:r>
      <w:bookmarkStart w:id="6" w:name="_GoBack"/>
      <w:bookmarkEnd w:id="6"/>
      <w:r w:rsidR="007F6FDC">
        <w:t>dening en Sport</w:t>
      </w:r>
      <w:r w:rsidR="00366A76">
        <w:t>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76"/>
    <w:rsid w:val="000976E9"/>
    <w:rsid w:val="00097A95"/>
    <w:rsid w:val="000C4E8C"/>
    <w:rsid w:val="000F3532"/>
    <w:rsid w:val="001E414B"/>
    <w:rsid w:val="00210C07"/>
    <w:rsid w:val="00326A58"/>
    <w:rsid w:val="003612A1"/>
    <w:rsid w:val="00366A76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4</TotalTime>
  <Pages>1</Pages>
  <Words>46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2</cp:revision>
  <cp:lastPrinted>1900-12-31T23:00:00Z</cp:lastPrinted>
  <dcterms:created xsi:type="dcterms:W3CDTF">2014-01-23T13:17:00Z</dcterms:created>
  <dcterms:modified xsi:type="dcterms:W3CDTF">2014-01-23T13:25:00Z</dcterms:modified>
</cp:coreProperties>
</file>