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BB14B1">
        <w:rPr>
          <w:b w:val="0"/>
        </w:rPr>
        <w:t>223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BB14B1">
        <w:rPr>
          <w:b w:val="0"/>
        </w:rPr>
        <w:t>13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95393">
        <w:rPr>
          <w:b w:val="0"/>
        </w:rPr>
      </w:r>
      <w:r w:rsidR="00F95393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95393">
        <w:rPr>
          <w:b w:val="0"/>
        </w:rPr>
      </w:r>
      <w:r w:rsidR="00F95393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BB14B1">
        <w:rPr>
          <w:rStyle w:val="AntwoordNaamMinisterChar"/>
        </w:rPr>
        <w:t>jan peumans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Philippe </w:t>
      </w:r>
      <w:proofErr w:type="spellStart"/>
      <w:r>
        <w:t>Muyters</w:t>
      </w:r>
      <w:proofErr w:type="spellEnd"/>
      <w:r>
        <w:t>, Vlaams minister van Financiën, Begroting, Werk, Ruimtelijke Ordening en Sport.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6E48"/>
    <w:rsid w:val="001C6D58"/>
    <w:rsid w:val="001F7390"/>
    <w:rsid w:val="00203D35"/>
    <w:rsid w:val="00210C07"/>
    <w:rsid w:val="00266E3B"/>
    <w:rsid w:val="002A1445"/>
    <w:rsid w:val="002C377F"/>
    <w:rsid w:val="002C7A6C"/>
    <w:rsid w:val="002E7CFF"/>
    <w:rsid w:val="00326A58"/>
    <w:rsid w:val="00383836"/>
    <w:rsid w:val="00407570"/>
    <w:rsid w:val="00410C45"/>
    <w:rsid w:val="0041623A"/>
    <w:rsid w:val="004A4C94"/>
    <w:rsid w:val="004E2833"/>
    <w:rsid w:val="004E68A0"/>
    <w:rsid w:val="00547BAD"/>
    <w:rsid w:val="00566C53"/>
    <w:rsid w:val="005900AD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71248C"/>
    <w:rsid w:val="007252C7"/>
    <w:rsid w:val="007304D7"/>
    <w:rsid w:val="007346F2"/>
    <w:rsid w:val="00737567"/>
    <w:rsid w:val="00741C55"/>
    <w:rsid w:val="007474BA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045AA"/>
    <w:rsid w:val="009347E0"/>
    <w:rsid w:val="00983321"/>
    <w:rsid w:val="009904C7"/>
    <w:rsid w:val="009919E9"/>
    <w:rsid w:val="009D0315"/>
    <w:rsid w:val="009D7043"/>
    <w:rsid w:val="009E613C"/>
    <w:rsid w:val="00A3106D"/>
    <w:rsid w:val="00A42280"/>
    <w:rsid w:val="00A45417"/>
    <w:rsid w:val="00A62780"/>
    <w:rsid w:val="00A76EC9"/>
    <w:rsid w:val="00A804C0"/>
    <w:rsid w:val="00AA5C57"/>
    <w:rsid w:val="00B02503"/>
    <w:rsid w:val="00B05220"/>
    <w:rsid w:val="00B45EB2"/>
    <w:rsid w:val="00B60F0E"/>
    <w:rsid w:val="00BA41C9"/>
    <w:rsid w:val="00BB14B1"/>
    <w:rsid w:val="00BE425A"/>
    <w:rsid w:val="00C0707D"/>
    <w:rsid w:val="00C5001E"/>
    <w:rsid w:val="00CE006E"/>
    <w:rsid w:val="00D30AED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55200"/>
    <w:rsid w:val="00E7364A"/>
    <w:rsid w:val="00E75830"/>
    <w:rsid w:val="00E812F7"/>
    <w:rsid w:val="00EE3E1A"/>
    <w:rsid w:val="00F369E3"/>
    <w:rsid w:val="00F55D7C"/>
    <w:rsid w:val="00F8586F"/>
    <w:rsid w:val="00F95393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2014-01-15T07:39:00Z</dcterms:created>
  <dcterms:modified xsi:type="dcterms:W3CDTF">2014-01-22T18:05:00Z</dcterms:modified>
</cp:coreProperties>
</file>