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170DAF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1" w:name="_GoBack"/>
      <w:r w:rsidR="00FB3D24">
        <w:rPr>
          <w:szCs w:val="22"/>
        </w:rPr>
        <w:t>kris peeters</w:t>
      </w:r>
      <w:bookmarkEnd w:id="1"/>
      <w:r>
        <w:rPr>
          <w:szCs w:val="22"/>
        </w:rPr>
        <w:fldChar w:fldCharType="end"/>
      </w:r>
      <w:bookmarkEnd w:id="0"/>
    </w:p>
    <w:bookmarkStart w:id="2" w:name="Text2"/>
    <w:p w:rsidR="000976E9" w:rsidRPr="00015BF7" w:rsidRDefault="00170DAF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FB3D24">
        <w:t>minister-president van de vlaamse regering</w:t>
      </w:r>
      <w:r w:rsidR="00134D41">
        <w:t xml:space="preserve">, </w:t>
      </w:r>
      <w:r w:rsidR="00FB3D24">
        <w:t>vlaams minister van economie, buitenlands beleid, landbouw en plattelandsbeleid</w:t>
      </w:r>
      <w:r>
        <w:fldChar w:fldCharType="end"/>
      </w:r>
      <w:bookmarkEnd w:id="2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3" w:name="Text3"/>
      <w:r w:rsidR="00170DAF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170DAF" w:rsidRPr="00326A58">
        <w:rPr>
          <w:b w:val="0"/>
        </w:rPr>
      </w:r>
      <w:r w:rsidR="00170DAF" w:rsidRPr="00326A58">
        <w:rPr>
          <w:b w:val="0"/>
        </w:rPr>
        <w:fldChar w:fldCharType="separate"/>
      </w:r>
      <w:r w:rsidR="002A6F5B">
        <w:rPr>
          <w:b w:val="0"/>
        </w:rPr>
        <w:t>150</w:t>
      </w:r>
      <w:r w:rsidR="00170DAF"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 w:rsidR="00170DAF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170DAF">
        <w:rPr>
          <w:b w:val="0"/>
        </w:rPr>
      </w:r>
      <w:r w:rsidR="00170DAF">
        <w:rPr>
          <w:b w:val="0"/>
        </w:rPr>
        <w:fldChar w:fldCharType="separate"/>
      </w:r>
      <w:r w:rsidR="002A6F5B">
        <w:rPr>
          <w:b w:val="0"/>
        </w:rPr>
        <w:t>18</w:t>
      </w:r>
      <w:r w:rsidR="00170DAF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 w:rsidR="00170DAF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1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EA2123">
        <w:rPr>
          <w:b w:val="0"/>
        </w:rPr>
      </w:r>
      <w:r w:rsidR="00EA2123">
        <w:rPr>
          <w:b w:val="0"/>
        </w:rPr>
        <w:fldChar w:fldCharType="separate"/>
      </w:r>
      <w:r w:rsidR="00170DAF"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 w:rsidR="00170DAF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EA2123">
        <w:rPr>
          <w:b w:val="0"/>
        </w:rPr>
      </w:r>
      <w:r w:rsidR="00EA2123">
        <w:rPr>
          <w:b w:val="0"/>
        </w:rPr>
        <w:fldChar w:fldCharType="separate"/>
      </w:r>
      <w:r w:rsidR="00170DAF">
        <w:rPr>
          <w:b w:val="0"/>
        </w:rPr>
        <w:fldChar w:fldCharType="end"/>
      </w:r>
      <w:bookmarkEnd w:id="6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170DAF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170DAF" w:rsidRPr="009D7043">
        <w:rPr>
          <w:rStyle w:val="AntwoordNaamMinisterChar"/>
        </w:rPr>
      </w:r>
      <w:r w:rsidR="00170DAF" w:rsidRPr="009D7043">
        <w:rPr>
          <w:rStyle w:val="AntwoordNaamMinisterChar"/>
        </w:rPr>
        <w:fldChar w:fldCharType="separate"/>
      </w:r>
      <w:r w:rsidR="002A6F5B">
        <w:rPr>
          <w:rStyle w:val="AntwoordNaamMinisterChar"/>
        </w:rPr>
        <w:t>vera jans</w:t>
      </w:r>
      <w:r w:rsidR="00170DAF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70361" w:rsidRPr="001B6E48" w:rsidRDefault="00E80E3C" w:rsidP="00E80E3C">
      <w:pPr>
        <w:jc w:val="both"/>
        <w:rPr>
          <w:lang w:val="nl-BE"/>
        </w:rPr>
      </w:pPr>
      <w:r>
        <w:lastRenderedPageBreak/>
        <w:t xml:space="preserve">Een gecoördineerd antwoord zal worden verstrekt door de heer Jo </w:t>
      </w:r>
      <w:proofErr w:type="spellStart"/>
      <w:r>
        <w:t>Vandeurzen</w:t>
      </w:r>
      <w:proofErr w:type="spellEnd"/>
      <w:r>
        <w:t>, V</w:t>
      </w:r>
      <w:proofErr w:type="spellStart"/>
      <w:r>
        <w:rPr>
          <w:szCs w:val="22"/>
          <w:lang w:val="nl-BE"/>
        </w:rPr>
        <w:t>l</w:t>
      </w:r>
      <w:r w:rsidRPr="001B6E48">
        <w:rPr>
          <w:szCs w:val="22"/>
          <w:lang w:val="nl-BE"/>
        </w:rPr>
        <w:t>aams</w:t>
      </w:r>
      <w:proofErr w:type="spellEnd"/>
      <w:r w:rsidRPr="001B6E48">
        <w:rPr>
          <w:szCs w:val="22"/>
          <w:lang w:val="nl-BE"/>
        </w:rPr>
        <w:t xml:space="preserve"> minister van </w:t>
      </w:r>
      <w:r>
        <w:rPr>
          <w:szCs w:val="22"/>
          <w:lang w:val="nl-BE"/>
        </w:rPr>
        <w:t>Welzijn, Volksgezondheid en Gezin.</w:t>
      </w:r>
    </w:p>
    <w:sectPr w:rsidR="00270361" w:rsidRPr="001B6E48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2E44"/>
    <w:rsid w:val="00076D92"/>
    <w:rsid w:val="000865DB"/>
    <w:rsid w:val="000976E9"/>
    <w:rsid w:val="000C4E8C"/>
    <w:rsid w:val="000F2B34"/>
    <w:rsid w:val="000F3532"/>
    <w:rsid w:val="00134D41"/>
    <w:rsid w:val="00170DAF"/>
    <w:rsid w:val="001B6E48"/>
    <w:rsid w:val="001E5711"/>
    <w:rsid w:val="001F7390"/>
    <w:rsid w:val="00210C07"/>
    <w:rsid w:val="00266E3B"/>
    <w:rsid w:val="00270361"/>
    <w:rsid w:val="002A6F5B"/>
    <w:rsid w:val="002C377F"/>
    <w:rsid w:val="002C7A6C"/>
    <w:rsid w:val="002E7CFF"/>
    <w:rsid w:val="00326A58"/>
    <w:rsid w:val="00383836"/>
    <w:rsid w:val="003E3F71"/>
    <w:rsid w:val="00407570"/>
    <w:rsid w:val="00410C45"/>
    <w:rsid w:val="0041623A"/>
    <w:rsid w:val="004E1E63"/>
    <w:rsid w:val="004E2833"/>
    <w:rsid w:val="004E68A0"/>
    <w:rsid w:val="00566C53"/>
    <w:rsid w:val="005900AD"/>
    <w:rsid w:val="005B5BC5"/>
    <w:rsid w:val="005E38CA"/>
    <w:rsid w:val="00611ACD"/>
    <w:rsid w:val="006151B1"/>
    <w:rsid w:val="0063138E"/>
    <w:rsid w:val="006548DD"/>
    <w:rsid w:val="006A09A8"/>
    <w:rsid w:val="0071248C"/>
    <w:rsid w:val="007252C7"/>
    <w:rsid w:val="007304D7"/>
    <w:rsid w:val="00741C55"/>
    <w:rsid w:val="007474BA"/>
    <w:rsid w:val="007829B0"/>
    <w:rsid w:val="00785A0D"/>
    <w:rsid w:val="007B177C"/>
    <w:rsid w:val="007F3FB8"/>
    <w:rsid w:val="007F60A8"/>
    <w:rsid w:val="007F69B0"/>
    <w:rsid w:val="00831B92"/>
    <w:rsid w:val="008346AE"/>
    <w:rsid w:val="00847469"/>
    <w:rsid w:val="008877E9"/>
    <w:rsid w:val="00892FE4"/>
    <w:rsid w:val="00894185"/>
    <w:rsid w:val="008A713D"/>
    <w:rsid w:val="008B00F4"/>
    <w:rsid w:val="008D5DB4"/>
    <w:rsid w:val="009347E0"/>
    <w:rsid w:val="009559B5"/>
    <w:rsid w:val="00983321"/>
    <w:rsid w:val="009D0315"/>
    <w:rsid w:val="009D7043"/>
    <w:rsid w:val="009E613C"/>
    <w:rsid w:val="00A3106D"/>
    <w:rsid w:val="00A42280"/>
    <w:rsid w:val="00A45417"/>
    <w:rsid w:val="00A76EC9"/>
    <w:rsid w:val="00A804C0"/>
    <w:rsid w:val="00AA5C57"/>
    <w:rsid w:val="00AC3657"/>
    <w:rsid w:val="00B02503"/>
    <w:rsid w:val="00B05220"/>
    <w:rsid w:val="00B45EB2"/>
    <w:rsid w:val="00B60D01"/>
    <w:rsid w:val="00B60F0E"/>
    <w:rsid w:val="00B6441C"/>
    <w:rsid w:val="00BB5301"/>
    <w:rsid w:val="00BE425A"/>
    <w:rsid w:val="00C0707D"/>
    <w:rsid w:val="00CE006E"/>
    <w:rsid w:val="00D24F2B"/>
    <w:rsid w:val="00D30AED"/>
    <w:rsid w:val="00D71D99"/>
    <w:rsid w:val="00D754F2"/>
    <w:rsid w:val="00DA5DF3"/>
    <w:rsid w:val="00DA5E75"/>
    <w:rsid w:val="00DB41C0"/>
    <w:rsid w:val="00DC4DB6"/>
    <w:rsid w:val="00DD19EF"/>
    <w:rsid w:val="00E0674C"/>
    <w:rsid w:val="00E12C5D"/>
    <w:rsid w:val="00E55200"/>
    <w:rsid w:val="00E75830"/>
    <w:rsid w:val="00E80E3C"/>
    <w:rsid w:val="00EA2123"/>
    <w:rsid w:val="00F369E3"/>
    <w:rsid w:val="00F55D7C"/>
    <w:rsid w:val="00F8586F"/>
    <w:rsid w:val="00FA29D6"/>
    <w:rsid w:val="00FB3D24"/>
    <w:rsid w:val="00FB5887"/>
    <w:rsid w:val="00FC4261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styleId="Ballontekst">
    <w:name w:val="Balloon Text"/>
    <w:basedOn w:val="Standaard"/>
    <w:link w:val="BallontekstChar"/>
    <w:rsid w:val="00D24F2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24F2B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styleId="Ballontekst">
    <w:name w:val="Balloon Text"/>
    <w:basedOn w:val="Standaard"/>
    <w:link w:val="BallontekstChar"/>
    <w:rsid w:val="00D24F2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24F2B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0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0</TotalTime>
  <Pages>1</Pages>
  <Words>46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3</cp:revision>
  <cp:lastPrinted>2013-11-28T09:02:00Z</cp:lastPrinted>
  <dcterms:created xsi:type="dcterms:W3CDTF">2013-11-28T09:02:00Z</dcterms:created>
  <dcterms:modified xsi:type="dcterms:W3CDTF">2013-12-20T09:54:00Z</dcterms:modified>
</cp:coreProperties>
</file>