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D451B3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D451B3">
        <w:rPr>
          <w:sz w:val="22"/>
        </w:rPr>
      </w:r>
      <w:r w:rsidR="00D451B3">
        <w:rPr>
          <w:sz w:val="22"/>
        </w:rPr>
        <w:fldChar w:fldCharType="separate"/>
      </w:r>
      <w:r w:rsidR="00580A98">
        <w:rPr>
          <w:noProof/>
          <w:sz w:val="22"/>
        </w:rPr>
        <w:t>91</w:t>
      </w:r>
      <w:r w:rsidR="00D451B3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D451B3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D451B3">
        <w:rPr>
          <w:sz w:val="22"/>
        </w:rPr>
      </w:r>
      <w:r w:rsidR="00D451B3">
        <w:rPr>
          <w:sz w:val="22"/>
        </w:rPr>
        <w:fldChar w:fldCharType="separate"/>
      </w:r>
      <w:r w:rsidR="00580A98">
        <w:rPr>
          <w:sz w:val="22"/>
        </w:rPr>
        <w:t>19</w:t>
      </w:r>
      <w:r w:rsidR="006C6E5E">
        <w:rPr>
          <w:sz w:val="22"/>
        </w:rPr>
        <w:t xml:space="preserve"> november 2013</w:t>
      </w:r>
      <w:r w:rsidR="00D451B3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D451B3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D451B3">
        <w:rPr>
          <w:b/>
          <w:smallCaps/>
          <w:sz w:val="22"/>
          <w:szCs w:val="22"/>
        </w:rPr>
      </w:r>
      <w:r w:rsidR="00D451B3">
        <w:rPr>
          <w:b/>
          <w:smallCaps/>
          <w:sz w:val="22"/>
          <w:szCs w:val="22"/>
        </w:rPr>
        <w:fldChar w:fldCharType="separate"/>
      </w:r>
      <w:r w:rsidR="00580A98">
        <w:rPr>
          <w:b/>
          <w:smallCaps/>
          <w:sz w:val="22"/>
          <w:szCs w:val="22"/>
        </w:rPr>
        <w:t>patricia de waele</w:t>
      </w:r>
      <w:r w:rsidR="00D451B3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>Een gecoördineer</w:t>
      </w:r>
      <w:bookmarkStart w:id="3" w:name="_GoBack"/>
      <w:bookmarkEnd w:id="3"/>
      <w:r>
        <w:rPr>
          <w:sz w:val="22"/>
        </w:rPr>
        <w:t xml:space="preserve">d antwoord zal verstrekt worden door de heer </w:t>
      </w:r>
      <w:r w:rsidR="001C5A85">
        <w:rPr>
          <w:sz w:val="22"/>
        </w:rPr>
        <w:t xml:space="preserve">Jo Vandeurzen, </w:t>
      </w:r>
      <w:r w:rsidR="001C5A85" w:rsidRPr="001C5A85">
        <w:rPr>
          <w:sz w:val="22"/>
        </w:rPr>
        <w:t>Vlaams minister van Welzijn, Volksgezondheid en Gezin</w:t>
      </w:r>
      <w:r w:rsidR="001C5A85">
        <w:rPr>
          <w:sz w:val="22"/>
        </w:rPr>
        <w:t>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3638B"/>
    <w:rsid w:val="000649C0"/>
    <w:rsid w:val="000C6AF5"/>
    <w:rsid w:val="00100027"/>
    <w:rsid w:val="001747B4"/>
    <w:rsid w:val="001A6B43"/>
    <w:rsid w:val="001C02F2"/>
    <w:rsid w:val="001C5A85"/>
    <w:rsid w:val="001F0937"/>
    <w:rsid w:val="00216352"/>
    <w:rsid w:val="002465FF"/>
    <w:rsid w:val="00326918"/>
    <w:rsid w:val="00466D3B"/>
    <w:rsid w:val="004E75AC"/>
    <w:rsid w:val="005431C7"/>
    <w:rsid w:val="005671ED"/>
    <w:rsid w:val="00580A98"/>
    <w:rsid w:val="00664572"/>
    <w:rsid w:val="006A324D"/>
    <w:rsid w:val="006C6CB7"/>
    <w:rsid w:val="006C6E5E"/>
    <w:rsid w:val="006D5EDF"/>
    <w:rsid w:val="006F7264"/>
    <w:rsid w:val="00754555"/>
    <w:rsid w:val="007938E6"/>
    <w:rsid w:val="00797D6D"/>
    <w:rsid w:val="007A666B"/>
    <w:rsid w:val="007B0752"/>
    <w:rsid w:val="007B25E4"/>
    <w:rsid w:val="007B527F"/>
    <w:rsid w:val="00860A4B"/>
    <w:rsid w:val="008B6B9B"/>
    <w:rsid w:val="008C5E7D"/>
    <w:rsid w:val="008D3461"/>
    <w:rsid w:val="00923C91"/>
    <w:rsid w:val="0097307F"/>
    <w:rsid w:val="009976C1"/>
    <w:rsid w:val="009B3261"/>
    <w:rsid w:val="009C6349"/>
    <w:rsid w:val="00A200B7"/>
    <w:rsid w:val="00AA0BD7"/>
    <w:rsid w:val="00AB0AA4"/>
    <w:rsid w:val="00AB5738"/>
    <w:rsid w:val="00C310C7"/>
    <w:rsid w:val="00CB329E"/>
    <w:rsid w:val="00CF2310"/>
    <w:rsid w:val="00D451B3"/>
    <w:rsid w:val="00D611D0"/>
    <w:rsid w:val="00EE0055"/>
    <w:rsid w:val="00EF225B"/>
    <w:rsid w:val="00FB6DFE"/>
    <w:rsid w:val="00FE69DF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46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2013-10-24T09:34:00Z</cp:lastPrinted>
  <dcterms:created xsi:type="dcterms:W3CDTF">2013-12-09T12:57:00Z</dcterms:created>
  <dcterms:modified xsi:type="dcterms:W3CDTF">2013-12-20T09:22:00Z</dcterms:modified>
</cp:coreProperties>
</file>