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BD78C7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333391">
        <w:rPr>
          <w:sz w:val="22"/>
        </w:rPr>
        <w:t>83</w:t>
      </w:r>
      <w:r w:rsidR="00BD78C7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BD78C7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BD78C7">
        <w:rPr>
          <w:sz w:val="22"/>
        </w:rPr>
      </w:r>
      <w:r w:rsidR="00BD78C7">
        <w:rPr>
          <w:sz w:val="22"/>
        </w:rPr>
        <w:fldChar w:fldCharType="separate"/>
      </w:r>
      <w:r w:rsidR="00333391">
        <w:rPr>
          <w:sz w:val="22"/>
        </w:rPr>
        <w:t>14 november 2013</w:t>
      </w:r>
      <w:r w:rsidR="00BD78C7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BD78C7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BD78C7">
        <w:rPr>
          <w:b/>
          <w:smallCaps/>
          <w:sz w:val="22"/>
          <w:szCs w:val="22"/>
        </w:rPr>
      </w:r>
      <w:r w:rsidR="00BD78C7">
        <w:rPr>
          <w:b/>
          <w:smallCaps/>
          <w:sz w:val="22"/>
          <w:szCs w:val="22"/>
        </w:rPr>
        <w:fldChar w:fldCharType="separate"/>
      </w:r>
      <w:r w:rsidR="00333391">
        <w:rPr>
          <w:b/>
          <w:smallCaps/>
          <w:sz w:val="22"/>
          <w:szCs w:val="22"/>
        </w:rPr>
        <w:t>bart tommelein</w:t>
      </w:r>
      <w:r w:rsidR="00BD78C7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 xml:space="preserve">Een gecoördineerd antwoord zal verstrekt worden door de heer Kris Peeters, Minister-president van de Vlaamse </w:t>
      </w:r>
      <w:bookmarkStart w:id="3" w:name="_GoBack"/>
      <w:bookmarkEnd w:id="3"/>
      <w:r>
        <w:rPr>
          <w:sz w:val="22"/>
        </w:rPr>
        <w:t>Regering.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1747B4"/>
    <w:rsid w:val="001F0937"/>
    <w:rsid w:val="002164DC"/>
    <w:rsid w:val="0022772A"/>
    <w:rsid w:val="00333391"/>
    <w:rsid w:val="00370DD3"/>
    <w:rsid w:val="003808AA"/>
    <w:rsid w:val="00496437"/>
    <w:rsid w:val="004D4090"/>
    <w:rsid w:val="004F0F19"/>
    <w:rsid w:val="005431C7"/>
    <w:rsid w:val="005E35FC"/>
    <w:rsid w:val="006A324D"/>
    <w:rsid w:val="006C04B4"/>
    <w:rsid w:val="006D5EDF"/>
    <w:rsid w:val="006F7264"/>
    <w:rsid w:val="00726EFA"/>
    <w:rsid w:val="007411D4"/>
    <w:rsid w:val="007A666B"/>
    <w:rsid w:val="007B0752"/>
    <w:rsid w:val="007B527F"/>
    <w:rsid w:val="008B3101"/>
    <w:rsid w:val="00967485"/>
    <w:rsid w:val="009976C1"/>
    <w:rsid w:val="00AB0AA4"/>
    <w:rsid w:val="00AE2629"/>
    <w:rsid w:val="00B054BE"/>
    <w:rsid w:val="00B644B8"/>
    <w:rsid w:val="00BC33BD"/>
    <w:rsid w:val="00BD78C7"/>
    <w:rsid w:val="00BF2F21"/>
    <w:rsid w:val="00C23FDF"/>
    <w:rsid w:val="00DD4E9F"/>
    <w:rsid w:val="00E077EA"/>
    <w:rsid w:val="00E3724C"/>
    <w:rsid w:val="00F84DB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2</TotalTime>
  <Pages>1</Pages>
  <Words>43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2013-01-18T14:47:00Z</cp:lastPrinted>
  <dcterms:created xsi:type="dcterms:W3CDTF">2013-12-05T15:12:00Z</dcterms:created>
  <dcterms:modified xsi:type="dcterms:W3CDTF">2013-12-13T10:22:00Z</dcterms:modified>
</cp:coreProperties>
</file>