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030E3C">
        <w:rPr>
          <w:szCs w:val="22"/>
        </w:rPr>
        <w:t>jo</w:t>
      </w:r>
      <w:r w:rsidR="00695E76">
        <w:rPr>
          <w:szCs w:val="22"/>
        </w:rPr>
        <w:t xml:space="preserve">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DF0A0B">
        <w:rPr>
          <w:b w:val="0"/>
        </w:rPr>
        <w:t>114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DF0A0B">
        <w:rPr>
          <w:b w:val="0"/>
        </w:rPr>
        <w:t>23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62CB5">
        <w:rPr>
          <w:b w:val="0"/>
        </w:rPr>
      </w:r>
      <w:r w:rsidR="00962CB5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62CB5">
        <w:rPr>
          <w:b w:val="0"/>
        </w:rPr>
      </w:r>
      <w:r w:rsidR="00962CB5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DF0A0B">
        <w:rPr>
          <w:rStyle w:val="AntwoordNaamMinisterChar"/>
        </w:rPr>
        <w:t>marijke dillen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E15F1E">
        <w:t>Geert Bourgeois</w:t>
      </w:r>
      <w:r w:rsidR="00F67B52">
        <w:t xml:space="preserve">, Vlaams minister </w:t>
      </w:r>
      <w:r w:rsidR="00A6449D">
        <w:t xml:space="preserve">bevoegd voor </w:t>
      </w:r>
      <w:r w:rsidR="00DF0A0B">
        <w:t>het algemeen beleid inzake personeel en organisatieontwikkeling in de Vlaams administratie</w:t>
      </w:r>
      <w:r w:rsidR="00A6449D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30E3C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3792D"/>
    <w:rsid w:val="001503AF"/>
    <w:rsid w:val="0015699E"/>
    <w:rsid w:val="00163472"/>
    <w:rsid w:val="00174411"/>
    <w:rsid w:val="001A654E"/>
    <w:rsid w:val="001B06DF"/>
    <w:rsid w:val="001C211C"/>
    <w:rsid w:val="001D345D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C59AB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034E"/>
    <w:rsid w:val="004037CA"/>
    <w:rsid w:val="00421318"/>
    <w:rsid w:val="00422BB7"/>
    <w:rsid w:val="004337D3"/>
    <w:rsid w:val="00451B61"/>
    <w:rsid w:val="004545D6"/>
    <w:rsid w:val="00461B8D"/>
    <w:rsid w:val="004A04AE"/>
    <w:rsid w:val="004A472B"/>
    <w:rsid w:val="004C554A"/>
    <w:rsid w:val="004D00C7"/>
    <w:rsid w:val="004E57FB"/>
    <w:rsid w:val="004E6F83"/>
    <w:rsid w:val="0050103D"/>
    <w:rsid w:val="00526536"/>
    <w:rsid w:val="005412AC"/>
    <w:rsid w:val="00572762"/>
    <w:rsid w:val="005A0A98"/>
    <w:rsid w:val="005A5E23"/>
    <w:rsid w:val="005C3D68"/>
    <w:rsid w:val="005C4E46"/>
    <w:rsid w:val="005E38CA"/>
    <w:rsid w:val="005F09EF"/>
    <w:rsid w:val="005F6C02"/>
    <w:rsid w:val="00635B40"/>
    <w:rsid w:val="006454B2"/>
    <w:rsid w:val="006563FB"/>
    <w:rsid w:val="006640D2"/>
    <w:rsid w:val="00666387"/>
    <w:rsid w:val="0067306B"/>
    <w:rsid w:val="00695E76"/>
    <w:rsid w:val="006A792C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538D6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62CB5"/>
    <w:rsid w:val="00964B80"/>
    <w:rsid w:val="00970734"/>
    <w:rsid w:val="00987BBD"/>
    <w:rsid w:val="009D7043"/>
    <w:rsid w:val="009F0511"/>
    <w:rsid w:val="00A04E1C"/>
    <w:rsid w:val="00A176DD"/>
    <w:rsid w:val="00A22807"/>
    <w:rsid w:val="00A2736D"/>
    <w:rsid w:val="00A6449D"/>
    <w:rsid w:val="00A64695"/>
    <w:rsid w:val="00A86C48"/>
    <w:rsid w:val="00AA1C7B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915D2"/>
    <w:rsid w:val="00B9672E"/>
    <w:rsid w:val="00BD3BBF"/>
    <w:rsid w:val="00BE425A"/>
    <w:rsid w:val="00BF330F"/>
    <w:rsid w:val="00C00755"/>
    <w:rsid w:val="00C15444"/>
    <w:rsid w:val="00C17BAF"/>
    <w:rsid w:val="00C26239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0A0B"/>
    <w:rsid w:val="00DF23EB"/>
    <w:rsid w:val="00E15F1E"/>
    <w:rsid w:val="00E26FA5"/>
    <w:rsid w:val="00E55200"/>
    <w:rsid w:val="00E61ABE"/>
    <w:rsid w:val="00E80CC0"/>
    <w:rsid w:val="00E85C8D"/>
    <w:rsid w:val="00EA32C7"/>
    <w:rsid w:val="00EA633B"/>
    <w:rsid w:val="00EB4635"/>
    <w:rsid w:val="00EC59DD"/>
    <w:rsid w:val="00ED002C"/>
    <w:rsid w:val="00ED4D74"/>
    <w:rsid w:val="00ED6A95"/>
    <w:rsid w:val="00F164CE"/>
    <w:rsid w:val="00F262A3"/>
    <w:rsid w:val="00F55D5E"/>
    <w:rsid w:val="00F608EE"/>
    <w:rsid w:val="00F61D83"/>
    <w:rsid w:val="00F67B52"/>
    <w:rsid w:val="00F826BA"/>
    <w:rsid w:val="00F85CC6"/>
    <w:rsid w:val="00FA29D6"/>
    <w:rsid w:val="00FC24BE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2013-11-08T15:21:00Z</cp:lastPrinted>
  <dcterms:created xsi:type="dcterms:W3CDTF">2013-11-08T15:21:00Z</dcterms:created>
  <dcterms:modified xsi:type="dcterms:W3CDTF">2013-11-18T07:38:00Z</dcterms:modified>
</cp:coreProperties>
</file>