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7854D3">
        <w:rPr>
          <w:b w:val="0"/>
        </w:rPr>
        <w:t>62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7854D3">
        <w:rPr>
          <w:b w:val="0"/>
        </w:rPr>
        <w:t>11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2465D">
        <w:rPr>
          <w:b w:val="0"/>
        </w:rPr>
      </w:r>
      <w:r w:rsidR="0012465D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2465D">
        <w:rPr>
          <w:b w:val="0"/>
        </w:rPr>
      </w:r>
      <w:r w:rsidR="0012465D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7854D3">
        <w:rPr>
          <w:rStyle w:val="AntwoordNaamMinisterChar"/>
        </w:rPr>
        <w:t>vera jans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>Een gecoördine</w:t>
      </w:r>
      <w:bookmarkStart w:id="6" w:name="_GoBack"/>
      <w:bookmarkEnd w:id="6"/>
      <w:r>
        <w:t xml:space="preserve">erd antwoord zal gegeven worden door </w:t>
      </w:r>
      <w:r w:rsidR="0015699E">
        <w:t xml:space="preserve">de heer </w:t>
      </w:r>
      <w:r w:rsidR="007854D3">
        <w:t>Kris Peeters</w:t>
      </w:r>
      <w:r w:rsidR="00F67B52">
        <w:t xml:space="preserve">, </w:t>
      </w:r>
      <w:r w:rsidR="007854D3" w:rsidRPr="007854D3">
        <w:t>Vlaams minister van Economie, Buitenlands Beleid, Landbouw en Plattelandsbeleid</w:t>
      </w:r>
      <w:r w:rsidR="00A6449D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465D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46B35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854D3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2013-11-07T17:13:00Z</cp:lastPrinted>
  <dcterms:created xsi:type="dcterms:W3CDTF">2013-11-07T17:13:00Z</dcterms:created>
  <dcterms:modified xsi:type="dcterms:W3CDTF">2013-11-13T09:56:00Z</dcterms:modified>
</cp:coreProperties>
</file>