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A6449D">
        <w:rPr>
          <w:b w:val="0"/>
        </w:rPr>
        <w:t>59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A6449D">
        <w:rPr>
          <w:b w:val="0"/>
        </w:rPr>
        <w:t>10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41586">
        <w:rPr>
          <w:b w:val="0"/>
        </w:rPr>
      </w:r>
      <w:r w:rsidR="00741586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41586">
        <w:rPr>
          <w:b w:val="0"/>
        </w:rPr>
      </w:r>
      <w:r w:rsidR="00741586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A6449D">
        <w:rPr>
          <w:rStyle w:val="AntwoordNaamMinisterChar"/>
        </w:rPr>
        <w:t>lode vereeck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AA1C7B">
        <w:t xml:space="preserve">Philippe </w:t>
      </w:r>
      <w:proofErr w:type="spellStart"/>
      <w:r w:rsidR="00AA1C7B">
        <w:t>Muyters</w:t>
      </w:r>
      <w:proofErr w:type="spellEnd"/>
      <w:r w:rsidR="00F67B52">
        <w:t xml:space="preserve">, Vlaams minister </w:t>
      </w:r>
      <w:r w:rsidR="00A6449D">
        <w:t>bevoegd voor de f</w:t>
      </w:r>
      <w:r w:rsidR="00F67B52" w:rsidRPr="00F67B52">
        <w:t>inanciën</w:t>
      </w:r>
      <w:r w:rsidR="00A6449D">
        <w:t xml:space="preserve"> en b</w:t>
      </w:r>
      <w:r w:rsidR="00F67B52" w:rsidRPr="00F67B52">
        <w:t>egroting</w:t>
      </w:r>
      <w:r w:rsidR="00A6449D">
        <w:t>en.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41586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2013-10-23T09:14:00Z</cp:lastPrinted>
  <dcterms:created xsi:type="dcterms:W3CDTF">2013-10-23T09:15:00Z</dcterms:created>
  <dcterms:modified xsi:type="dcterms:W3CDTF">2013-10-28T09:57:00Z</dcterms:modified>
</cp:coreProperties>
</file>