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F44BA1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F44BA1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015774">
      <w:pPr>
        <w:rPr>
          <w:szCs w:val="22"/>
        </w:rPr>
      </w:pPr>
    </w:p>
    <w:p w:rsidR="00DE7C03" w:rsidRDefault="00015774">
      <w:pPr>
        <w:pStyle w:val="A-Lijn"/>
      </w:pPr>
    </w:p>
    <w:p w:rsidR="00DE7C03" w:rsidRDefault="00015774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F44BA1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F44BA1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6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26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015774">
        <w:rPr>
          <w:b w:val="0"/>
          <w:smallCaps w:val="0"/>
        </w:rPr>
      </w:r>
      <w:r w:rsidR="00015774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015774">
        <w:rPr>
          <w:b w:val="0"/>
          <w:smallCaps w:val="0"/>
        </w:rPr>
      </w:r>
      <w:r w:rsidR="00015774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F44BA1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 w:rsidR="00015774">
        <w:rPr>
          <w:b/>
          <w:smallCaps/>
        </w:rPr>
        <w:t>e</w:t>
      </w:r>
      <w:r>
        <w:rPr>
          <w:b/>
          <w:smallCaps/>
        </w:rPr>
        <w:t xml:space="preserve">ls </w:t>
      </w:r>
      <w:proofErr w:type="spellStart"/>
      <w:r w:rsidR="00015774">
        <w:rPr>
          <w:b/>
          <w:smallCaps/>
        </w:rPr>
        <w:t>k</w:t>
      </w:r>
      <w:r>
        <w:rPr>
          <w:b/>
          <w:smallCaps/>
        </w:rPr>
        <w:t>indt</w:t>
      </w:r>
      <w:proofErr w:type="spellEnd"/>
      <w:r w:rsidRPr="00E441DB">
        <w:rPr>
          <w:b/>
          <w:smallCaps/>
        </w:rPr>
        <w:fldChar w:fldCharType="end"/>
      </w:r>
    </w:p>
    <w:p w:rsidR="00DE7C03" w:rsidRDefault="00015774">
      <w:pPr>
        <w:rPr>
          <w:szCs w:val="22"/>
        </w:rPr>
      </w:pPr>
    </w:p>
    <w:p w:rsidR="00DE7C03" w:rsidRDefault="00015774" w:rsidP="006A5646">
      <w:pPr>
        <w:pStyle w:val="A-Lijn"/>
        <w:jc w:val="both"/>
      </w:pPr>
    </w:p>
    <w:p w:rsidR="00DE7C03" w:rsidRDefault="00015774" w:rsidP="006A5646">
      <w:pPr>
        <w:pStyle w:val="A-Lijn"/>
        <w:jc w:val="both"/>
      </w:pPr>
    </w:p>
    <w:p w:rsidR="00DE7C03" w:rsidRDefault="00015774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F44BA1" w:rsidP="00AF1EA4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vraag elementen van antwoord opgevraagd bij de VRT.</w:t>
      </w:r>
    </w:p>
    <w:p w:rsidR="00994E32" w:rsidRPr="00994E32" w:rsidRDefault="00015774" w:rsidP="00AF1EA4">
      <w:pPr>
        <w:pStyle w:val="Lijstnummering"/>
        <w:numPr>
          <w:ilvl w:val="0"/>
          <w:numId w:val="0"/>
        </w:numPr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1201"/>
        <w:gridCol w:w="2400"/>
        <w:gridCol w:w="2835"/>
      </w:tblGrid>
      <w:tr w:rsidR="00F44BA1" w:rsidTr="00754E2D"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4BA1" w:rsidRDefault="00F44BA1" w:rsidP="00754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BA1" w:rsidRDefault="00F44BA1" w:rsidP="00754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Overzicht geldprijzen in VRT-spelprogramma's (in euro)</w:t>
            </w:r>
          </w:p>
          <w:p w:rsidR="00F44BA1" w:rsidRDefault="00F44BA1" w:rsidP="00754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4BA1" w:rsidTr="00754E2D">
        <w:trPr>
          <w:trHeight w:val="255"/>
        </w:trPr>
        <w:tc>
          <w:tcPr>
            <w:tcW w:w="26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4BA1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BA1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BA1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BA1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A1" w:rsidRPr="00CE3143" w:rsidTr="00754E2D">
        <w:trPr>
          <w:trHeight w:val="255"/>
        </w:trPr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CE3143" w:rsidRDefault="00F44BA1" w:rsidP="00754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CE3143" w:rsidRDefault="00F44BA1" w:rsidP="00754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143">
              <w:rPr>
                <w:rFonts w:ascii="Arial" w:hAnsi="Arial" w:cs="Arial"/>
                <w:b/>
                <w:sz w:val="18"/>
                <w:szCs w:val="18"/>
              </w:rPr>
              <w:t>aantal afleveringen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CE3143" w:rsidRDefault="00F44BA1" w:rsidP="00754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143">
              <w:rPr>
                <w:rFonts w:ascii="Arial" w:hAnsi="Arial" w:cs="Arial"/>
                <w:b/>
                <w:sz w:val="18"/>
                <w:szCs w:val="18"/>
              </w:rPr>
              <w:t>totaal prijzengeld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CE3143" w:rsidRDefault="00F44BA1" w:rsidP="00754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 / 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Canvascollectie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9.337,5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180.600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premiejagers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57.000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14.625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187.080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premiejagers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11.000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90.800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Canvascollectie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13.237,5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Blokken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200.750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Premiejagers De Luxe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(*) 32.900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 xml:space="preserve">De Premiejagers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13.500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De Pappenheimers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36.400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2 tot de 6de macht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(**) 60.000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6430CC" w:rsidTr="00754E2D">
        <w:trPr>
          <w:trHeight w:val="25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CC">
              <w:rPr>
                <w:rFonts w:ascii="Arial" w:hAnsi="Arial" w:cs="Arial"/>
                <w:b/>
                <w:bCs/>
                <w:sz w:val="20"/>
                <w:szCs w:val="20"/>
              </w:rPr>
              <w:t>uitgezonden in 2013 (tot  en met augustus)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Canvascrack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Blokken (tot en met juni)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6430CC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0CC">
              <w:rPr>
                <w:rFonts w:ascii="Arial" w:hAnsi="Arial" w:cs="Arial"/>
                <w:sz w:val="20"/>
                <w:szCs w:val="20"/>
              </w:rPr>
              <w:t>106.000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Premiejagers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 tot de 6de macht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(**) </w:t>
            </w:r>
            <w:r w:rsidRPr="00721146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Het Perfecte Koppel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De Neus van </w:t>
            </w:r>
            <w:proofErr w:type="spellStart"/>
            <w:r w:rsidRPr="00721146">
              <w:rPr>
                <w:rFonts w:ascii="Arial" w:hAnsi="Arial" w:cs="Arial"/>
                <w:sz w:val="20"/>
                <w:szCs w:val="20"/>
              </w:rPr>
              <w:t>Pinokkio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Het Spiegelpaleis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721146" w:rsidTr="00754E2D">
        <w:trPr>
          <w:trHeight w:val="255"/>
        </w:trPr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 xml:space="preserve">Topstarter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BA1" w:rsidRPr="00721146" w:rsidRDefault="00F44BA1" w:rsidP="00754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146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1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BA1" w:rsidRDefault="00F44BA1" w:rsidP="00754E2D">
            <w:r w:rsidRPr="00806F8D">
              <w:rPr>
                <w:rFonts w:ascii="Arial" w:hAnsi="Arial" w:cs="Arial"/>
                <w:sz w:val="20"/>
                <w:szCs w:val="20"/>
              </w:rPr>
              <w:t>Extern</w:t>
            </w:r>
          </w:p>
        </w:tc>
      </w:tr>
      <w:tr w:rsidR="00F44BA1" w:rsidRPr="00D6683E" w:rsidTr="00754E2D">
        <w:trPr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BA1" w:rsidRPr="00D6683E" w:rsidRDefault="00F44BA1" w:rsidP="00754E2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6683E">
              <w:rPr>
                <w:rFonts w:ascii="Arial" w:hAnsi="Arial" w:cs="Arial"/>
                <w:i/>
                <w:sz w:val="20"/>
                <w:szCs w:val="20"/>
              </w:rPr>
              <w:t>Alle prijzen zijn inbegrepen in het productiebudget bij het intern of extern productiehuis</w:t>
            </w:r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</w:tbl>
    <w:p w:rsidR="00F44BA1" w:rsidRDefault="00F44BA1" w:rsidP="00F44BA1">
      <w:r>
        <w:t>(*) Voor het goede doel</w:t>
      </w:r>
    </w:p>
    <w:p w:rsidR="00F44BA1" w:rsidRDefault="00F44BA1" w:rsidP="00F44BA1">
      <w:r>
        <w:t>(**) D</w:t>
      </w:r>
      <w:r w:rsidRPr="00721146">
        <w:t>eel</w:t>
      </w:r>
      <w:r>
        <w:t>s</w:t>
      </w:r>
      <w:r w:rsidRPr="00721146">
        <w:t xml:space="preserve"> v</w:t>
      </w:r>
      <w:r>
        <w:t>oor de kandidaten</w:t>
      </w:r>
      <w:r w:rsidRPr="00721146">
        <w:t xml:space="preserve"> </w:t>
      </w:r>
      <w:r>
        <w:t xml:space="preserve">en </w:t>
      </w:r>
      <w:r w:rsidRPr="00721146">
        <w:t>deel</w:t>
      </w:r>
      <w:r>
        <w:t>s</w:t>
      </w:r>
      <w:r w:rsidRPr="00721146">
        <w:t xml:space="preserve"> v</w:t>
      </w:r>
      <w:r>
        <w:t>oor het</w:t>
      </w:r>
      <w:r w:rsidRPr="00721146">
        <w:t xml:space="preserve"> goede doel</w:t>
      </w:r>
      <w:bookmarkStart w:id="4" w:name="_GoBack"/>
      <w:bookmarkEnd w:id="4"/>
    </w:p>
    <w:sectPr w:rsidR="00F44BA1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10C8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E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C1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8C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0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A3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8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A6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ED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ECA74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EF04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A4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4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85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D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86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82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00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E494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C9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42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A9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A8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AE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C3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F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65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264B3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6769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A1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6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6F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6F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2D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AA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DB281C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982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EE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0A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8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6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2C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0C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847C32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AD8D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2E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F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62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01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8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AD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C8689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F08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67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AE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4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C0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9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4D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6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94E6C5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BD61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5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09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0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2C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C2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C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E0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04349F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F12C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2D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E4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3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4E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0B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86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2F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05BC52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F87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AA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28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8D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66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0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69265D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EE62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2F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C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B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8D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24F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25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AE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B510DE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FAA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CB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4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2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6F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86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3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0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C72679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B540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67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C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A1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6E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4A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AC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00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A3822A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A96D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40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0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82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6D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CB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EE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0D0A77E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8F8E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25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62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6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06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44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66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A2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A21C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C4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22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E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AA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E2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0F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60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22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2DD8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0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CE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4B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2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ED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8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7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9D6C6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94E1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E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4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C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6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E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CF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FAEE40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072F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A9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C5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F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C1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C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5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40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46327E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2149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CE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C8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C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2A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E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EE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E6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26D2C9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6844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A8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A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8C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E1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C0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8B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1"/>
    <w:rsid w:val="00015774"/>
    <w:rsid w:val="00731AC9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2013-10-18T08:54:00Z</dcterms:created>
  <dcterms:modified xsi:type="dcterms:W3CDTF">2013-10-25T08:14:00Z</dcterms:modified>
</cp:coreProperties>
</file>