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F35B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CF35B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F35B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F35BF" w:rsidRPr="00326A58">
        <w:rPr>
          <w:b w:val="0"/>
        </w:rPr>
      </w:r>
      <w:r w:rsidR="00CF35BF" w:rsidRPr="00326A58">
        <w:rPr>
          <w:b w:val="0"/>
        </w:rPr>
        <w:fldChar w:fldCharType="separate"/>
      </w:r>
      <w:r w:rsidR="00133DF5">
        <w:rPr>
          <w:b w:val="0"/>
        </w:rPr>
        <w:t>9</w:t>
      </w:r>
      <w:r w:rsidR="009D4E84">
        <w:rPr>
          <w:b w:val="0"/>
        </w:rPr>
        <w:t>12</w:t>
      </w:r>
      <w:r w:rsidR="00CF35B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F35B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F35BF">
        <w:rPr>
          <w:b w:val="0"/>
        </w:rPr>
      </w:r>
      <w:r w:rsidR="00CF35BF">
        <w:rPr>
          <w:b w:val="0"/>
        </w:rPr>
        <w:fldChar w:fldCharType="separate"/>
      </w:r>
      <w:r w:rsidR="009D4E84">
        <w:rPr>
          <w:b w:val="0"/>
        </w:rPr>
        <w:t>20</w:t>
      </w:r>
      <w:r w:rsidR="00CF35B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F35B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C36EE">
        <w:rPr>
          <w:b w:val="0"/>
        </w:rPr>
      </w:r>
      <w:r w:rsidR="006C36EE">
        <w:rPr>
          <w:b w:val="0"/>
        </w:rPr>
        <w:fldChar w:fldCharType="separate"/>
      </w:r>
      <w:r w:rsidR="00CF35B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F35B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C36EE">
        <w:rPr>
          <w:b w:val="0"/>
        </w:rPr>
      </w:r>
      <w:r w:rsidR="006C36EE">
        <w:rPr>
          <w:b w:val="0"/>
        </w:rPr>
        <w:fldChar w:fldCharType="separate"/>
      </w:r>
      <w:r w:rsidR="00CF35B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CF35B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F35BF" w:rsidRPr="009D7043">
        <w:rPr>
          <w:rStyle w:val="AntwoordNaamMinisterChar"/>
        </w:rPr>
      </w:r>
      <w:r w:rsidR="00CF35BF" w:rsidRPr="009D7043">
        <w:rPr>
          <w:rStyle w:val="AntwoordNaamMinisterChar"/>
        </w:rPr>
        <w:fldChar w:fldCharType="separate"/>
      </w:r>
      <w:proofErr w:type="spellStart"/>
      <w:r w:rsidR="006C36EE">
        <w:rPr>
          <w:rStyle w:val="AntwoordNaamMinisterChar"/>
        </w:rPr>
        <w:t>j</w:t>
      </w:r>
      <w:r w:rsidR="009D4E84">
        <w:rPr>
          <w:rStyle w:val="AntwoordNaamMinisterChar"/>
        </w:rPr>
        <w:t>ohan</w:t>
      </w:r>
      <w:proofErr w:type="spellEnd"/>
      <w:r w:rsidR="009D4E84">
        <w:rPr>
          <w:rStyle w:val="AntwoordNaamMinisterChar"/>
        </w:rPr>
        <w:t xml:space="preserve"> </w:t>
      </w:r>
      <w:r w:rsidR="006C36EE">
        <w:rPr>
          <w:rStyle w:val="AntwoordNaamMinisterChar"/>
        </w:rPr>
        <w:t>v</w:t>
      </w:r>
      <w:bookmarkStart w:id="6" w:name="_GoBack"/>
      <w:bookmarkEnd w:id="6"/>
      <w:r w:rsidR="009D4E84">
        <w:rPr>
          <w:rStyle w:val="AntwoordNaamMinisterChar"/>
        </w:rPr>
        <w:t>erstreken</w:t>
      </w:r>
      <w:r w:rsidR="00CF35B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E84" w:rsidRDefault="009D4E84" w:rsidP="009D4E84">
      <w:pPr>
        <w:jc w:val="both"/>
      </w:pPr>
      <w:r>
        <w:lastRenderedPageBreak/>
        <w:t xml:space="preserve">Een gecoördineerd antwoord zal worden verstrekt door de heer </w:t>
      </w:r>
      <w:r w:rsidRPr="007151CD">
        <w:t>Jo Vandeurzen, Vlaams minister van Welzijn, Volksgezondheid en Gezin</w:t>
      </w:r>
      <w:r>
        <w:t>.</w:t>
      </w:r>
    </w:p>
    <w:p w:rsidR="0007017B" w:rsidRPr="00B97992" w:rsidRDefault="0007017B" w:rsidP="009D4E84">
      <w:pPr>
        <w:jc w:val="both"/>
        <w:rPr>
          <w:lang w:val="nl-BE"/>
        </w:rPr>
      </w:pP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agN0oBsZSAsNl6WqnmmLfxKIE=" w:salt="HDuPjlLmZd+iPaBa0xI2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3DF5"/>
    <w:rsid w:val="00135109"/>
    <w:rsid w:val="001630FA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0362"/>
    <w:rsid w:val="00337D8B"/>
    <w:rsid w:val="00350DF6"/>
    <w:rsid w:val="0036659C"/>
    <w:rsid w:val="00394AC7"/>
    <w:rsid w:val="0039681D"/>
    <w:rsid w:val="003A17DB"/>
    <w:rsid w:val="003B6505"/>
    <w:rsid w:val="00401F1A"/>
    <w:rsid w:val="00413B6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36EE"/>
    <w:rsid w:val="006C7D88"/>
    <w:rsid w:val="006D569E"/>
    <w:rsid w:val="0071248C"/>
    <w:rsid w:val="007252C7"/>
    <w:rsid w:val="00726F76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10E2C"/>
    <w:rsid w:val="0092343E"/>
    <w:rsid w:val="009347E0"/>
    <w:rsid w:val="009830B5"/>
    <w:rsid w:val="009D2254"/>
    <w:rsid w:val="009D4E84"/>
    <w:rsid w:val="009D7043"/>
    <w:rsid w:val="009F0274"/>
    <w:rsid w:val="00A16C66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CF35BF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2010-10-15T10:30:00Z</cp:lastPrinted>
  <dcterms:created xsi:type="dcterms:W3CDTF">2013-10-21T11:19:00Z</dcterms:created>
  <dcterms:modified xsi:type="dcterms:W3CDTF">2013-10-21T11:19:00Z</dcterms:modified>
</cp:coreProperties>
</file>