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BF2EE6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BF2EE6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48244E">
      <w:pPr>
        <w:rPr>
          <w:szCs w:val="22"/>
        </w:rPr>
      </w:pPr>
    </w:p>
    <w:p w:rsidR="00DE7C03" w:rsidRDefault="0048244E">
      <w:pPr>
        <w:pStyle w:val="A-Lijn"/>
      </w:pPr>
    </w:p>
    <w:p w:rsidR="00DE7C03" w:rsidRDefault="0048244E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BF2EE6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BF2EE6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2844DD">
        <w:rPr>
          <w:b w:val="0"/>
          <w:smallCaps w:val="0"/>
          <w:noProof/>
        </w:rPr>
        <w:t>658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2844DD">
        <w:rPr>
          <w:b w:val="0"/>
          <w:smallCaps w:val="0"/>
          <w:noProof/>
        </w:rPr>
        <w:t>16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48244E">
        <w:rPr>
          <w:b w:val="0"/>
          <w:smallCaps w:val="0"/>
        </w:rPr>
      </w:r>
      <w:r w:rsidR="0048244E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48244E">
        <w:rPr>
          <w:b w:val="0"/>
          <w:smallCaps w:val="0"/>
        </w:rPr>
      </w:r>
      <w:r w:rsidR="0048244E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BF2EE6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48244E">
        <w:rPr>
          <w:b/>
          <w:smallCaps/>
        </w:rPr>
        <w:t>u</w:t>
      </w:r>
      <w:r w:rsidR="002844DD">
        <w:rPr>
          <w:b/>
          <w:smallCaps/>
        </w:rPr>
        <w:t>lla</w:t>
      </w:r>
      <w:proofErr w:type="spellEnd"/>
      <w:r w:rsidR="002844DD">
        <w:rPr>
          <w:b/>
          <w:smallCaps/>
        </w:rPr>
        <w:t xml:space="preserve"> </w:t>
      </w:r>
      <w:proofErr w:type="spellStart"/>
      <w:r w:rsidR="0048244E">
        <w:rPr>
          <w:b/>
          <w:smallCaps/>
        </w:rPr>
        <w:t>w</w:t>
      </w:r>
      <w:r w:rsidR="002844DD">
        <w:rPr>
          <w:b/>
          <w:smallCaps/>
        </w:rPr>
        <w:t>erbrouck</w:t>
      </w:r>
      <w:proofErr w:type="spellEnd"/>
      <w:r w:rsidRPr="00E441DB">
        <w:rPr>
          <w:b/>
          <w:smallCaps/>
        </w:rPr>
        <w:fldChar w:fldCharType="end"/>
      </w:r>
    </w:p>
    <w:p w:rsidR="00DE7C03" w:rsidRDefault="0048244E">
      <w:pPr>
        <w:rPr>
          <w:szCs w:val="22"/>
        </w:rPr>
      </w:pPr>
    </w:p>
    <w:p w:rsidR="00DE7C03" w:rsidRDefault="0048244E" w:rsidP="006A5646">
      <w:pPr>
        <w:pStyle w:val="A-Lijn"/>
        <w:jc w:val="both"/>
      </w:pPr>
    </w:p>
    <w:p w:rsidR="00DE7C03" w:rsidRDefault="0048244E" w:rsidP="006A5646">
      <w:pPr>
        <w:pStyle w:val="A-Lijn"/>
        <w:jc w:val="both"/>
      </w:pPr>
    </w:p>
    <w:p w:rsidR="00DE7C03" w:rsidRDefault="0048244E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Default="002844DD" w:rsidP="00AF1EA4">
      <w:pPr>
        <w:jc w:val="both"/>
        <w:rPr>
          <w:szCs w:val="22"/>
        </w:rPr>
      </w:pPr>
      <w:r>
        <w:rPr>
          <w:szCs w:val="22"/>
        </w:rPr>
        <w:lastRenderedPageBreak/>
        <w:t xml:space="preserve">Ik heb naar aanleiding van uw vragen elementen van antwoord opgevraagd bij de VRT. </w:t>
      </w:r>
    </w:p>
    <w:p w:rsidR="002844DD" w:rsidRDefault="002844DD" w:rsidP="00AF1EA4">
      <w:pPr>
        <w:jc w:val="both"/>
      </w:pPr>
    </w:p>
    <w:p w:rsidR="002844DD" w:rsidRDefault="002844DD" w:rsidP="0048244E">
      <w:pPr>
        <w:pStyle w:val="Lijstnummering"/>
        <w:jc w:val="both"/>
      </w:pPr>
      <w:r w:rsidRPr="00810132">
        <w:t>Het aantal uitzenduren sport (1 mei 2012 – 30 april 2013)</w:t>
      </w:r>
    </w:p>
    <w:p w:rsidR="002844DD" w:rsidRPr="00810132" w:rsidRDefault="002844DD" w:rsidP="002844DD">
      <w:pPr>
        <w:pStyle w:val="Lijstnummering"/>
        <w:numPr>
          <w:ilvl w:val="0"/>
          <w:numId w:val="0"/>
        </w:numPr>
        <w:ind w:left="357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360"/>
      </w:tblGrid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 w:rsidRPr="00810132">
              <w:t>E</w:t>
            </w:r>
            <w:r>
              <w:t>én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 xml:space="preserve">344 u - </w:t>
            </w:r>
            <w:r w:rsidRPr="00810132">
              <w:t>43</w:t>
            </w:r>
            <w:r>
              <w:t xml:space="preserve"> min - </w:t>
            </w:r>
            <w:r w:rsidRPr="00810132">
              <w:t>44</w:t>
            </w:r>
            <w:r>
              <w:t xml:space="preserve">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 w:rsidRPr="00810132">
              <w:t>Canvas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 xml:space="preserve">882 u - </w:t>
            </w:r>
            <w:r w:rsidRPr="00810132">
              <w:t>14</w:t>
            </w:r>
            <w:r>
              <w:t xml:space="preserve"> min - </w:t>
            </w:r>
            <w:r w:rsidRPr="00810132">
              <w:t>59</w:t>
            </w:r>
            <w:r>
              <w:t xml:space="preserve">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 w:rsidRPr="00810132">
              <w:t>OP12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 xml:space="preserve">112 u - 49 min - </w:t>
            </w:r>
            <w:r w:rsidRPr="00810132">
              <w:t>36</w:t>
            </w:r>
            <w:r>
              <w:t xml:space="preserve"> sec</w:t>
            </w:r>
          </w:p>
        </w:tc>
      </w:tr>
    </w:tbl>
    <w:p w:rsidR="002844DD" w:rsidRDefault="002844DD" w:rsidP="002844DD">
      <w:pPr>
        <w:pStyle w:val="Lijstnummering"/>
        <w:numPr>
          <w:ilvl w:val="0"/>
          <w:numId w:val="0"/>
        </w:numPr>
        <w:ind w:left="357"/>
      </w:pPr>
    </w:p>
    <w:p w:rsidR="002844DD" w:rsidRPr="00A41585" w:rsidRDefault="002844DD" w:rsidP="002844DD">
      <w:pPr>
        <w:pStyle w:val="Lijstnummering"/>
        <w:numPr>
          <w:ilvl w:val="0"/>
          <w:numId w:val="0"/>
        </w:numPr>
        <w:ind w:left="357"/>
      </w:pPr>
      <w:r w:rsidRPr="00A41585">
        <w:t>Opmerking:</w:t>
      </w:r>
      <w:r>
        <w:t xml:space="preserve"> inclusief Sportweekend (Eén), Extra time (Canvas), The Olympic Series (Eén), </w:t>
      </w:r>
      <w:proofErr w:type="spellStart"/>
      <w:r>
        <w:t>Belga</w:t>
      </w:r>
      <w:proofErr w:type="spellEnd"/>
      <w:r>
        <w:t xml:space="preserve"> sport (Canvas) en Het beste van </w:t>
      </w:r>
      <w:proofErr w:type="spellStart"/>
      <w:r>
        <w:t>Sporza</w:t>
      </w:r>
      <w:proofErr w:type="spellEnd"/>
      <w:r>
        <w:t xml:space="preserve"> (Canvas)</w:t>
      </w:r>
    </w:p>
    <w:p w:rsidR="00994E32" w:rsidRPr="00994E32" w:rsidRDefault="0048244E" w:rsidP="00AF1EA4">
      <w:pPr>
        <w:pStyle w:val="Lijstnummering"/>
        <w:numPr>
          <w:ilvl w:val="0"/>
          <w:numId w:val="0"/>
        </w:numPr>
        <w:jc w:val="both"/>
      </w:pPr>
    </w:p>
    <w:p w:rsidR="002844DD" w:rsidRPr="0048244E" w:rsidRDefault="002844DD" w:rsidP="0048244E">
      <w:pPr>
        <w:pStyle w:val="Lijstnummering"/>
        <w:jc w:val="both"/>
      </w:pPr>
      <w:r w:rsidRPr="0048244E">
        <w:rPr>
          <w:b/>
        </w:rPr>
        <w:t>Top 3 sporttakken waaraan Eén, Canvas en OP12 samen de meeste aandacht besteedde</w:t>
      </w:r>
      <w:r w:rsidR="002F1A19" w:rsidRPr="0048244E">
        <w:rPr>
          <w:b/>
        </w:rPr>
        <w:t>n</w:t>
      </w: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(1 mei 2012 – 30 april 2013)</w:t>
      </w:r>
      <w:r>
        <w:rPr>
          <w:b/>
        </w:rPr>
        <w:t xml:space="preserve"> (in uitzenduren)</w:t>
      </w:r>
    </w:p>
    <w:p w:rsidR="002844DD" w:rsidRPr="00B36067" w:rsidRDefault="002844DD" w:rsidP="002844DD">
      <w:pPr>
        <w:pStyle w:val="StandaardSV"/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</w:tblGrid>
      <w:tr w:rsidR="002844DD" w:rsidRPr="0046506A" w:rsidTr="008F6237">
        <w:trPr>
          <w:trHeight w:val="255"/>
        </w:trPr>
        <w:tc>
          <w:tcPr>
            <w:tcW w:w="3543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Wielrennen op de weg</w:t>
            </w:r>
          </w:p>
        </w:tc>
        <w:tc>
          <w:tcPr>
            <w:tcW w:w="3402" w:type="dxa"/>
            <w:shd w:val="clear" w:color="auto" w:fill="auto"/>
          </w:tcPr>
          <w:p w:rsidR="002844DD" w:rsidRPr="0046506A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421 u – 43 min – 52 sec</w:t>
            </w:r>
          </w:p>
        </w:tc>
      </w:tr>
      <w:tr w:rsidR="002844DD" w:rsidRPr="0046506A" w:rsidTr="008F6237">
        <w:trPr>
          <w:trHeight w:val="255"/>
        </w:trPr>
        <w:tc>
          <w:tcPr>
            <w:tcW w:w="3543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Voetbal</w:t>
            </w:r>
          </w:p>
        </w:tc>
        <w:tc>
          <w:tcPr>
            <w:tcW w:w="3402" w:type="dxa"/>
            <w:shd w:val="clear" w:color="auto" w:fill="auto"/>
          </w:tcPr>
          <w:p w:rsidR="002844DD" w:rsidRPr="0046506A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267 u – 18 min – 22 sec</w:t>
            </w:r>
          </w:p>
        </w:tc>
      </w:tr>
      <w:tr w:rsidR="002844DD" w:rsidRPr="0046506A" w:rsidTr="008F6237">
        <w:trPr>
          <w:trHeight w:val="255"/>
        </w:trPr>
        <w:tc>
          <w:tcPr>
            <w:tcW w:w="3543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Tennis</w:t>
            </w:r>
          </w:p>
        </w:tc>
        <w:tc>
          <w:tcPr>
            <w:tcW w:w="3402" w:type="dxa"/>
            <w:shd w:val="clear" w:color="auto" w:fill="auto"/>
          </w:tcPr>
          <w:p w:rsidR="002844DD" w:rsidRPr="0046506A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143 u – 17 min – 4 sec</w:t>
            </w:r>
          </w:p>
        </w:tc>
      </w:tr>
    </w:tbl>
    <w:p w:rsidR="002844DD" w:rsidRDefault="002844DD" w:rsidP="002844DD">
      <w:pPr>
        <w:pStyle w:val="StandaardSV"/>
        <w:ind w:left="360"/>
      </w:pP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Top 3 sporttakken waaraan Eén de meeste aandacht besteedde</w:t>
      </w: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(1 mei 2012 – 30 april 2013)</w:t>
      </w:r>
      <w:r>
        <w:rPr>
          <w:b/>
        </w:rPr>
        <w:t xml:space="preserve"> (in uitzenduren)</w:t>
      </w:r>
    </w:p>
    <w:p w:rsidR="002844DD" w:rsidRPr="00B36067" w:rsidRDefault="002844DD" w:rsidP="002844DD">
      <w:pPr>
        <w:pStyle w:val="StandaardSV"/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360"/>
      </w:tblGrid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</w:pPr>
            <w:r>
              <w:t>Wielrennen op de weg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 xml:space="preserve">292 u – </w:t>
            </w:r>
            <w:r w:rsidRPr="00B36067">
              <w:t>29</w:t>
            </w:r>
            <w:r>
              <w:t xml:space="preserve"> min – 0</w:t>
            </w:r>
            <w:r w:rsidRPr="00B36067">
              <w:t>0</w:t>
            </w:r>
            <w:r>
              <w:t xml:space="preserve">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</w:pPr>
            <w:r>
              <w:t>Veldrijden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 xml:space="preserve">14 u – </w:t>
            </w:r>
            <w:r w:rsidRPr="0037191E">
              <w:t>35</w:t>
            </w:r>
            <w:r>
              <w:t xml:space="preserve"> min – </w:t>
            </w:r>
            <w:r w:rsidRPr="0037191E">
              <w:t>27</w:t>
            </w:r>
            <w:r>
              <w:t xml:space="preserve">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Voetbal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 w:rsidRPr="0037191E">
              <w:t>1</w:t>
            </w:r>
            <w:r>
              <w:t xml:space="preserve"> u - </w:t>
            </w:r>
            <w:r w:rsidRPr="0037191E">
              <w:t>45</w:t>
            </w:r>
            <w:r>
              <w:t xml:space="preserve"> min – </w:t>
            </w:r>
            <w:r w:rsidRPr="0037191E">
              <w:t>20</w:t>
            </w:r>
            <w:r>
              <w:t xml:space="preserve"> sec</w:t>
            </w:r>
          </w:p>
        </w:tc>
      </w:tr>
    </w:tbl>
    <w:p w:rsidR="002844DD" w:rsidRDefault="002844DD" w:rsidP="002844DD">
      <w:pPr>
        <w:pStyle w:val="StandaardSV"/>
        <w:ind w:left="360"/>
      </w:pP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Top 3 sporttakken waaraan Canvas de meeste aandacht besteedde</w:t>
      </w: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(1 mei 2012 – 30 april 2013)</w:t>
      </w:r>
      <w:r>
        <w:rPr>
          <w:b/>
        </w:rPr>
        <w:t xml:space="preserve"> (in uitzenduren)</w:t>
      </w:r>
    </w:p>
    <w:p w:rsidR="002844DD" w:rsidRPr="00B36067" w:rsidRDefault="002844DD" w:rsidP="002844DD">
      <w:pPr>
        <w:pStyle w:val="StandaardSV"/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360"/>
      </w:tblGrid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Voetbal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227 u – 7 min – 49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Tennis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140 u - 23 min - 33 sec</w:t>
            </w:r>
          </w:p>
        </w:tc>
      </w:tr>
      <w:tr w:rsidR="002844DD" w:rsidRPr="00810132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Wielrennen op de weg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810132" w:rsidRDefault="002844DD" w:rsidP="008F6237">
            <w:pPr>
              <w:pStyle w:val="StandaardSV"/>
              <w:jc w:val="left"/>
            </w:pPr>
            <w:r>
              <w:t>105 u – 9 min – 52 sec</w:t>
            </w:r>
          </w:p>
        </w:tc>
      </w:tr>
    </w:tbl>
    <w:p w:rsidR="002844DD" w:rsidRDefault="002844DD" w:rsidP="002844DD">
      <w:pPr>
        <w:pStyle w:val="StandaardSV"/>
        <w:ind w:left="360"/>
      </w:pP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Top 3 sporttakken waaraan OP12 de meeste aandacht besteedde</w:t>
      </w:r>
    </w:p>
    <w:p w:rsidR="002844DD" w:rsidRDefault="00BF2EE6" w:rsidP="002844DD">
      <w:pPr>
        <w:pStyle w:val="StandaardSV"/>
        <w:ind w:left="360"/>
        <w:rPr>
          <w:b/>
        </w:rPr>
      </w:pPr>
      <w:r>
        <w:rPr>
          <w:b/>
        </w:rPr>
        <w:t>(1 mei 2012</w:t>
      </w:r>
      <w:r w:rsidR="002844DD" w:rsidRPr="00B36067">
        <w:rPr>
          <w:b/>
        </w:rPr>
        <w:t xml:space="preserve"> – 30 april 2013)</w:t>
      </w:r>
      <w:r w:rsidR="002844DD">
        <w:rPr>
          <w:b/>
        </w:rPr>
        <w:t xml:space="preserve"> (in uitzenduren)</w:t>
      </w:r>
    </w:p>
    <w:p w:rsidR="002844DD" w:rsidRPr="00B36067" w:rsidRDefault="002844DD" w:rsidP="002844DD">
      <w:pPr>
        <w:pStyle w:val="StandaardSV"/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360"/>
      </w:tblGrid>
      <w:tr w:rsidR="002844DD" w:rsidRPr="00B36067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Voetbal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38 u – 25 min – 13 sec</w:t>
            </w:r>
          </w:p>
        </w:tc>
      </w:tr>
      <w:tr w:rsidR="002844DD" w:rsidRPr="00B36067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Wielrennen op de weg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24 u – 5 min – 0 sec</w:t>
            </w:r>
          </w:p>
        </w:tc>
      </w:tr>
      <w:tr w:rsidR="002844DD" w:rsidRPr="00B36067" w:rsidTr="008F6237">
        <w:trPr>
          <w:trHeight w:val="255"/>
        </w:trPr>
        <w:tc>
          <w:tcPr>
            <w:tcW w:w="358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Volleybal</w:t>
            </w:r>
          </w:p>
        </w:tc>
        <w:tc>
          <w:tcPr>
            <w:tcW w:w="3360" w:type="dxa"/>
            <w:shd w:val="clear" w:color="auto" w:fill="auto"/>
            <w:noWrap/>
          </w:tcPr>
          <w:p w:rsidR="002844DD" w:rsidRPr="00B36067" w:rsidRDefault="002844DD" w:rsidP="008F6237">
            <w:pPr>
              <w:suppressAutoHyphens w:val="0"/>
              <w:rPr>
                <w:szCs w:val="20"/>
                <w:lang w:eastAsia="nl-NL"/>
              </w:rPr>
            </w:pPr>
            <w:r w:rsidRPr="0046506A">
              <w:rPr>
                <w:szCs w:val="20"/>
                <w:lang w:eastAsia="nl-NL"/>
              </w:rPr>
              <w:t>23 u – 59 min – 38 sec</w:t>
            </w:r>
          </w:p>
        </w:tc>
      </w:tr>
    </w:tbl>
    <w:p w:rsidR="002844DD" w:rsidRPr="00CF2722" w:rsidRDefault="002844DD" w:rsidP="0048244E">
      <w:pPr>
        <w:pStyle w:val="Lijstnummering"/>
        <w:numPr>
          <w:ilvl w:val="0"/>
          <w:numId w:val="0"/>
        </w:numPr>
        <w:ind w:left="357" w:hanging="357"/>
        <w:jc w:val="both"/>
      </w:pPr>
    </w:p>
    <w:p w:rsidR="0048244E" w:rsidRDefault="0048244E">
      <w:pPr>
        <w:suppressAutoHyphens w:val="0"/>
        <w:rPr>
          <w:b/>
        </w:rPr>
      </w:pPr>
      <w:r>
        <w:rPr>
          <w:b/>
        </w:rPr>
        <w:br w:type="page"/>
      </w:r>
    </w:p>
    <w:p w:rsidR="002844DD" w:rsidRPr="0048244E" w:rsidRDefault="002844DD" w:rsidP="0048244E">
      <w:pPr>
        <w:pStyle w:val="Lijstnummering"/>
      </w:pPr>
      <w:r w:rsidRPr="0048244E">
        <w:rPr>
          <w:b/>
        </w:rPr>
        <w:lastRenderedPageBreak/>
        <w:t>Kleine sporten OP12</w:t>
      </w:r>
    </w:p>
    <w:p w:rsidR="002844DD" w:rsidRDefault="002844DD" w:rsidP="002844DD">
      <w:pPr>
        <w:pStyle w:val="StandaardSV"/>
        <w:ind w:left="360"/>
        <w:rPr>
          <w:b/>
        </w:rPr>
      </w:pPr>
      <w:r w:rsidRPr="00B36067">
        <w:rPr>
          <w:b/>
        </w:rPr>
        <w:t>(1 mei 2012 – 30 april 2013)</w:t>
      </w:r>
      <w:r>
        <w:rPr>
          <w:b/>
        </w:rPr>
        <w:t xml:space="preserve"> (in uitzenduren)</w:t>
      </w:r>
    </w:p>
    <w:p w:rsidR="002844DD" w:rsidRPr="00B36067" w:rsidRDefault="002844DD" w:rsidP="002844DD">
      <w:pPr>
        <w:pStyle w:val="StandaardSV"/>
        <w:ind w:left="36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360"/>
      </w:tblGrid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Volleybal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 w:rsidRPr="00F3543A">
              <w:t>23</w:t>
            </w:r>
            <w:r>
              <w:t xml:space="preserve"> u – </w:t>
            </w:r>
            <w:r w:rsidRPr="00F3543A">
              <w:t>59</w:t>
            </w:r>
            <w:r>
              <w:t xml:space="preserve"> min – 3</w:t>
            </w:r>
            <w:r w:rsidRPr="00F3543A">
              <w:t>8</w:t>
            </w:r>
            <w:r>
              <w:t xml:space="preserve">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Olympische Spelen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>
              <w:t>6 u - 19 min – 33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proofErr w:type="spellStart"/>
            <w:r>
              <w:t>Paralympics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>
              <w:t>5 u – 39 min – 17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G</w:t>
            </w:r>
            <w:r w:rsidRPr="00F3543A">
              <w:t>olf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 w:rsidRPr="00F3543A">
              <w:t>4</w:t>
            </w:r>
            <w:r>
              <w:t xml:space="preserve"> u – </w:t>
            </w:r>
            <w:r w:rsidRPr="00F3543A">
              <w:t>54</w:t>
            </w:r>
            <w:r>
              <w:t xml:space="preserve"> min – </w:t>
            </w:r>
            <w:r w:rsidRPr="00F3543A">
              <w:t>34</w:t>
            </w:r>
            <w:r>
              <w:t xml:space="preserve">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Handbal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 w:rsidRPr="00F3543A">
              <w:t>1</w:t>
            </w:r>
            <w:r>
              <w:t xml:space="preserve"> u – </w:t>
            </w:r>
            <w:r w:rsidRPr="00F3543A">
              <w:t>35</w:t>
            </w:r>
            <w:r>
              <w:t xml:space="preserve"> min – </w:t>
            </w:r>
            <w:r w:rsidRPr="00F3543A">
              <w:t>25</w:t>
            </w:r>
            <w:r>
              <w:t xml:space="preserve">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Atletiek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</w:pPr>
            <w:r w:rsidRPr="00F3543A">
              <w:t>1</w:t>
            </w:r>
            <w:r>
              <w:t xml:space="preserve"> u – </w:t>
            </w:r>
            <w:r w:rsidRPr="00F3543A">
              <w:t>26</w:t>
            </w:r>
            <w:r>
              <w:t xml:space="preserve"> min – </w:t>
            </w:r>
            <w:r w:rsidRPr="00F3543A">
              <w:t>14</w:t>
            </w:r>
            <w:r>
              <w:t xml:space="preserve"> sec</w:t>
            </w:r>
          </w:p>
        </w:tc>
      </w:tr>
      <w:tr w:rsidR="002844DD" w:rsidRPr="00F3543A" w:rsidTr="008F6237">
        <w:trPr>
          <w:trHeight w:val="255"/>
        </w:trPr>
        <w:tc>
          <w:tcPr>
            <w:tcW w:w="3518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  <w:ind w:left="33"/>
              <w:jc w:val="left"/>
            </w:pPr>
            <w:r>
              <w:t>Andere kleine sporten</w:t>
            </w:r>
          </w:p>
        </w:tc>
        <w:tc>
          <w:tcPr>
            <w:tcW w:w="3360" w:type="dxa"/>
            <w:shd w:val="clear" w:color="auto" w:fill="auto"/>
            <w:noWrap/>
            <w:hideMark/>
          </w:tcPr>
          <w:p w:rsidR="002844DD" w:rsidRPr="00F3543A" w:rsidRDefault="002844DD" w:rsidP="008F6237">
            <w:pPr>
              <w:pStyle w:val="StandaardSV"/>
            </w:pPr>
            <w:r>
              <w:t>1 u – 38 min – 38 sec</w:t>
            </w:r>
          </w:p>
        </w:tc>
      </w:tr>
    </w:tbl>
    <w:p w:rsidR="002844DD" w:rsidRDefault="002844DD" w:rsidP="002844DD">
      <w:pPr>
        <w:pStyle w:val="StandaardSV"/>
        <w:ind w:left="360"/>
      </w:pPr>
    </w:p>
    <w:p w:rsidR="002844DD" w:rsidRDefault="002844DD" w:rsidP="002844DD">
      <w:pPr>
        <w:pStyle w:val="StandaardSV"/>
        <w:ind w:left="360"/>
      </w:pPr>
      <w:r>
        <w:t>Het aanbod van OP12 wordt vanaf dit najaar uitgebreid. Dat is ook het geval voor de aandacht voor de kleine sporten.</w:t>
      </w:r>
    </w:p>
    <w:p w:rsidR="002844DD" w:rsidRDefault="002844DD" w:rsidP="002844DD">
      <w:pPr>
        <w:pStyle w:val="StandaardSV"/>
        <w:ind w:left="360"/>
      </w:pPr>
      <w:r>
        <w:t>Ter illustratie: V</w:t>
      </w:r>
      <w:r w:rsidRPr="00C26FC5">
        <w:rPr>
          <w:b/>
        </w:rPr>
        <w:t>anaf 1 september tot en met 31 oktober 2013</w:t>
      </w:r>
      <w:r>
        <w:t xml:space="preserve"> zijn volgende kleine sporten gepland op OP12: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 xml:space="preserve">Basketbal </w:t>
      </w:r>
      <w:r>
        <w:tab/>
      </w:r>
      <w:r>
        <w:tab/>
        <w:t>(geschat maximum totaal: 4 u - 15 min)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 xml:space="preserve">Atletiek </w:t>
      </w:r>
      <w:r>
        <w:tab/>
      </w:r>
      <w:r>
        <w:tab/>
        <w:t>(geschat maximum totaal: 2 u – 30 min)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>Volleybal vrouwen</w:t>
      </w:r>
      <w:r>
        <w:tab/>
        <w:t>(geschat maximum totaal: 6 u – 30 min)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>Volleybal mannen</w:t>
      </w:r>
      <w:r>
        <w:tab/>
        <w:t>(geschat maximum totaal: 12 u – 15 min)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>Gymnastiek</w:t>
      </w:r>
      <w:r>
        <w:tab/>
      </w:r>
      <w:r>
        <w:tab/>
        <w:t>(geschat maximum totaal: 5 u)</w:t>
      </w:r>
    </w:p>
    <w:p w:rsidR="002844DD" w:rsidRDefault="002844DD" w:rsidP="002844DD">
      <w:pPr>
        <w:pStyle w:val="StandaardSV"/>
        <w:numPr>
          <w:ilvl w:val="0"/>
          <w:numId w:val="45"/>
        </w:numPr>
      </w:pPr>
      <w:r>
        <w:t>Biljart</w:t>
      </w:r>
      <w:r>
        <w:tab/>
      </w:r>
      <w:r>
        <w:tab/>
      </w:r>
      <w:r>
        <w:tab/>
        <w:t>(geschat maximum totaal: 4 u)</w:t>
      </w:r>
    </w:p>
    <w:p w:rsidR="002844DD" w:rsidRPr="002121D3" w:rsidRDefault="002844DD" w:rsidP="002844DD">
      <w:pPr>
        <w:pStyle w:val="StandaardSV"/>
        <w:ind w:left="360"/>
        <w:rPr>
          <w:i/>
        </w:rPr>
      </w:pPr>
      <w:r w:rsidRPr="002121D3">
        <w:rPr>
          <w:i/>
        </w:rPr>
        <w:t>Opmerking: ook hockey werd recent uitgezonden OP12: tussen 17 en 25 augustus</w:t>
      </w:r>
      <w:r w:rsidR="00454DB0">
        <w:rPr>
          <w:i/>
        </w:rPr>
        <w:t xml:space="preserve"> 2013</w:t>
      </w:r>
      <w:r w:rsidRPr="002121D3">
        <w:rPr>
          <w:i/>
        </w:rPr>
        <w:t xml:space="preserve"> werden drie matchen </w:t>
      </w:r>
      <w:r>
        <w:rPr>
          <w:i/>
        </w:rPr>
        <w:t>getoond</w:t>
      </w:r>
      <w:r w:rsidRPr="002121D3">
        <w:rPr>
          <w:i/>
        </w:rPr>
        <w:t>.</w:t>
      </w:r>
    </w:p>
    <w:p w:rsidR="002844DD" w:rsidRDefault="002844DD" w:rsidP="002844DD">
      <w:pPr>
        <w:pStyle w:val="StandaardSV"/>
        <w:ind w:left="360"/>
      </w:pPr>
    </w:p>
    <w:p w:rsidR="002844DD" w:rsidRDefault="002844DD" w:rsidP="002844DD">
      <w:pPr>
        <w:pStyle w:val="StandaardSV"/>
        <w:ind w:left="360"/>
      </w:pPr>
      <w:r>
        <w:t>Ook op de a</w:t>
      </w:r>
      <w:r w:rsidR="002F1A19">
        <w:t>ndere VRT-televisienetten wordt</w:t>
      </w:r>
      <w:r>
        <w:t xml:space="preserve"> in deze periode verslaggeving van andere kleine sporten gepland, zoals mountainbike (vrouwen en mannen), rally, badminton, paardensport, fietstrial, handbal en veldlopen.</w:t>
      </w:r>
      <w:bookmarkStart w:id="4" w:name="_GoBack"/>
      <w:bookmarkEnd w:id="4"/>
    </w:p>
    <w:sectPr w:rsidR="002844D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4344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C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2C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24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81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E3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C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0D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47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E80236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DC04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2C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6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6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0B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C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CC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39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C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47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8D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63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E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4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1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27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D6FE68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06E7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01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06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0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A7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4F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8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67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55AC39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649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2B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6F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86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E4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A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EE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A4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E9258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522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4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4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A7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61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A8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02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CEDC54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2DCD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ED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0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A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6F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0A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00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2044383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B027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87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E7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E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83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6A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6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AA225C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2CD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0E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E7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E3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25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46D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42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65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F492F"/>
    <w:multiLevelType w:val="hybridMultilevel"/>
    <w:tmpl w:val="C7A48F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C3245"/>
    <w:multiLevelType w:val="hybridMultilevel"/>
    <w:tmpl w:val="7E8C40E0"/>
    <w:lvl w:ilvl="0" w:tplc="0A8AB1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E985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C5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68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4C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61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E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9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0A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770C7C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138E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4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2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66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8F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C6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A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223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33FCBC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5245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87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25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CB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61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5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A4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D840A1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02C4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41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60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0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2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07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3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F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15AA5C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368E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6D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A8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F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C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6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7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6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168A28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6ED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46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0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E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EF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E3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E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61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AA18F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EA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06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1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7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6D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6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6C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CA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98B2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64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A6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66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8A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4E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C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8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2F5A1B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D425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2B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81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F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E8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82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A2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AD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8488E0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3C1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21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49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1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41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28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4D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6CF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DF7C44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C24E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C5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66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60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7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E1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A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A0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1688A3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52AD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01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2E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69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8F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26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3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A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4702B"/>
    <w:multiLevelType w:val="hybridMultilevel"/>
    <w:tmpl w:val="D73486C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5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D"/>
    <w:rsid w:val="002844DD"/>
    <w:rsid w:val="002F1A19"/>
    <w:rsid w:val="00454DB0"/>
    <w:rsid w:val="0048244E"/>
    <w:rsid w:val="00776529"/>
    <w:rsid w:val="00B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2844DD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2844DD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2844DD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2844DD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690A-EE3C-4F5B-82EC-2DC3FB0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2009-09-16T13:21:00Z</cp:lastPrinted>
  <dcterms:created xsi:type="dcterms:W3CDTF">2013-10-10T19:21:00Z</dcterms:created>
  <dcterms:modified xsi:type="dcterms:W3CDTF">2013-10-18T07:49:00Z</dcterms:modified>
</cp:coreProperties>
</file>