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087D60">
        <w:rPr>
          <w:b w:val="0"/>
        </w:rPr>
        <w:t>720</w:t>
      </w:r>
      <w:r w:rsidR="00611AC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087D60">
        <w:rPr>
          <w:b w:val="0"/>
        </w:rPr>
        <w:t>10</w:t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C74ED7">
        <w:rPr>
          <w:rStyle w:val="AntwoordNaamMinisterChar"/>
        </w:rPr>
        <w:t>peeter reekmans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77F" w:rsidRPr="001B6E48" w:rsidRDefault="0090077F" w:rsidP="0090077F">
      <w:pPr>
        <w:jc w:val="both"/>
        <w:rPr>
          <w:lang w:val="nl-BE"/>
        </w:rPr>
      </w:pPr>
      <w:r>
        <w:lastRenderedPageBreak/>
        <w:t>Een gecoördineerd antwoord zal worden verstrekt door de heer Geert Bourgeois, Vlaams minister van Bestuurszaken, Binnenlands Bestuur, Inburgering, Toerisme en Vlaamse Rand.</w:t>
      </w:r>
    </w:p>
    <w:p w:rsidR="001B6E48" w:rsidRPr="001B6E48" w:rsidRDefault="001B6E48" w:rsidP="00E0674C">
      <w:pPr>
        <w:jc w:val="both"/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87D60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96F55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339E0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077F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74ED7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0B1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74E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4ED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74E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4ED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2013-09-30T14:24:00Z</cp:lastPrinted>
  <dcterms:created xsi:type="dcterms:W3CDTF">2013-09-30T14:25:00Z</dcterms:created>
  <dcterms:modified xsi:type="dcterms:W3CDTF">2013-09-30T14:25:00Z</dcterms:modified>
</cp:coreProperties>
</file>