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bookmarkStart w:id="1" w:name="_GoBack"/>
      <w:r w:rsidR="00BC1311">
        <w:rPr>
          <w:sz w:val="22"/>
        </w:rPr>
        <w:t>552</w:t>
      </w:r>
      <w:bookmarkEnd w:id="1"/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BC1311">
        <w:rPr>
          <w:sz w:val="22"/>
        </w:rPr>
        <w:t>17</w:t>
      </w:r>
      <w:r w:rsidR="00DE6DD5">
        <w:rPr>
          <w:sz w:val="22"/>
        </w:rPr>
        <w:t xml:space="preserve"> juli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BC1311">
        <w:rPr>
          <w:b/>
          <w:smallCaps/>
          <w:sz w:val="22"/>
          <w:szCs w:val="22"/>
        </w:rPr>
        <w:t>robrecht bothuyne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0D68FD"/>
    <w:rsid w:val="00100027"/>
    <w:rsid w:val="0010367C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C1311"/>
    <w:rsid w:val="00BF3E3E"/>
    <w:rsid w:val="00C52EEA"/>
    <w:rsid w:val="00C80875"/>
    <w:rsid w:val="00CC1CBF"/>
    <w:rsid w:val="00D611D0"/>
    <w:rsid w:val="00DE6DD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2013-09-30T08:17:00Z</cp:lastPrinted>
  <dcterms:created xsi:type="dcterms:W3CDTF">2013-09-30T08:18:00Z</dcterms:created>
  <dcterms:modified xsi:type="dcterms:W3CDTF">2013-09-30T08:18:00Z</dcterms:modified>
</cp:coreProperties>
</file>