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DD305A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78792C">
        <w:rPr>
          <w:sz w:val="22"/>
        </w:rPr>
        <w:t>548</w:t>
      </w:r>
      <w:r w:rsidR="0011112B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78792C">
        <w:rPr>
          <w:sz w:val="22"/>
        </w:rPr>
        <w:t>16</w:t>
      </w:r>
      <w:r w:rsidR="00DE6DD5">
        <w:rPr>
          <w:sz w:val="22"/>
        </w:rPr>
        <w:t xml:space="preserve"> juli 2013</w:t>
      </w:r>
      <w:r w:rsidR="0011112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r w:rsidR="00DE6DD5">
        <w:rPr>
          <w:b/>
          <w:smallCaps/>
          <w:sz w:val="22"/>
          <w:szCs w:val="22"/>
        </w:rPr>
        <w:t>peter reekmans</w:t>
      </w:r>
      <w:r w:rsidR="0011112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0367C"/>
    <w:rsid w:val="0011112B"/>
    <w:rsid w:val="00124E21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E75AC"/>
    <w:rsid w:val="005431C7"/>
    <w:rsid w:val="005671ED"/>
    <w:rsid w:val="006A324D"/>
    <w:rsid w:val="006D5EDF"/>
    <w:rsid w:val="006F7264"/>
    <w:rsid w:val="00754555"/>
    <w:rsid w:val="0078792C"/>
    <w:rsid w:val="007938E6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F3E3E"/>
    <w:rsid w:val="00C52EEA"/>
    <w:rsid w:val="00C80875"/>
    <w:rsid w:val="00CC1CBF"/>
    <w:rsid w:val="00D611D0"/>
    <w:rsid w:val="00DD305A"/>
    <w:rsid w:val="00DE6DD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2013-09-30T08:14:00Z</cp:lastPrinted>
  <dcterms:created xsi:type="dcterms:W3CDTF">2013-09-30T08:14:00Z</dcterms:created>
  <dcterms:modified xsi:type="dcterms:W3CDTF">2013-09-30T08:14:00Z</dcterms:modified>
</cp:coreProperties>
</file>