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5736F8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5736F8">
        <w:rPr>
          <w:sz w:val="22"/>
        </w:rPr>
      </w:r>
      <w:r w:rsidR="005736F8">
        <w:rPr>
          <w:sz w:val="22"/>
        </w:rPr>
        <w:fldChar w:fldCharType="separate"/>
      </w:r>
      <w:bookmarkStart w:id="1" w:name="_GoBack"/>
      <w:r w:rsidR="001913AC">
        <w:rPr>
          <w:sz w:val="22"/>
        </w:rPr>
        <w:t>533</w:t>
      </w:r>
      <w:bookmarkEnd w:id="1"/>
      <w:r w:rsidR="005736F8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2" w:name="Text5"/>
      <w:r w:rsidR="005736F8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5736F8">
        <w:rPr>
          <w:sz w:val="22"/>
        </w:rPr>
      </w:r>
      <w:r w:rsidR="005736F8">
        <w:rPr>
          <w:sz w:val="22"/>
        </w:rPr>
        <w:fldChar w:fldCharType="separate"/>
      </w:r>
      <w:r w:rsidR="001913AC">
        <w:rPr>
          <w:sz w:val="22"/>
        </w:rPr>
        <w:t>9</w:t>
      </w:r>
      <w:r w:rsidR="00563801">
        <w:rPr>
          <w:sz w:val="22"/>
        </w:rPr>
        <w:t xml:space="preserve"> juli 2013</w:t>
      </w:r>
      <w:r w:rsidR="005736F8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5736F8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5736F8">
        <w:rPr>
          <w:b/>
          <w:smallCaps/>
          <w:sz w:val="22"/>
          <w:szCs w:val="22"/>
        </w:rPr>
      </w:r>
      <w:r w:rsidR="005736F8">
        <w:rPr>
          <w:b/>
          <w:smallCaps/>
          <w:sz w:val="22"/>
          <w:szCs w:val="22"/>
        </w:rPr>
        <w:fldChar w:fldCharType="separate"/>
      </w:r>
      <w:r w:rsidR="001913AC">
        <w:rPr>
          <w:b/>
          <w:smallCaps/>
          <w:sz w:val="22"/>
          <w:szCs w:val="22"/>
        </w:rPr>
        <w:t>ivan sabbe</w:t>
      </w:r>
      <w:r w:rsidR="005736F8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30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</w:t>
      </w:r>
      <w:r w:rsidR="00CF6302">
        <w:rPr>
          <w:sz w:val="22"/>
        </w:rPr>
        <w:t xml:space="preserve">mevrouw Joke Schauvliege, </w:t>
      </w:r>
      <w:r w:rsidR="00CF6302">
        <w:t>Vlaams minister van Leefmilieu, Natuur en Cultuur.</w:t>
      </w:r>
    </w:p>
    <w:sectPr w:rsidR="00CF630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B5441"/>
    <w:rsid w:val="000D187E"/>
    <w:rsid w:val="00100027"/>
    <w:rsid w:val="00112222"/>
    <w:rsid w:val="001747B4"/>
    <w:rsid w:val="001913AC"/>
    <w:rsid w:val="00193F61"/>
    <w:rsid w:val="0019488B"/>
    <w:rsid w:val="001C02F2"/>
    <w:rsid w:val="001F0937"/>
    <w:rsid w:val="00280128"/>
    <w:rsid w:val="00347688"/>
    <w:rsid w:val="003F5D74"/>
    <w:rsid w:val="00412FD3"/>
    <w:rsid w:val="00466D3B"/>
    <w:rsid w:val="00486B90"/>
    <w:rsid w:val="004B6A9F"/>
    <w:rsid w:val="004E75AC"/>
    <w:rsid w:val="00532DE0"/>
    <w:rsid w:val="005431C7"/>
    <w:rsid w:val="00563801"/>
    <w:rsid w:val="005671ED"/>
    <w:rsid w:val="005736F8"/>
    <w:rsid w:val="00633D3E"/>
    <w:rsid w:val="006A324D"/>
    <w:rsid w:val="006D5EDF"/>
    <w:rsid w:val="006F7264"/>
    <w:rsid w:val="00754555"/>
    <w:rsid w:val="007938E6"/>
    <w:rsid w:val="007A666B"/>
    <w:rsid w:val="007B0752"/>
    <w:rsid w:val="007B527F"/>
    <w:rsid w:val="00931465"/>
    <w:rsid w:val="009976C1"/>
    <w:rsid w:val="009C6349"/>
    <w:rsid w:val="00A0265F"/>
    <w:rsid w:val="00AB0AA4"/>
    <w:rsid w:val="00AB5738"/>
    <w:rsid w:val="00C140AB"/>
    <w:rsid w:val="00C1761A"/>
    <w:rsid w:val="00C177CA"/>
    <w:rsid w:val="00CB5C3C"/>
    <w:rsid w:val="00CF6302"/>
    <w:rsid w:val="00D251A7"/>
    <w:rsid w:val="00D611D0"/>
    <w:rsid w:val="00EA04B9"/>
    <w:rsid w:val="00F42309"/>
    <w:rsid w:val="00FE51E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2013-02-18T15:13:00Z</cp:lastPrinted>
  <dcterms:created xsi:type="dcterms:W3CDTF">2013-09-27T13:19:00Z</dcterms:created>
  <dcterms:modified xsi:type="dcterms:W3CDTF">2013-09-27T13:19:00Z</dcterms:modified>
</cp:coreProperties>
</file>