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64FD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C64FD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C64FD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64FDC" w:rsidRPr="00326A58">
        <w:rPr>
          <w:b w:val="0"/>
        </w:rPr>
      </w:r>
      <w:r w:rsidR="00C64FDC" w:rsidRPr="00326A58">
        <w:rPr>
          <w:b w:val="0"/>
        </w:rPr>
        <w:fldChar w:fldCharType="separate"/>
      </w:r>
      <w:r w:rsidR="00D274C2">
        <w:rPr>
          <w:b w:val="0"/>
        </w:rPr>
        <w:t>855</w:t>
      </w:r>
      <w:r w:rsidR="00C64FDC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C64FD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64FDC">
        <w:rPr>
          <w:b w:val="0"/>
        </w:rPr>
      </w:r>
      <w:r w:rsidR="00C64FDC">
        <w:rPr>
          <w:b w:val="0"/>
        </w:rPr>
        <w:fldChar w:fldCharType="separate"/>
      </w:r>
      <w:r w:rsidR="00D274C2">
        <w:rPr>
          <w:b w:val="0"/>
        </w:rPr>
        <w:t>29</w:t>
      </w:r>
      <w:r w:rsidR="00C64FD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C64FD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64FDC">
        <w:rPr>
          <w:b w:val="0"/>
        </w:rPr>
      </w:r>
      <w:r w:rsidR="00C64FDC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C64FD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64FDC">
        <w:rPr>
          <w:b w:val="0"/>
        </w:rPr>
      </w:r>
      <w:r w:rsidR="00C64FDC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C64FD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64FDC" w:rsidRPr="009D7043">
        <w:rPr>
          <w:rStyle w:val="AntwoordNaamMinisterChar"/>
        </w:rPr>
      </w:r>
      <w:r w:rsidR="00C64FDC" w:rsidRPr="009D7043">
        <w:rPr>
          <w:rStyle w:val="AntwoordNaamMinisterChar"/>
        </w:rPr>
        <w:fldChar w:fldCharType="separate"/>
      </w:r>
      <w:r w:rsidR="00D274C2">
        <w:rPr>
          <w:rStyle w:val="AntwoordNaamMinisterChar"/>
        </w:rPr>
        <w:t>marijke dillen</w:t>
      </w:r>
      <w:r w:rsidR="00C64FD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1D62"/>
    <w:rsid w:val="00041B2B"/>
    <w:rsid w:val="000865DB"/>
    <w:rsid w:val="000976E9"/>
    <w:rsid w:val="000A1CE3"/>
    <w:rsid w:val="000A5BB3"/>
    <w:rsid w:val="000C4E8C"/>
    <w:rsid w:val="000F3532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20A98"/>
    <w:rsid w:val="00326A58"/>
    <w:rsid w:val="003444F1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10AC6"/>
    <w:rsid w:val="009347E0"/>
    <w:rsid w:val="00951800"/>
    <w:rsid w:val="00956724"/>
    <w:rsid w:val="00960FD3"/>
    <w:rsid w:val="00977361"/>
    <w:rsid w:val="009835EF"/>
    <w:rsid w:val="00985334"/>
    <w:rsid w:val="009D38EB"/>
    <w:rsid w:val="009D7043"/>
    <w:rsid w:val="00A212F8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4FDC"/>
    <w:rsid w:val="00C66002"/>
    <w:rsid w:val="00D025B6"/>
    <w:rsid w:val="00D1215F"/>
    <w:rsid w:val="00D274C2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10A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10AC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2</cp:revision>
  <cp:lastPrinted>2013-09-27T12:27:00Z</cp:lastPrinted>
  <dcterms:created xsi:type="dcterms:W3CDTF">2013-09-27T12:27:00Z</dcterms:created>
  <dcterms:modified xsi:type="dcterms:W3CDTF">2013-09-27T12:27:00Z</dcterms:modified>
</cp:coreProperties>
</file>