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7" w:rsidRDefault="00D1405B">
      <w:pPr>
        <w:rPr>
          <w:b/>
          <w:smallCaps/>
          <w:sz w:val="22"/>
        </w:rPr>
      </w:pPr>
      <w:proofErr w:type="spellStart"/>
      <w:r>
        <w:rPr>
          <w:b/>
          <w:smallCaps/>
          <w:sz w:val="22"/>
        </w:rPr>
        <w:t>ingrid</w:t>
      </w:r>
      <w:proofErr w:type="spellEnd"/>
      <w:r>
        <w:rPr>
          <w:b/>
          <w:smallCaps/>
          <w:sz w:val="22"/>
        </w:rPr>
        <w:t xml:space="preserve"> </w:t>
      </w:r>
      <w:r w:rsidR="001F0937">
        <w:rPr>
          <w:b/>
          <w:smallCaps/>
          <w:sz w:val="22"/>
        </w:rPr>
        <w:t>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</w:t>
      </w:r>
      <w:r w:rsidR="00D1405B">
        <w:rPr>
          <w:smallCaps/>
        </w:rPr>
        <w:softHyphen/>
      </w:r>
      <w:r w:rsidR="001F0937">
        <w:rPr>
          <w:smallCaps/>
        </w:rPr>
        <w:t>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 w:rsidR="00BD78C7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BD78C7">
        <w:rPr>
          <w:sz w:val="22"/>
        </w:rPr>
      </w:r>
      <w:r w:rsidR="00BD78C7">
        <w:rPr>
          <w:sz w:val="22"/>
        </w:rPr>
        <w:fldChar w:fldCharType="separate"/>
      </w:r>
      <w:r w:rsidR="007B2523">
        <w:rPr>
          <w:sz w:val="22"/>
        </w:rPr>
        <w:t>512</w:t>
      </w:r>
      <w:r w:rsidR="00BD78C7"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1" w:name="Text5"/>
      <w:r w:rsidR="00BD78C7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BD78C7">
        <w:rPr>
          <w:sz w:val="22"/>
        </w:rPr>
      </w:r>
      <w:r w:rsidR="00BD78C7">
        <w:rPr>
          <w:sz w:val="22"/>
        </w:rPr>
        <w:fldChar w:fldCharType="separate"/>
      </w:r>
      <w:r w:rsidR="00C74AAA">
        <w:rPr>
          <w:sz w:val="22"/>
        </w:rPr>
        <w:t>1</w:t>
      </w:r>
      <w:r w:rsidR="00846E92">
        <w:rPr>
          <w:sz w:val="22"/>
        </w:rPr>
        <w:t xml:space="preserve"> juli 2013</w:t>
      </w:r>
      <w:r w:rsidR="00BD78C7">
        <w:rPr>
          <w:sz w:val="22"/>
        </w:rPr>
        <w:fldChar w:fldCharType="end"/>
      </w:r>
      <w:bookmarkEnd w:id="1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2" w:name="Text3"/>
      <w:r w:rsidR="00BD78C7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BD78C7">
        <w:rPr>
          <w:b/>
          <w:smallCaps/>
          <w:sz w:val="22"/>
          <w:szCs w:val="22"/>
        </w:rPr>
      </w:r>
      <w:r w:rsidR="00BD78C7">
        <w:rPr>
          <w:b/>
          <w:smallCaps/>
          <w:sz w:val="22"/>
          <w:szCs w:val="22"/>
        </w:rPr>
        <w:fldChar w:fldCharType="separate"/>
      </w:r>
      <w:r w:rsidR="00C74AAA">
        <w:rPr>
          <w:b/>
          <w:smallCaps/>
          <w:noProof/>
          <w:sz w:val="22"/>
          <w:szCs w:val="22"/>
        </w:rPr>
        <w:t>linda vissers</w:t>
      </w:r>
      <w:r w:rsidR="00BD78C7">
        <w:rPr>
          <w:b/>
          <w:smallCaps/>
          <w:sz w:val="22"/>
          <w:szCs w:val="22"/>
        </w:rPr>
        <w:fldChar w:fldCharType="end"/>
      </w:r>
      <w:bookmarkEnd w:id="2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0752" w:rsidRDefault="006D5EDF" w:rsidP="006D5EDF">
      <w:pPr>
        <w:jc w:val="both"/>
        <w:rPr>
          <w:sz w:val="22"/>
        </w:rPr>
      </w:pPr>
      <w:r>
        <w:rPr>
          <w:sz w:val="22"/>
        </w:rPr>
        <w:lastRenderedPageBreak/>
        <w:t>Een gecoördineerd antwoord zal verstrekt worden door de heer Kris Peeters, Minister-president van de Vlaamse Regering.</w:t>
      </w:r>
      <w:bookmarkStart w:id="3" w:name="_GoBack"/>
      <w:bookmarkEnd w:id="3"/>
    </w:p>
    <w:sectPr w:rsidR="007B0752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2"/>
    <w:rsid w:val="001747B4"/>
    <w:rsid w:val="001F0937"/>
    <w:rsid w:val="0022772A"/>
    <w:rsid w:val="003808AA"/>
    <w:rsid w:val="004D4090"/>
    <w:rsid w:val="004F0F19"/>
    <w:rsid w:val="005431C7"/>
    <w:rsid w:val="005E35FC"/>
    <w:rsid w:val="006A324D"/>
    <w:rsid w:val="006D5EDF"/>
    <w:rsid w:val="006F7264"/>
    <w:rsid w:val="00726EFA"/>
    <w:rsid w:val="007411D4"/>
    <w:rsid w:val="007A666B"/>
    <w:rsid w:val="007B0752"/>
    <w:rsid w:val="007B2523"/>
    <w:rsid w:val="007B527F"/>
    <w:rsid w:val="00846E92"/>
    <w:rsid w:val="009976C1"/>
    <w:rsid w:val="00AB0AA4"/>
    <w:rsid w:val="00AE2629"/>
    <w:rsid w:val="00B054BE"/>
    <w:rsid w:val="00BC33BD"/>
    <w:rsid w:val="00BD78C7"/>
    <w:rsid w:val="00BF2F21"/>
    <w:rsid w:val="00C23FDF"/>
    <w:rsid w:val="00C74AAA"/>
    <w:rsid w:val="00D1405B"/>
    <w:rsid w:val="00DD4E9F"/>
    <w:rsid w:val="00F84DB1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0</TotalTime>
  <Pages>1</Pages>
  <Words>43</Words>
  <Characters>330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Isabelle Cauwel</cp:lastModifiedBy>
  <cp:revision>2</cp:revision>
  <cp:lastPrinted>2013-09-13T12:40:00Z</cp:lastPrinted>
  <dcterms:created xsi:type="dcterms:W3CDTF">2013-09-24T09:43:00Z</dcterms:created>
  <dcterms:modified xsi:type="dcterms:W3CDTF">2013-09-24T09:43:00Z</dcterms:modified>
</cp:coreProperties>
</file>