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4719E" w:rsidP="00586236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B233AB">
        <w:rPr>
          <w:szCs w:val="22"/>
        </w:rPr>
        <w:t>p</w:t>
      </w:r>
      <w:r w:rsidR="001C767D">
        <w:rPr>
          <w:noProof/>
          <w:szCs w:val="22"/>
        </w:rPr>
        <w:t>hilippe muyters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D4719E" w:rsidP="00586236">
      <w:pPr>
        <w:pStyle w:val="A-TitelMinister"/>
        <w:outlineLvl w:val="0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A9424B">
        <w:t>v</w:t>
      </w:r>
      <w:r w:rsidR="004809DA">
        <w:t>laams minister van financiën, begroting, werk, ruimtelijke ordening en sport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Pr="00D13702" w:rsidRDefault="000976E9" w:rsidP="00586236">
      <w:pPr>
        <w:pStyle w:val="A-Type"/>
        <w:outlineLvl w:val="0"/>
        <w:sectPr w:rsidR="00210C07" w:rsidRPr="00D13702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D4719E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D4719E" w:rsidRPr="00326A58">
        <w:rPr>
          <w:b w:val="0"/>
        </w:rPr>
      </w:r>
      <w:r w:rsidR="00D4719E" w:rsidRPr="00326A58">
        <w:rPr>
          <w:b w:val="0"/>
        </w:rPr>
        <w:fldChar w:fldCharType="separate"/>
      </w:r>
      <w:r w:rsidR="00512680">
        <w:rPr>
          <w:b w:val="0"/>
        </w:rPr>
        <w:t>9</w:t>
      </w:r>
      <w:r w:rsidR="00BA676D">
        <w:rPr>
          <w:b w:val="0"/>
        </w:rPr>
        <w:t>24</w:t>
      </w:r>
      <w:r w:rsidR="00D4719E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D4719E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D4719E">
        <w:rPr>
          <w:b w:val="0"/>
        </w:rPr>
      </w:r>
      <w:r w:rsidR="00D4719E">
        <w:rPr>
          <w:b w:val="0"/>
        </w:rPr>
        <w:fldChar w:fldCharType="separate"/>
      </w:r>
      <w:r w:rsidR="00BA676D">
        <w:rPr>
          <w:b w:val="0"/>
        </w:rPr>
        <w:t>3</w:t>
      </w:r>
      <w:r w:rsidR="00D4719E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D4719E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7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D4719E">
        <w:rPr>
          <w:b w:val="0"/>
        </w:rPr>
      </w:r>
      <w:r w:rsidR="00D4719E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D4719E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D4719E">
        <w:rPr>
          <w:b w:val="0"/>
        </w:rPr>
      </w:r>
      <w:r w:rsidR="00D4719E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4719E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4719E" w:rsidRPr="009D7043">
        <w:rPr>
          <w:rStyle w:val="AntwoordNaamMinisterChar"/>
        </w:rPr>
      </w:r>
      <w:r w:rsidR="00D4719E" w:rsidRPr="009D7043">
        <w:rPr>
          <w:rStyle w:val="AntwoordNaamMinisterChar"/>
        </w:rPr>
        <w:fldChar w:fldCharType="separate"/>
      </w:r>
      <w:r w:rsidR="00703CC2">
        <w:rPr>
          <w:rStyle w:val="AntwoordNaamMinisterChar"/>
        </w:rPr>
        <w:t>l</w:t>
      </w:r>
      <w:r w:rsidR="001C5A1D">
        <w:rPr>
          <w:rStyle w:val="AntwoordNaamMinisterChar"/>
        </w:rPr>
        <w:t xml:space="preserve">ode </w:t>
      </w:r>
      <w:r w:rsidR="00703CC2">
        <w:rPr>
          <w:rStyle w:val="AntwoordNaamMinisterChar"/>
        </w:rPr>
        <w:t>v</w:t>
      </w:r>
      <w:r w:rsidR="001C5A1D">
        <w:rPr>
          <w:rStyle w:val="AntwoordNaamMinisterChar"/>
        </w:rPr>
        <w:t>ereeck</w:t>
      </w:r>
      <w:r w:rsidR="00D4719E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B252F" w:rsidRDefault="00DC1AD2" w:rsidP="00DE6552">
      <w:pPr>
        <w:pStyle w:val="Lijstalinea"/>
        <w:numPr>
          <w:ilvl w:val="0"/>
          <w:numId w:val="11"/>
        </w:numPr>
        <w:ind w:left="426" w:hanging="426"/>
        <w:jc w:val="both"/>
        <w:rPr>
          <w:szCs w:val="22"/>
        </w:rPr>
      </w:pPr>
      <w:r>
        <w:rPr>
          <w:szCs w:val="22"/>
        </w:rPr>
        <w:lastRenderedPageBreak/>
        <w:t>D</w:t>
      </w:r>
      <w:r w:rsidR="00812936">
        <w:rPr>
          <w:szCs w:val="22"/>
        </w:rPr>
        <w:t xml:space="preserve">eze informatie is de </w:t>
      </w:r>
      <w:r w:rsidR="00DE6552">
        <w:rPr>
          <w:szCs w:val="22"/>
        </w:rPr>
        <w:t>Vlaamse v</w:t>
      </w:r>
      <w:r w:rsidRPr="00DC1AD2">
        <w:rPr>
          <w:szCs w:val="22"/>
        </w:rPr>
        <w:t>olksvertegenwoordiger naar aanleiding van elke begroti</w:t>
      </w:r>
      <w:r>
        <w:rPr>
          <w:szCs w:val="22"/>
        </w:rPr>
        <w:t>ng</w:t>
      </w:r>
      <w:r w:rsidRPr="00DC1AD2">
        <w:rPr>
          <w:szCs w:val="22"/>
        </w:rPr>
        <w:t xml:space="preserve">sronde steeds </w:t>
      </w:r>
      <w:r>
        <w:rPr>
          <w:szCs w:val="22"/>
        </w:rPr>
        <w:t xml:space="preserve">ter beschikking </w:t>
      </w:r>
      <w:r w:rsidRPr="00DC1AD2">
        <w:rPr>
          <w:szCs w:val="22"/>
        </w:rPr>
        <w:t xml:space="preserve">gesteld in de algemene toelichting bij de uitgavenbegroting en </w:t>
      </w:r>
      <w:r>
        <w:rPr>
          <w:szCs w:val="22"/>
        </w:rPr>
        <w:t>bijkomend toegelicht geworden in de respectievelijke commissiebesprekingen.</w:t>
      </w:r>
    </w:p>
    <w:p w:rsidR="00F95061" w:rsidRDefault="00F95061" w:rsidP="00F95061">
      <w:pPr>
        <w:pStyle w:val="Lijstalinea"/>
        <w:ind w:left="426"/>
        <w:jc w:val="both"/>
        <w:rPr>
          <w:szCs w:val="22"/>
        </w:rPr>
      </w:pPr>
    </w:p>
    <w:p w:rsidR="007228FB" w:rsidRPr="00DE6552" w:rsidRDefault="007228FB" w:rsidP="00F95061">
      <w:pPr>
        <w:pStyle w:val="Lijstalinea"/>
        <w:numPr>
          <w:ilvl w:val="0"/>
          <w:numId w:val="11"/>
        </w:numPr>
        <w:ind w:left="426" w:hanging="426"/>
        <w:jc w:val="both"/>
        <w:rPr>
          <w:szCs w:val="22"/>
          <w:lang w:val="nl-BE"/>
        </w:rPr>
      </w:pPr>
      <w:r w:rsidRPr="00DE6552">
        <w:rPr>
          <w:szCs w:val="22"/>
          <w:lang w:val="nl-BE"/>
        </w:rPr>
        <w:t>Het structureel ESR-vorderingensaldo is gebaseerd op het nominaal ESR-vorderingensaldo (uitgedrukt doch uitgezuiverd van conjunctuurinvloeden en eenmalige verrichtingen</w:t>
      </w:r>
      <w:r w:rsidR="00F95061">
        <w:rPr>
          <w:szCs w:val="22"/>
          <w:lang w:val="nl-BE"/>
        </w:rPr>
        <w:t>)</w:t>
      </w:r>
      <w:r w:rsidRPr="00DE6552">
        <w:rPr>
          <w:szCs w:val="22"/>
          <w:lang w:val="nl-BE"/>
        </w:rPr>
        <w:t>.</w:t>
      </w:r>
    </w:p>
    <w:p w:rsidR="007228FB" w:rsidRPr="007228FB" w:rsidRDefault="007228FB" w:rsidP="007228FB">
      <w:pPr>
        <w:rPr>
          <w:szCs w:val="22"/>
          <w:lang w:val="nl-BE"/>
        </w:rPr>
      </w:pPr>
    </w:p>
    <w:p w:rsidR="007228FB" w:rsidRPr="007228FB" w:rsidRDefault="007228FB" w:rsidP="00DE6552">
      <w:pPr>
        <w:ind w:firstLine="426"/>
        <w:jc w:val="both"/>
        <w:rPr>
          <w:szCs w:val="22"/>
          <w:lang w:val="nl-BE"/>
        </w:rPr>
      </w:pPr>
      <w:r w:rsidRPr="007228FB">
        <w:rPr>
          <w:szCs w:val="22"/>
          <w:lang w:val="nl-BE"/>
        </w:rPr>
        <w:t xml:space="preserve">De cyclische </w:t>
      </w:r>
      <w:r>
        <w:rPr>
          <w:szCs w:val="22"/>
          <w:lang w:val="nl-BE"/>
        </w:rPr>
        <w:t>correcti</w:t>
      </w:r>
      <w:r w:rsidRPr="007228FB">
        <w:rPr>
          <w:szCs w:val="22"/>
          <w:lang w:val="nl-BE"/>
        </w:rPr>
        <w:t>e is het verschil tussen</w:t>
      </w:r>
      <w:r w:rsidR="00F95061">
        <w:rPr>
          <w:szCs w:val="22"/>
          <w:lang w:val="nl-BE"/>
        </w:rPr>
        <w:t>:</w:t>
      </w:r>
    </w:p>
    <w:p w:rsidR="007228FB" w:rsidRDefault="007228FB" w:rsidP="00DE6552">
      <w:pPr>
        <w:pStyle w:val="Lijstalinea"/>
        <w:numPr>
          <w:ilvl w:val="0"/>
          <w:numId w:val="12"/>
        </w:numPr>
        <w:ind w:hanging="294"/>
        <w:jc w:val="both"/>
        <w:rPr>
          <w:szCs w:val="22"/>
          <w:lang w:val="nl-BE"/>
        </w:rPr>
      </w:pPr>
      <w:r>
        <w:rPr>
          <w:szCs w:val="22"/>
          <w:lang w:val="nl-BE"/>
        </w:rPr>
        <w:t>De samengevoegde en gedeelde belastingen berekend op basis van de potentiële groei</w:t>
      </w:r>
      <w:r w:rsidR="00F95061">
        <w:rPr>
          <w:szCs w:val="22"/>
          <w:lang w:val="nl-BE"/>
        </w:rPr>
        <w:t>;</w:t>
      </w:r>
    </w:p>
    <w:p w:rsidR="007228FB" w:rsidRPr="007228FB" w:rsidRDefault="007228FB" w:rsidP="00DE6552">
      <w:pPr>
        <w:pStyle w:val="GIS-Opsomming"/>
        <w:numPr>
          <w:ilvl w:val="0"/>
          <w:numId w:val="12"/>
        </w:numPr>
        <w:ind w:hanging="294"/>
        <w:rPr>
          <w:rFonts w:ascii="Times New Roman" w:hAnsi="Times New Roman"/>
          <w:bCs w:val="0"/>
          <w:sz w:val="22"/>
          <w:szCs w:val="22"/>
          <w:lang w:val="nl-BE"/>
        </w:rPr>
      </w:pPr>
      <w:r w:rsidRPr="007228FB">
        <w:rPr>
          <w:rFonts w:ascii="Times New Roman" w:hAnsi="Times New Roman"/>
          <w:bCs w:val="0"/>
          <w:sz w:val="22"/>
          <w:szCs w:val="22"/>
          <w:lang w:val="nl-BE"/>
        </w:rPr>
        <w:t xml:space="preserve">De samengevoegde en gedeelde belastingen berekend op basis van de </w:t>
      </w:r>
      <w:r>
        <w:rPr>
          <w:rFonts w:ascii="Times New Roman" w:hAnsi="Times New Roman"/>
          <w:bCs w:val="0"/>
          <w:sz w:val="22"/>
          <w:szCs w:val="22"/>
          <w:lang w:val="nl-BE"/>
        </w:rPr>
        <w:t xml:space="preserve">effectieve </w:t>
      </w:r>
      <w:r w:rsidRPr="007228FB">
        <w:rPr>
          <w:rFonts w:ascii="Times New Roman" w:hAnsi="Times New Roman"/>
          <w:bCs w:val="0"/>
          <w:sz w:val="22"/>
          <w:szCs w:val="22"/>
          <w:lang w:val="nl-BE"/>
        </w:rPr>
        <w:t>groei</w:t>
      </w:r>
      <w:r w:rsidR="00F95061">
        <w:rPr>
          <w:rFonts w:ascii="Times New Roman" w:hAnsi="Times New Roman"/>
          <w:bCs w:val="0"/>
          <w:sz w:val="22"/>
          <w:szCs w:val="22"/>
          <w:lang w:val="nl-BE"/>
        </w:rPr>
        <w:t>;</w:t>
      </w:r>
    </w:p>
    <w:p w:rsidR="007228FB" w:rsidRDefault="007228FB" w:rsidP="00DE6552">
      <w:pPr>
        <w:ind w:left="720"/>
        <w:jc w:val="both"/>
        <w:rPr>
          <w:szCs w:val="22"/>
          <w:lang w:val="nl-BE"/>
        </w:rPr>
      </w:pPr>
      <w:r>
        <w:rPr>
          <w:szCs w:val="22"/>
          <w:lang w:val="nl-BE"/>
        </w:rPr>
        <w:t xml:space="preserve">Een positief verschil </w:t>
      </w:r>
      <w:r w:rsidR="00812936">
        <w:rPr>
          <w:szCs w:val="22"/>
          <w:lang w:val="nl-BE"/>
        </w:rPr>
        <w:t>(</w:t>
      </w:r>
      <w:r>
        <w:rPr>
          <w:szCs w:val="22"/>
          <w:lang w:val="nl-BE"/>
        </w:rPr>
        <w:t>a)-</w:t>
      </w:r>
      <w:r w:rsidR="00812936">
        <w:rPr>
          <w:szCs w:val="22"/>
          <w:lang w:val="nl-BE"/>
        </w:rPr>
        <w:t>(</w:t>
      </w:r>
      <w:r>
        <w:rPr>
          <w:szCs w:val="22"/>
          <w:lang w:val="nl-BE"/>
        </w:rPr>
        <w:t>b) (</w:t>
      </w:r>
      <w:r w:rsidR="00812936">
        <w:rPr>
          <w:szCs w:val="22"/>
          <w:lang w:val="nl-BE"/>
        </w:rPr>
        <w:t xml:space="preserve"> i.e. </w:t>
      </w:r>
      <w:r>
        <w:rPr>
          <w:szCs w:val="22"/>
          <w:lang w:val="nl-BE"/>
        </w:rPr>
        <w:t xml:space="preserve">bij negatieve output gap) resulteert in een positieve cyclische correctie en </w:t>
      </w:r>
      <w:proofErr w:type="spellStart"/>
      <w:r>
        <w:rPr>
          <w:szCs w:val="22"/>
          <w:lang w:val="nl-BE"/>
        </w:rPr>
        <w:t>vice</w:t>
      </w:r>
      <w:proofErr w:type="spellEnd"/>
      <w:r>
        <w:rPr>
          <w:szCs w:val="22"/>
          <w:lang w:val="nl-BE"/>
        </w:rPr>
        <w:t xml:space="preserve"> versa.</w:t>
      </w:r>
    </w:p>
    <w:p w:rsidR="007228FB" w:rsidRDefault="007228FB" w:rsidP="007228FB">
      <w:pPr>
        <w:jc w:val="both"/>
        <w:rPr>
          <w:szCs w:val="22"/>
          <w:lang w:val="nl-BE"/>
        </w:rPr>
      </w:pPr>
    </w:p>
    <w:p w:rsidR="007228FB" w:rsidRDefault="007228FB" w:rsidP="00DE6552">
      <w:pPr>
        <w:ind w:left="426"/>
        <w:jc w:val="both"/>
        <w:rPr>
          <w:szCs w:val="22"/>
          <w:lang w:val="nl-BE"/>
        </w:rPr>
      </w:pPr>
      <w:r>
        <w:rPr>
          <w:szCs w:val="22"/>
          <w:lang w:val="nl-BE"/>
        </w:rPr>
        <w:t>Het overzicht van de correcties voor éénmalige</w:t>
      </w:r>
      <w:r w:rsidR="00F95061">
        <w:rPr>
          <w:szCs w:val="22"/>
          <w:lang w:val="nl-BE"/>
        </w:rPr>
        <w:t xml:space="preserve"> effecten vindt de Vlaamse </w:t>
      </w:r>
      <w:r>
        <w:rPr>
          <w:szCs w:val="22"/>
          <w:lang w:val="nl-BE"/>
        </w:rPr>
        <w:t>volksvertegenwoordiger in onderstaande tabel :</w:t>
      </w:r>
    </w:p>
    <w:p w:rsidR="007228FB" w:rsidRDefault="007228FB" w:rsidP="007228FB">
      <w:pPr>
        <w:jc w:val="both"/>
        <w:rPr>
          <w:szCs w:val="22"/>
          <w:lang w:val="nl-BE"/>
        </w:rPr>
      </w:pPr>
    </w:p>
    <w:tbl>
      <w:tblPr>
        <w:tblW w:w="818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4600"/>
        <w:gridCol w:w="1020"/>
        <w:gridCol w:w="1020"/>
      </w:tblGrid>
      <w:tr w:rsidR="00280208" w:rsidRPr="00280208" w:rsidTr="00DE6552">
        <w:trPr>
          <w:trHeight w:val="25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08" w:rsidRPr="00280208" w:rsidRDefault="00280208" w:rsidP="00812936">
            <w:pPr>
              <w:rPr>
                <w:i/>
                <w:iCs/>
                <w:sz w:val="20"/>
                <w:szCs w:val="20"/>
                <w:lang w:val="nl-BE" w:eastAsia="nl-BE"/>
              </w:rPr>
            </w:pPr>
            <w:r w:rsidRPr="00280208">
              <w:rPr>
                <w:i/>
                <w:iCs/>
                <w:sz w:val="20"/>
                <w:szCs w:val="20"/>
                <w:lang w:val="nl-BE" w:eastAsia="nl-BE"/>
              </w:rPr>
              <w:t>in mi</w:t>
            </w:r>
            <w:r w:rsidR="00812936">
              <w:rPr>
                <w:i/>
                <w:iCs/>
                <w:sz w:val="20"/>
                <w:szCs w:val="20"/>
                <w:lang w:val="nl-BE" w:eastAsia="nl-BE"/>
              </w:rPr>
              <w:t>ljoen</w:t>
            </w:r>
            <w:r w:rsidRPr="00280208">
              <w:rPr>
                <w:i/>
                <w:iCs/>
                <w:sz w:val="20"/>
                <w:szCs w:val="20"/>
                <w:lang w:val="nl-BE" w:eastAsia="nl-BE"/>
              </w:rPr>
              <w:t xml:space="preserve"> euro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08" w:rsidRPr="00280208" w:rsidRDefault="00280208" w:rsidP="00280208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08" w:rsidRPr="00134E0A" w:rsidRDefault="00134E0A" w:rsidP="00134E0A">
            <w:pPr>
              <w:jc w:val="center"/>
              <w:rPr>
                <w:sz w:val="20"/>
                <w:szCs w:val="20"/>
                <w:lang w:val="nl-BE" w:eastAsia="nl-BE"/>
              </w:rPr>
            </w:pPr>
            <w:r w:rsidRPr="00134E0A">
              <w:rPr>
                <w:sz w:val="20"/>
                <w:szCs w:val="20"/>
                <w:lang w:val="nl-BE" w:eastAsia="nl-BE"/>
              </w:rPr>
              <w:t>2012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08" w:rsidRPr="00134E0A" w:rsidRDefault="00134E0A" w:rsidP="00134E0A">
            <w:pPr>
              <w:jc w:val="center"/>
              <w:rPr>
                <w:iCs/>
                <w:sz w:val="20"/>
                <w:szCs w:val="20"/>
                <w:lang w:val="nl-BE" w:eastAsia="nl-BE"/>
              </w:rPr>
            </w:pPr>
            <w:r w:rsidRPr="00134E0A">
              <w:rPr>
                <w:iCs/>
                <w:sz w:val="20"/>
                <w:szCs w:val="20"/>
                <w:lang w:val="nl-BE" w:eastAsia="nl-BE"/>
              </w:rPr>
              <w:t>2013</w:t>
            </w:r>
          </w:p>
        </w:tc>
      </w:tr>
      <w:tr w:rsidR="00280208" w:rsidRPr="00280208" w:rsidTr="00DE6552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280208" w:rsidRPr="00280208" w:rsidRDefault="00280208" w:rsidP="00280208">
            <w:pPr>
              <w:rPr>
                <w:b/>
                <w:bCs/>
                <w:sz w:val="20"/>
                <w:szCs w:val="20"/>
                <w:lang w:val="nl-BE" w:eastAsia="nl-BE"/>
              </w:rPr>
            </w:pPr>
            <w:r w:rsidRPr="00280208">
              <w:rPr>
                <w:b/>
                <w:bCs/>
                <w:sz w:val="20"/>
                <w:szCs w:val="20"/>
                <w:lang w:val="nl-BE" w:eastAsia="nl-BE"/>
              </w:rPr>
              <w:t xml:space="preserve"> nominaal </w:t>
            </w:r>
            <w:proofErr w:type="spellStart"/>
            <w:r w:rsidRPr="00280208">
              <w:rPr>
                <w:b/>
                <w:bCs/>
                <w:sz w:val="20"/>
                <w:szCs w:val="20"/>
                <w:lang w:val="nl-BE" w:eastAsia="nl-BE"/>
              </w:rPr>
              <w:t>begrotingsaldo</w:t>
            </w:r>
            <w:proofErr w:type="spellEnd"/>
            <w:r w:rsidRPr="00280208">
              <w:rPr>
                <w:b/>
                <w:bCs/>
                <w:sz w:val="20"/>
                <w:szCs w:val="20"/>
                <w:lang w:val="nl-BE" w:eastAsia="nl-BE"/>
              </w:rPr>
              <w:t xml:space="preserve"> (a)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280208" w:rsidRPr="00280208" w:rsidRDefault="00280208" w:rsidP="00280208">
            <w:pPr>
              <w:jc w:val="right"/>
              <w:rPr>
                <w:b/>
                <w:bCs/>
                <w:sz w:val="20"/>
                <w:szCs w:val="20"/>
                <w:lang w:val="nl-BE" w:eastAsia="nl-BE"/>
              </w:rPr>
            </w:pPr>
            <w:r w:rsidRPr="00280208">
              <w:rPr>
                <w:b/>
                <w:bCs/>
                <w:sz w:val="20"/>
                <w:szCs w:val="20"/>
                <w:lang w:val="nl-BE" w:eastAsia="nl-BE"/>
              </w:rPr>
              <w:t>237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80208" w:rsidRPr="00280208" w:rsidRDefault="00280208" w:rsidP="00280208">
            <w:pPr>
              <w:jc w:val="right"/>
              <w:rPr>
                <w:b/>
                <w:bCs/>
                <w:sz w:val="20"/>
                <w:szCs w:val="20"/>
                <w:lang w:val="nl-BE" w:eastAsia="nl-BE"/>
              </w:rPr>
            </w:pPr>
            <w:r w:rsidRPr="00280208">
              <w:rPr>
                <w:b/>
                <w:bCs/>
                <w:sz w:val="20"/>
                <w:szCs w:val="20"/>
                <w:lang w:val="nl-BE" w:eastAsia="nl-BE"/>
              </w:rPr>
              <w:t>6</w:t>
            </w:r>
          </w:p>
        </w:tc>
      </w:tr>
      <w:tr w:rsidR="00280208" w:rsidRPr="00280208" w:rsidTr="00DE6552">
        <w:trPr>
          <w:trHeight w:val="255"/>
        </w:trPr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08" w:rsidRPr="00280208" w:rsidRDefault="00280208" w:rsidP="00280208">
            <w:pPr>
              <w:rPr>
                <w:sz w:val="20"/>
                <w:szCs w:val="20"/>
                <w:lang w:val="nl-BE" w:eastAsia="nl-BE"/>
              </w:rPr>
            </w:pPr>
            <w:r w:rsidRPr="00280208">
              <w:rPr>
                <w:sz w:val="20"/>
                <w:szCs w:val="20"/>
                <w:lang w:val="nl-BE" w:eastAsia="nl-BE"/>
              </w:rPr>
              <w:t xml:space="preserve"> cyclische correctie (b)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208" w:rsidRPr="00280208" w:rsidRDefault="00280208" w:rsidP="00280208">
            <w:pPr>
              <w:jc w:val="right"/>
              <w:rPr>
                <w:sz w:val="20"/>
                <w:szCs w:val="20"/>
                <w:lang w:val="nl-BE" w:eastAsia="nl-BE"/>
              </w:rPr>
            </w:pPr>
            <w:r w:rsidRPr="00280208">
              <w:rPr>
                <w:sz w:val="20"/>
                <w:szCs w:val="20"/>
                <w:lang w:val="nl-BE" w:eastAsia="nl-BE"/>
              </w:rPr>
              <w:t>181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08" w:rsidRPr="00280208" w:rsidRDefault="00280208" w:rsidP="00280208">
            <w:pPr>
              <w:jc w:val="right"/>
              <w:rPr>
                <w:sz w:val="20"/>
                <w:szCs w:val="20"/>
                <w:lang w:val="nl-BE" w:eastAsia="nl-BE"/>
              </w:rPr>
            </w:pPr>
            <w:r w:rsidRPr="00280208">
              <w:rPr>
                <w:sz w:val="20"/>
                <w:szCs w:val="20"/>
                <w:lang w:val="nl-BE" w:eastAsia="nl-BE"/>
              </w:rPr>
              <w:t>350</w:t>
            </w:r>
          </w:p>
        </w:tc>
      </w:tr>
      <w:tr w:rsidR="00280208" w:rsidRPr="00280208" w:rsidTr="00DE6552">
        <w:trPr>
          <w:trHeight w:val="255"/>
        </w:trPr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280208" w:rsidRPr="00280208" w:rsidRDefault="00280208" w:rsidP="00280208">
            <w:pPr>
              <w:rPr>
                <w:b/>
                <w:bCs/>
                <w:sz w:val="20"/>
                <w:szCs w:val="20"/>
                <w:lang w:val="nl-BE" w:eastAsia="nl-BE"/>
              </w:rPr>
            </w:pPr>
            <w:r w:rsidRPr="00280208">
              <w:rPr>
                <w:b/>
                <w:bCs/>
                <w:sz w:val="20"/>
                <w:szCs w:val="20"/>
                <w:lang w:val="nl-BE" w:eastAsia="nl-BE"/>
              </w:rPr>
              <w:t xml:space="preserve"> cyclisch gecorrigeerd saldo (a) +(b)</w:t>
            </w:r>
            <w:r>
              <w:rPr>
                <w:b/>
                <w:bCs/>
                <w:sz w:val="20"/>
                <w:szCs w:val="20"/>
                <w:lang w:val="nl-BE" w:eastAsia="nl-BE"/>
              </w:rPr>
              <w:t>= (c)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80208" w:rsidRPr="00280208" w:rsidRDefault="00280208" w:rsidP="00280208">
            <w:pPr>
              <w:jc w:val="right"/>
              <w:rPr>
                <w:b/>
                <w:bCs/>
                <w:sz w:val="20"/>
                <w:szCs w:val="20"/>
                <w:lang w:val="nl-BE" w:eastAsia="nl-BE"/>
              </w:rPr>
            </w:pPr>
            <w:r w:rsidRPr="00280208">
              <w:rPr>
                <w:b/>
                <w:bCs/>
                <w:sz w:val="20"/>
                <w:szCs w:val="20"/>
                <w:lang w:val="nl-BE" w:eastAsia="nl-BE"/>
              </w:rPr>
              <w:t>418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80208" w:rsidRPr="00280208" w:rsidRDefault="00280208" w:rsidP="00280208">
            <w:pPr>
              <w:jc w:val="right"/>
              <w:rPr>
                <w:b/>
                <w:bCs/>
                <w:sz w:val="20"/>
                <w:szCs w:val="20"/>
                <w:lang w:val="nl-BE" w:eastAsia="nl-BE"/>
              </w:rPr>
            </w:pPr>
            <w:r w:rsidRPr="00280208">
              <w:rPr>
                <w:b/>
                <w:bCs/>
                <w:sz w:val="20"/>
                <w:szCs w:val="20"/>
                <w:lang w:val="nl-BE" w:eastAsia="nl-BE"/>
              </w:rPr>
              <w:t>356</w:t>
            </w:r>
          </w:p>
        </w:tc>
      </w:tr>
      <w:tr w:rsidR="00280208" w:rsidRPr="00280208" w:rsidTr="00DE6552">
        <w:trPr>
          <w:trHeight w:val="255"/>
        </w:trPr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08" w:rsidRPr="00280208" w:rsidRDefault="00280208" w:rsidP="00280208">
            <w:pPr>
              <w:rPr>
                <w:sz w:val="20"/>
                <w:szCs w:val="20"/>
                <w:lang w:val="nl-BE" w:eastAsia="nl-BE"/>
              </w:rPr>
            </w:pPr>
            <w:r w:rsidRPr="00280208">
              <w:rPr>
                <w:sz w:val="20"/>
                <w:szCs w:val="20"/>
                <w:lang w:val="nl-BE" w:eastAsia="nl-BE"/>
              </w:rPr>
              <w:t xml:space="preserve"> éénmalige verrichtingen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08" w:rsidRPr="00280208" w:rsidRDefault="00280208" w:rsidP="00280208">
            <w:pPr>
              <w:jc w:val="right"/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08" w:rsidRPr="00280208" w:rsidRDefault="00280208" w:rsidP="00280208">
            <w:pPr>
              <w:rPr>
                <w:i/>
                <w:iCs/>
                <w:sz w:val="20"/>
                <w:szCs w:val="20"/>
                <w:lang w:val="nl-BE" w:eastAsia="nl-BE"/>
              </w:rPr>
            </w:pPr>
            <w:r w:rsidRPr="00280208">
              <w:rPr>
                <w:i/>
                <w:iCs/>
                <w:sz w:val="20"/>
                <w:szCs w:val="20"/>
                <w:lang w:val="nl-BE" w:eastAsia="nl-BE"/>
              </w:rPr>
              <w:t> </w:t>
            </w:r>
          </w:p>
        </w:tc>
      </w:tr>
      <w:tr w:rsidR="00280208" w:rsidRPr="00280208" w:rsidTr="00DE655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08" w:rsidRPr="00280208" w:rsidRDefault="00280208" w:rsidP="00280208">
            <w:pPr>
              <w:rPr>
                <w:sz w:val="20"/>
                <w:szCs w:val="20"/>
                <w:lang w:val="nl-BE" w:eastAsia="nl-BE"/>
              </w:rPr>
            </w:pPr>
            <w:r w:rsidRPr="00280208">
              <w:rPr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08" w:rsidRPr="00280208" w:rsidRDefault="00280208" w:rsidP="00280208">
            <w:pPr>
              <w:rPr>
                <w:i/>
                <w:iCs/>
                <w:sz w:val="20"/>
                <w:szCs w:val="20"/>
                <w:lang w:val="nl-BE" w:eastAsia="nl-BE"/>
              </w:rPr>
            </w:pPr>
            <w:r w:rsidRPr="00280208">
              <w:rPr>
                <w:i/>
                <w:iCs/>
                <w:sz w:val="20"/>
                <w:szCs w:val="20"/>
                <w:lang w:val="nl-BE" w:eastAsia="nl-BE"/>
              </w:rPr>
              <w:t xml:space="preserve"> ontvangsten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08" w:rsidRPr="00280208" w:rsidRDefault="00280208" w:rsidP="00280208">
            <w:pPr>
              <w:jc w:val="right"/>
              <w:rPr>
                <w:i/>
                <w:iCs/>
                <w:sz w:val="20"/>
                <w:szCs w:val="20"/>
                <w:lang w:val="nl-BE" w:eastAsia="nl-BE"/>
              </w:rPr>
            </w:pPr>
            <w:r w:rsidRPr="00280208">
              <w:rPr>
                <w:i/>
                <w:iCs/>
                <w:sz w:val="20"/>
                <w:szCs w:val="20"/>
                <w:lang w:val="nl-BE" w:eastAsia="nl-BE"/>
              </w:rPr>
              <w:t>-362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08" w:rsidRPr="00280208" w:rsidRDefault="00280208" w:rsidP="00280208">
            <w:pPr>
              <w:jc w:val="right"/>
              <w:rPr>
                <w:i/>
                <w:iCs/>
                <w:sz w:val="20"/>
                <w:szCs w:val="20"/>
                <w:lang w:val="nl-BE" w:eastAsia="nl-BE"/>
              </w:rPr>
            </w:pPr>
            <w:r w:rsidRPr="00280208">
              <w:rPr>
                <w:i/>
                <w:iCs/>
                <w:sz w:val="20"/>
                <w:szCs w:val="20"/>
                <w:lang w:val="nl-BE" w:eastAsia="nl-BE"/>
              </w:rPr>
              <w:t>-393</w:t>
            </w:r>
          </w:p>
        </w:tc>
      </w:tr>
      <w:tr w:rsidR="00280208" w:rsidRPr="00280208" w:rsidTr="00DE655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08" w:rsidRPr="00280208" w:rsidRDefault="00280208" w:rsidP="00280208">
            <w:pPr>
              <w:rPr>
                <w:sz w:val="20"/>
                <w:szCs w:val="20"/>
                <w:lang w:val="nl-BE" w:eastAsia="nl-BE"/>
              </w:rPr>
            </w:pPr>
            <w:r w:rsidRPr="00280208">
              <w:rPr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208" w:rsidRPr="00280208" w:rsidRDefault="00280208" w:rsidP="00280208">
            <w:pPr>
              <w:ind w:firstLineChars="200" w:firstLine="320"/>
              <w:rPr>
                <w:i/>
                <w:iCs/>
                <w:sz w:val="16"/>
                <w:szCs w:val="16"/>
                <w:lang w:val="nl-BE" w:eastAsia="nl-BE"/>
              </w:rPr>
            </w:pPr>
            <w:r w:rsidRPr="00280208">
              <w:rPr>
                <w:i/>
                <w:iCs/>
                <w:sz w:val="16"/>
                <w:szCs w:val="16"/>
                <w:lang w:val="nl-BE" w:eastAsia="nl-BE"/>
              </w:rPr>
              <w:t>verkoop gronden VMM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08" w:rsidRPr="00280208" w:rsidRDefault="00280208" w:rsidP="00280208">
            <w:pPr>
              <w:rPr>
                <w:i/>
                <w:iCs/>
                <w:sz w:val="16"/>
                <w:szCs w:val="16"/>
                <w:lang w:val="nl-BE" w:eastAsia="nl-BE"/>
              </w:rPr>
            </w:pPr>
            <w:r w:rsidRPr="00280208">
              <w:rPr>
                <w:i/>
                <w:iCs/>
                <w:sz w:val="16"/>
                <w:szCs w:val="16"/>
                <w:lang w:val="nl-BE" w:eastAsia="nl-BE"/>
              </w:rPr>
              <w:t>-58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08" w:rsidRPr="00280208" w:rsidRDefault="00280208" w:rsidP="00280208">
            <w:pPr>
              <w:rPr>
                <w:i/>
                <w:iCs/>
                <w:sz w:val="16"/>
                <w:szCs w:val="16"/>
                <w:lang w:val="nl-BE" w:eastAsia="nl-BE"/>
              </w:rPr>
            </w:pPr>
            <w:r w:rsidRPr="00280208">
              <w:rPr>
                <w:i/>
                <w:iCs/>
                <w:sz w:val="16"/>
                <w:szCs w:val="16"/>
                <w:lang w:val="nl-BE" w:eastAsia="nl-BE"/>
              </w:rPr>
              <w:t>-18</w:t>
            </w:r>
          </w:p>
        </w:tc>
      </w:tr>
      <w:tr w:rsidR="00280208" w:rsidRPr="00280208" w:rsidTr="00DE655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08" w:rsidRPr="00280208" w:rsidRDefault="00280208" w:rsidP="00280208">
            <w:pPr>
              <w:rPr>
                <w:sz w:val="20"/>
                <w:szCs w:val="20"/>
                <w:lang w:val="nl-BE" w:eastAsia="nl-BE"/>
              </w:rPr>
            </w:pPr>
            <w:r w:rsidRPr="00280208">
              <w:rPr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208" w:rsidRPr="00280208" w:rsidRDefault="00280208" w:rsidP="00280208">
            <w:pPr>
              <w:ind w:firstLineChars="200" w:firstLine="320"/>
              <w:rPr>
                <w:i/>
                <w:iCs/>
                <w:sz w:val="16"/>
                <w:szCs w:val="16"/>
                <w:lang w:val="nl-BE" w:eastAsia="nl-BE"/>
              </w:rPr>
            </w:pPr>
            <w:r w:rsidRPr="00280208">
              <w:rPr>
                <w:i/>
                <w:iCs/>
                <w:sz w:val="16"/>
                <w:szCs w:val="16"/>
                <w:lang w:val="nl-BE" w:eastAsia="nl-BE"/>
              </w:rPr>
              <w:t>registratierechten op verkoop gronden VMM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08" w:rsidRPr="00280208" w:rsidRDefault="00280208" w:rsidP="00280208">
            <w:pPr>
              <w:rPr>
                <w:i/>
                <w:iCs/>
                <w:sz w:val="16"/>
                <w:szCs w:val="16"/>
                <w:lang w:val="nl-BE" w:eastAsia="nl-BE"/>
              </w:rPr>
            </w:pPr>
            <w:r w:rsidRPr="00280208">
              <w:rPr>
                <w:i/>
                <w:iCs/>
                <w:sz w:val="16"/>
                <w:szCs w:val="16"/>
                <w:lang w:val="nl-BE" w:eastAsia="nl-BE"/>
              </w:rPr>
              <w:t>-6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08" w:rsidRPr="00280208" w:rsidRDefault="00280208" w:rsidP="00280208">
            <w:pPr>
              <w:rPr>
                <w:i/>
                <w:iCs/>
                <w:sz w:val="16"/>
                <w:szCs w:val="16"/>
                <w:lang w:val="nl-BE" w:eastAsia="nl-BE"/>
              </w:rPr>
            </w:pPr>
            <w:r w:rsidRPr="00280208">
              <w:rPr>
                <w:i/>
                <w:iCs/>
                <w:sz w:val="16"/>
                <w:szCs w:val="16"/>
                <w:lang w:val="nl-BE" w:eastAsia="nl-BE"/>
              </w:rPr>
              <w:t>-2</w:t>
            </w:r>
          </w:p>
        </w:tc>
      </w:tr>
      <w:tr w:rsidR="00280208" w:rsidRPr="00280208" w:rsidTr="00DE655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08" w:rsidRPr="00280208" w:rsidRDefault="00280208" w:rsidP="00280208">
            <w:pPr>
              <w:rPr>
                <w:sz w:val="20"/>
                <w:szCs w:val="20"/>
                <w:lang w:val="nl-BE" w:eastAsia="nl-BE"/>
              </w:rPr>
            </w:pPr>
            <w:r w:rsidRPr="00280208">
              <w:rPr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208" w:rsidRPr="00280208" w:rsidRDefault="00280208" w:rsidP="00280208">
            <w:pPr>
              <w:ind w:firstLineChars="200" w:firstLine="320"/>
              <w:rPr>
                <w:i/>
                <w:iCs/>
                <w:sz w:val="16"/>
                <w:szCs w:val="16"/>
                <w:lang w:val="nl-BE" w:eastAsia="nl-BE"/>
              </w:rPr>
            </w:pPr>
            <w:r w:rsidRPr="00280208">
              <w:rPr>
                <w:i/>
                <w:iCs/>
                <w:sz w:val="16"/>
                <w:szCs w:val="16"/>
                <w:lang w:val="nl-BE" w:eastAsia="nl-BE"/>
              </w:rPr>
              <w:t>KBC dividend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08" w:rsidRPr="00280208" w:rsidRDefault="00280208" w:rsidP="00280208">
            <w:pPr>
              <w:rPr>
                <w:i/>
                <w:iCs/>
                <w:sz w:val="16"/>
                <w:szCs w:val="16"/>
                <w:lang w:val="nl-BE" w:eastAsia="nl-BE"/>
              </w:rPr>
            </w:pPr>
            <w:r w:rsidRPr="00280208">
              <w:rPr>
                <w:i/>
                <w:iCs/>
                <w:sz w:val="16"/>
                <w:szCs w:val="16"/>
                <w:lang w:val="nl-BE" w:eastAsia="nl-BE"/>
              </w:rPr>
              <w:t>-298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08" w:rsidRPr="00280208" w:rsidRDefault="00280208" w:rsidP="00280208">
            <w:pPr>
              <w:rPr>
                <w:i/>
                <w:iCs/>
                <w:sz w:val="16"/>
                <w:szCs w:val="16"/>
                <w:lang w:val="nl-BE" w:eastAsia="nl-BE"/>
              </w:rPr>
            </w:pPr>
            <w:r w:rsidRPr="00280208">
              <w:rPr>
                <w:i/>
                <w:iCs/>
                <w:sz w:val="16"/>
                <w:szCs w:val="16"/>
                <w:lang w:val="nl-BE" w:eastAsia="nl-BE"/>
              </w:rPr>
              <w:t>-298</w:t>
            </w:r>
          </w:p>
        </w:tc>
      </w:tr>
      <w:tr w:rsidR="00280208" w:rsidRPr="00280208" w:rsidTr="00DE655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08" w:rsidRPr="00280208" w:rsidRDefault="00280208" w:rsidP="00280208">
            <w:pPr>
              <w:rPr>
                <w:sz w:val="20"/>
                <w:szCs w:val="20"/>
                <w:lang w:val="nl-BE" w:eastAsia="nl-BE"/>
              </w:rPr>
            </w:pPr>
            <w:r w:rsidRPr="00280208">
              <w:rPr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208" w:rsidRPr="00280208" w:rsidRDefault="00280208" w:rsidP="00280208">
            <w:pPr>
              <w:ind w:firstLineChars="200" w:firstLine="320"/>
              <w:rPr>
                <w:i/>
                <w:iCs/>
                <w:sz w:val="16"/>
                <w:szCs w:val="16"/>
                <w:lang w:val="nl-BE" w:eastAsia="nl-BE"/>
              </w:rPr>
            </w:pPr>
            <w:r>
              <w:rPr>
                <w:i/>
                <w:iCs/>
                <w:sz w:val="16"/>
                <w:szCs w:val="16"/>
                <w:lang w:val="nl-BE" w:eastAsia="nl-BE"/>
              </w:rPr>
              <w:t>inkorting aangifte periode succe</w:t>
            </w:r>
            <w:r w:rsidRPr="00280208">
              <w:rPr>
                <w:i/>
                <w:iCs/>
                <w:sz w:val="16"/>
                <w:szCs w:val="16"/>
                <w:lang w:val="nl-BE" w:eastAsia="nl-BE"/>
              </w:rPr>
              <w:t>s</w:t>
            </w:r>
            <w:r>
              <w:rPr>
                <w:i/>
                <w:iCs/>
                <w:sz w:val="16"/>
                <w:szCs w:val="16"/>
                <w:lang w:val="nl-BE" w:eastAsia="nl-BE"/>
              </w:rPr>
              <w:t>s</w:t>
            </w:r>
            <w:r w:rsidRPr="00280208">
              <w:rPr>
                <w:i/>
                <w:iCs/>
                <w:sz w:val="16"/>
                <w:szCs w:val="16"/>
                <w:lang w:val="nl-BE" w:eastAsia="nl-BE"/>
              </w:rPr>
              <w:t>ierechten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08" w:rsidRPr="00280208" w:rsidRDefault="00280208" w:rsidP="00280208">
            <w:pPr>
              <w:rPr>
                <w:i/>
                <w:iCs/>
                <w:sz w:val="16"/>
                <w:szCs w:val="16"/>
                <w:lang w:val="nl-BE" w:eastAsia="nl-BE"/>
              </w:rPr>
            </w:pPr>
            <w:r w:rsidRPr="00280208">
              <w:rPr>
                <w:i/>
                <w:iCs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08" w:rsidRPr="00280208" w:rsidRDefault="00280208" w:rsidP="00280208">
            <w:pPr>
              <w:rPr>
                <w:i/>
                <w:iCs/>
                <w:sz w:val="16"/>
                <w:szCs w:val="16"/>
                <w:lang w:val="nl-BE" w:eastAsia="nl-BE"/>
              </w:rPr>
            </w:pPr>
            <w:r w:rsidRPr="00280208">
              <w:rPr>
                <w:i/>
                <w:iCs/>
                <w:sz w:val="16"/>
                <w:szCs w:val="16"/>
                <w:lang w:val="nl-BE" w:eastAsia="nl-BE"/>
              </w:rPr>
              <w:t>-75</w:t>
            </w:r>
          </w:p>
        </w:tc>
      </w:tr>
      <w:tr w:rsidR="00280208" w:rsidRPr="00280208" w:rsidTr="00DE655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08" w:rsidRPr="00280208" w:rsidRDefault="00280208" w:rsidP="00280208">
            <w:pPr>
              <w:rPr>
                <w:sz w:val="20"/>
                <w:szCs w:val="20"/>
                <w:lang w:val="nl-BE" w:eastAsia="nl-BE"/>
              </w:rPr>
            </w:pPr>
            <w:r w:rsidRPr="00280208">
              <w:rPr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08" w:rsidRPr="00280208" w:rsidRDefault="00280208" w:rsidP="00280208">
            <w:pPr>
              <w:rPr>
                <w:i/>
                <w:iCs/>
                <w:sz w:val="20"/>
                <w:szCs w:val="20"/>
                <w:lang w:val="nl-BE" w:eastAsia="nl-BE"/>
              </w:rPr>
            </w:pPr>
            <w:r w:rsidRPr="00280208">
              <w:rPr>
                <w:i/>
                <w:iCs/>
                <w:sz w:val="20"/>
                <w:szCs w:val="20"/>
                <w:lang w:val="nl-BE" w:eastAsia="nl-BE"/>
              </w:rPr>
              <w:t xml:space="preserve"> uitgaven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08" w:rsidRPr="00280208" w:rsidRDefault="00280208" w:rsidP="00280208">
            <w:pPr>
              <w:jc w:val="right"/>
              <w:rPr>
                <w:i/>
                <w:iCs/>
                <w:sz w:val="20"/>
                <w:szCs w:val="20"/>
                <w:lang w:val="nl-BE" w:eastAsia="nl-BE"/>
              </w:rPr>
            </w:pPr>
            <w:r w:rsidRPr="00280208">
              <w:rPr>
                <w:i/>
                <w:iCs/>
                <w:sz w:val="20"/>
                <w:szCs w:val="20"/>
                <w:lang w:val="nl-BE" w:eastAsia="nl-BE"/>
              </w:rPr>
              <w:t>117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08" w:rsidRPr="00280208" w:rsidRDefault="00280208" w:rsidP="00280208">
            <w:pPr>
              <w:jc w:val="right"/>
              <w:rPr>
                <w:i/>
                <w:iCs/>
                <w:sz w:val="20"/>
                <w:szCs w:val="20"/>
                <w:lang w:val="nl-BE" w:eastAsia="nl-BE"/>
              </w:rPr>
            </w:pPr>
            <w:r w:rsidRPr="00280208">
              <w:rPr>
                <w:i/>
                <w:iCs/>
                <w:sz w:val="20"/>
                <w:szCs w:val="20"/>
                <w:lang w:val="nl-BE" w:eastAsia="nl-BE"/>
              </w:rPr>
              <w:t>18</w:t>
            </w:r>
          </w:p>
        </w:tc>
      </w:tr>
      <w:tr w:rsidR="00280208" w:rsidRPr="00280208" w:rsidTr="00DE655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08" w:rsidRPr="00280208" w:rsidRDefault="00280208" w:rsidP="00280208">
            <w:pPr>
              <w:rPr>
                <w:sz w:val="20"/>
                <w:szCs w:val="20"/>
                <w:lang w:val="nl-BE" w:eastAsia="nl-BE"/>
              </w:rPr>
            </w:pPr>
            <w:r w:rsidRPr="00280208">
              <w:rPr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208" w:rsidRPr="00280208" w:rsidRDefault="00280208" w:rsidP="00280208">
            <w:pPr>
              <w:ind w:firstLineChars="200" w:firstLine="320"/>
              <w:rPr>
                <w:i/>
                <w:iCs/>
                <w:sz w:val="16"/>
                <w:szCs w:val="16"/>
                <w:lang w:val="nl-BE" w:eastAsia="nl-BE"/>
              </w:rPr>
            </w:pPr>
            <w:r w:rsidRPr="00280208">
              <w:rPr>
                <w:i/>
                <w:iCs/>
                <w:sz w:val="16"/>
                <w:szCs w:val="16"/>
                <w:lang w:val="nl-BE" w:eastAsia="nl-BE"/>
              </w:rPr>
              <w:t>intrest op KBC schuld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08" w:rsidRPr="00280208" w:rsidRDefault="00280208" w:rsidP="00280208">
            <w:pPr>
              <w:rPr>
                <w:i/>
                <w:iCs/>
                <w:sz w:val="16"/>
                <w:szCs w:val="16"/>
                <w:lang w:val="nl-BE" w:eastAsia="nl-BE"/>
              </w:rPr>
            </w:pPr>
            <w:r w:rsidRPr="00280208">
              <w:rPr>
                <w:i/>
                <w:iCs/>
                <w:sz w:val="16"/>
                <w:szCs w:val="16"/>
                <w:lang w:val="nl-BE" w:eastAsia="nl-BE"/>
              </w:rPr>
              <w:t>117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08" w:rsidRPr="00280208" w:rsidRDefault="00280208" w:rsidP="00280208">
            <w:pPr>
              <w:rPr>
                <w:i/>
                <w:iCs/>
                <w:sz w:val="16"/>
                <w:szCs w:val="16"/>
                <w:lang w:val="nl-BE" w:eastAsia="nl-BE"/>
              </w:rPr>
            </w:pPr>
            <w:r w:rsidRPr="00280208">
              <w:rPr>
                <w:i/>
                <w:iCs/>
                <w:sz w:val="16"/>
                <w:szCs w:val="16"/>
                <w:lang w:val="nl-BE" w:eastAsia="nl-BE"/>
              </w:rPr>
              <w:t>98</w:t>
            </w:r>
          </w:p>
        </w:tc>
      </w:tr>
      <w:tr w:rsidR="00280208" w:rsidRPr="00280208" w:rsidTr="00DE655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08" w:rsidRPr="00280208" w:rsidRDefault="00280208" w:rsidP="00280208">
            <w:pPr>
              <w:rPr>
                <w:sz w:val="20"/>
                <w:szCs w:val="20"/>
                <w:lang w:val="nl-BE" w:eastAsia="nl-BE"/>
              </w:rPr>
            </w:pPr>
            <w:r w:rsidRPr="00280208">
              <w:rPr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208" w:rsidRPr="00280208" w:rsidRDefault="00280208" w:rsidP="00280208">
            <w:pPr>
              <w:ind w:firstLineChars="200" w:firstLine="320"/>
              <w:rPr>
                <w:i/>
                <w:iCs/>
                <w:sz w:val="16"/>
                <w:szCs w:val="16"/>
                <w:lang w:val="nl-BE" w:eastAsia="nl-BE"/>
              </w:rPr>
            </w:pPr>
            <w:r w:rsidRPr="00280208">
              <w:rPr>
                <w:i/>
                <w:iCs/>
                <w:sz w:val="16"/>
                <w:szCs w:val="16"/>
                <w:lang w:val="nl-BE" w:eastAsia="nl-BE"/>
              </w:rPr>
              <w:t>aanwending reserves drinkwatermaatschappijen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08" w:rsidRPr="00280208" w:rsidRDefault="00280208" w:rsidP="00280208">
            <w:pPr>
              <w:rPr>
                <w:i/>
                <w:iCs/>
                <w:sz w:val="16"/>
                <w:szCs w:val="16"/>
                <w:lang w:val="nl-BE" w:eastAsia="nl-B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08" w:rsidRPr="00280208" w:rsidRDefault="00280208" w:rsidP="00280208">
            <w:pPr>
              <w:rPr>
                <w:i/>
                <w:iCs/>
                <w:sz w:val="16"/>
                <w:szCs w:val="16"/>
                <w:lang w:val="nl-BE" w:eastAsia="nl-BE"/>
              </w:rPr>
            </w:pPr>
            <w:r w:rsidRPr="00280208">
              <w:rPr>
                <w:i/>
                <w:iCs/>
                <w:sz w:val="16"/>
                <w:szCs w:val="16"/>
                <w:lang w:val="nl-BE" w:eastAsia="nl-BE"/>
              </w:rPr>
              <w:t>-80</w:t>
            </w:r>
          </w:p>
        </w:tc>
      </w:tr>
      <w:tr w:rsidR="00280208" w:rsidRPr="00280208" w:rsidTr="00DE6552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08" w:rsidRPr="00280208" w:rsidRDefault="00280208" w:rsidP="00280208">
            <w:pPr>
              <w:rPr>
                <w:sz w:val="20"/>
                <w:szCs w:val="20"/>
                <w:lang w:val="nl-BE" w:eastAsia="nl-BE"/>
              </w:rPr>
            </w:pPr>
            <w:r w:rsidRPr="00280208">
              <w:rPr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208" w:rsidRPr="00280208" w:rsidRDefault="00280208" w:rsidP="00280208">
            <w:pPr>
              <w:ind w:firstLineChars="200" w:firstLine="320"/>
              <w:rPr>
                <w:i/>
                <w:iCs/>
                <w:sz w:val="16"/>
                <w:szCs w:val="16"/>
                <w:lang w:val="nl-BE" w:eastAsia="nl-B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08" w:rsidRPr="00280208" w:rsidRDefault="00280208" w:rsidP="00280208">
            <w:pPr>
              <w:rPr>
                <w:i/>
                <w:iCs/>
                <w:sz w:val="16"/>
                <w:szCs w:val="16"/>
                <w:lang w:val="nl-BE" w:eastAsia="nl-B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08" w:rsidRPr="00280208" w:rsidRDefault="00280208" w:rsidP="00280208">
            <w:pPr>
              <w:rPr>
                <w:i/>
                <w:iCs/>
                <w:sz w:val="16"/>
                <w:szCs w:val="16"/>
                <w:lang w:val="nl-BE" w:eastAsia="nl-BE"/>
              </w:rPr>
            </w:pPr>
            <w:r w:rsidRPr="00280208">
              <w:rPr>
                <w:i/>
                <w:iCs/>
                <w:sz w:val="16"/>
                <w:szCs w:val="16"/>
                <w:lang w:val="nl-BE" w:eastAsia="nl-BE"/>
              </w:rPr>
              <w:t> </w:t>
            </w:r>
          </w:p>
        </w:tc>
      </w:tr>
      <w:tr w:rsidR="00280208" w:rsidRPr="00280208" w:rsidTr="00DE6552">
        <w:trPr>
          <w:trHeight w:val="255"/>
        </w:trPr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08" w:rsidRPr="00280208" w:rsidRDefault="00280208" w:rsidP="00280208">
            <w:pPr>
              <w:rPr>
                <w:sz w:val="20"/>
                <w:szCs w:val="20"/>
                <w:lang w:val="nl-BE" w:eastAsia="nl-BE"/>
              </w:rPr>
            </w:pPr>
            <w:r w:rsidRPr="00280208">
              <w:rPr>
                <w:sz w:val="20"/>
                <w:szCs w:val="20"/>
                <w:lang w:val="nl-BE" w:eastAsia="nl-BE"/>
              </w:rPr>
              <w:t xml:space="preserve"> Correctie voor éénmalige verrichtingen (d)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08" w:rsidRPr="00280208" w:rsidRDefault="00280208" w:rsidP="00280208">
            <w:pPr>
              <w:jc w:val="right"/>
              <w:rPr>
                <w:sz w:val="20"/>
                <w:szCs w:val="20"/>
                <w:lang w:val="nl-BE" w:eastAsia="nl-BE"/>
              </w:rPr>
            </w:pPr>
            <w:r w:rsidRPr="00280208">
              <w:rPr>
                <w:sz w:val="20"/>
                <w:szCs w:val="20"/>
                <w:lang w:val="nl-BE" w:eastAsia="nl-BE"/>
              </w:rPr>
              <w:t>-244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08" w:rsidRPr="00280208" w:rsidRDefault="00280208" w:rsidP="00280208">
            <w:pPr>
              <w:jc w:val="right"/>
              <w:rPr>
                <w:sz w:val="20"/>
                <w:szCs w:val="20"/>
                <w:lang w:val="nl-BE" w:eastAsia="nl-BE"/>
              </w:rPr>
            </w:pPr>
            <w:r w:rsidRPr="00280208">
              <w:rPr>
                <w:sz w:val="20"/>
                <w:szCs w:val="20"/>
                <w:lang w:val="nl-BE" w:eastAsia="nl-BE"/>
              </w:rPr>
              <w:t>-375</w:t>
            </w:r>
          </w:p>
        </w:tc>
      </w:tr>
      <w:tr w:rsidR="00280208" w:rsidRPr="00280208" w:rsidTr="00DE6552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80208" w:rsidRPr="00280208" w:rsidRDefault="00280208" w:rsidP="00280208">
            <w:pPr>
              <w:rPr>
                <w:b/>
                <w:bCs/>
                <w:sz w:val="20"/>
                <w:szCs w:val="20"/>
                <w:lang w:val="nl-BE" w:eastAsia="nl-BE"/>
              </w:rPr>
            </w:pPr>
            <w:r>
              <w:rPr>
                <w:b/>
                <w:bCs/>
                <w:sz w:val="20"/>
                <w:szCs w:val="20"/>
                <w:lang w:val="nl-BE" w:eastAsia="nl-BE"/>
              </w:rPr>
              <w:t xml:space="preserve"> st</w:t>
            </w:r>
            <w:r w:rsidRPr="00280208">
              <w:rPr>
                <w:b/>
                <w:bCs/>
                <w:sz w:val="20"/>
                <w:szCs w:val="20"/>
                <w:lang w:val="nl-BE" w:eastAsia="nl-BE"/>
              </w:rPr>
              <w:t xml:space="preserve">ructureel saldo (c) +(d)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80208" w:rsidRPr="00280208" w:rsidRDefault="00280208" w:rsidP="00280208">
            <w:pPr>
              <w:jc w:val="right"/>
              <w:rPr>
                <w:b/>
                <w:bCs/>
                <w:sz w:val="20"/>
                <w:szCs w:val="20"/>
                <w:lang w:val="nl-BE" w:eastAsia="nl-BE"/>
              </w:rPr>
            </w:pPr>
            <w:r w:rsidRPr="00280208">
              <w:rPr>
                <w:b/>
                <w:bCs/>
                <w:sz w:val="20"/>
                <w:szCs w:val="20"/>
                <w:lang w:val="nl-BE" w:eastAsia="nl-BE"/>
              </w:rPr>
              <w:t>174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80208" w:rsidRPr="00280208" w:rsidRDefault="00280208" w:rsidP="00280208">
            <w:pPr>
              <w:jc w:val="right"/>
              <w:rPr>
                <w:b/>
                <w:bCs/>
                <w:sz w:val="20"/>
                <w:szCs w:val="20"/>
                <w:lang w:val="nl-BE" w:eastAsia="nl-BE"/>
              </w:rPr>
            </w:pPr>
            <w:r w:rsidRPr="00280208">
              <w:rPr>
                <w:b/>
                <w:bCs/>
                <w:sz w:val="20"/>
                <w:szCs w:val="20"/>
                <w:lang w:val="nl-BE" w:eastAsia="nl-BE"/>
              </w:rPr>
              <w:t>-19</w:t>
            </w:r>
          </w:p>
        </w:tc>
      </w:tr>
      <w:tr w:rsidR="00280208" w:rsidRPr="00280208" w:rsidTr="00DE6552">
        <w:trPr>
          <w:trHeight w:val="27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80208" w:rsidRPr="00280208" w:rsidRDefault="00280208" w:rsidP="00280208">
            <w:pPr>
              <w:rPr>
                <w:b/>
                <w:bCs/>
                <w:i/>
                <w:iCs/>
                <w:sz w:val="20"/>
                <w:szCs w:val="20"/>
                <w:lang w:val="nl-BE" w:eastAsia="nl-BE"/>
              </w:rPr>
            </w:pPr>
            <w:r w:rsidRPr="00280208">
              <w:rPr>
                <w:b/>
                <w:bCs/>
                <w:i/>
                <w:iCs/>
                <w:sz w:val="20"/>
                <w:szCs w:val="20"/>
                <w:lang w:val="nl-BE" w:eastAsia="nl-BE"/>
              </w:rPr>
              <w:t xml:space="preserve"> Structurele correctie (b) + (d)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80208" w:rsidRPr="00280208" w:rsidRDefault="00280208" w:rsidP="00280208">
            <w:pPr>
              <w:jc w:val="right"/>
              <w:rPr>
                <w:i/>
                <w:iCs/>
                <w:sz w:val="20"/>
                <w:szCs w:val="20"/>
                <w:lang w:val="nl-BE" w:eastAsia="nl-BE"/>
              </w:rPr>
            </w:pPr>
            <w:r w:rsidRPr="00280208">
              <w:rPr>
                <w:i/>
                <w:iCs/>
                <w:sz w:val="20"/>
                <w:szCs w:val="20"/>
                <w:lang w:val="nl-BE" w:eastAsia="nl-BE"/>
              </w:rPr>
              <w:t>-64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80208" w:rsidRPr="00280208" w:rsidRDefault="00280208" w:rsidP="00280208">
            <w:pPr>
              <w:jc w:val="right"/>
              <w:rPr>
                <w:i/>
                <w:iCs/>
                <w:sz w:val="20"/>
                <w:szCs w:val="20"/>
                <w:lang w:val="nl-BE" w:eastAsia="nl-BE"/>
              </w:rPr>
            </w:pPr>
            <w:r w:rsidRPr="00280208">
              <w:rPr>
                <w:i/>
                <w:iCs/>
                <w:sz w:val="20"/>
                <w:szCs w:val="20"/>
                <w:lang w:val="nl-BE" w:eastAsia="nl-BE"/>
              </w:rPr>
              <w:t>-25</w:t>
            </w:r>
          </w:p>
        </w:tc>
      </w:tr>
    </w:tbl>
    <w:p w:rsidR="007228FB" w:rsidRPr="007228FB" w:rsidRDefault="007228FB" w:rsidP="007228FB">
      <w:pPr>
        <w:jc w:val="both"/>
        <w:rPr>
          <w:szCs w:val="22"/>
          <w:lang w:val="nl-BE"/>
        </w:rPr>
      </w:pPr>
    </w:p>
    <w:sectPr w:rsidR="007228FB" w:rsidRPr="007228FB" w:rsidSect="00703CC2">
      <w:type w:val="continuous"/>
      <w:pgSz w:w="11906" w:h="16838"/>
      <w:pgMar w:top="1417" w:right="1417" w:bottom="1417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862" w:rsidRDefault="00C40862">
      <w:r>
        <w:separator/>
      </w:r>
    </w:p>
  </w:endnote>
  <w:endnote w:type="continuationSeparator" w:id="0">
    <w:p w:rsidR="00C40862" w:rsidRDefault="00C4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862" w:rsidRDefault="00C40862">
      <w:r>
        <w:separator/>
      </w:r>
    </w:p>
  </w:footnote>
  <w:footnote w:type="continuationSeparator" w:id="0">
    <w:p w:rsidR="00C40862" w:rsidRDefault="00C40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205C"/>
    <w:multiLevelType w:val="hybridMultilevel"/>
    <w:tmpl w:val="72C8E85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85919"/>
    <w:multiLevelType w:val="hybridMultilevel"/>
    <w:tmpl w:val="D4A44E5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02A75"/>
    <w:multiLevelType w:val="hybridMultilevel"/>
    <w:tmpl w:val="B3DEC5B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E0CA8"/>
    <w:multiLevelType w:val="hybridMultilevel"/>
    <w:tmpl w:val="BBD221D6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00BA6"/>
    <w:multiLevelType w:val="hybridMultilevel"/>
    <w:tmpl w:val="B7A826D4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73A16"/>
    <w:multiLevelType w:val="hybridMultilevel"/>
    <w:tmpl w:val="180E26CC"/>
    <w:lvl w:ilvl="0" w:tplc="08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D362E7"/>
    <w:multiLevelType w:val="hybridMultilevel"/>
    <w:tmpl w:val="71680126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820A5"/>
    <w:multiLevelType w:val="hybridMultilevel"/>
    <w:tmpl w:val="52560D5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152F0"/>
    <w:multiLevelType w:val="hybridMultilevel"/>
    <w:tmpl w:val="36221FAC"/>
    <w:lvl w:ilvl="0" w:tplc="7360C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0">
    <w:nsid w:val="638A72FB"/>
    <w:multiLevelType w:val="multilevel"/>
    <w:tmpl w:val="D726528C"/>
    <w:lvl w:ilvl="0">
      <w:start w:val="1"/>
      <w:numFmt w:val="bullet"/>
      <w:pStyle w:val="GIS-Opsomming"/>
      <w:lvlText w:val="-"/>
      <w:lvlJc w:val="left"/>
      <w:pPr>
        <w:tabs>
          <w:tab w:val="num" w:pos="700"/>
        </w:tabs>
        <w:ind w:left="680" w:hanging="340"/>
      </w:pPr>
      <w:rPr>
        <w:rFonts w:ascii="Times New Roman" w:cs="Times New Roman" w:hint="default"/>
      </w:rPr>
    </w:lvl>
    <w:lvl w:ilvl="1">
      <w:start w:val="1"/>
      <w:numFmt w:val="bullet"/>
      <w:lvlText w:val="·"/>
      <w:lvlJc w:val="left"/>
      <w:pPr>
        <w:tabs>
          <w:tab w:val="num" w:pos="1381"/>
        </w:tabs>
        <w:ind w:left="1361" w:hanging="34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4AD4"/>
    <w:rsid w:val="00010D07"/>
    <w:rsid w:val="00011AA3"/>
    <w:rsid w:val="00014048"/>
    <w:rsid w:val="000361E6"/>
    <w:rsid w:val="00042574"/>
    <w:rsid w:val="00060CAF"/>
    <w:rsid w:val="0007027F"/>
    <w:rsid w:val="00077CB6"/>
    <w:rsid w:val="00092E90"/>
    <w:rsid w:val="000976E9"/>
    <w:rsid w:val="000A38F5"/>
    <w:rsid w:val="000B252F"/>
    <w:rsid w:val="000C2BF2"/>
    <w:rsid w:val="000C4E8C"/>
    <w:rsid w:val="000F3532"/>
    <w:rsid w:val="00113D30"/>
    <w:rsid w:val="00115A86"/>
    <w:rsid w:val="00117812"/>
    <w:rsid w:val="00134E0A"/>
    <w:rsid w:val="0015414F"/>
    <w:rsid w:val="00162ED2"/>
    <w:rsid w:val="00175898"/>
    <w:rsid w:val="0018437F"/>
    <w:rsid w:val="001C385B"/>
    <w:rsid w:val="001C5A1D"/>
    <w:rsid w:val="001C6D2A"/>
    <w:rsid w:val="001C767D"/>
    <w:rsid w:val="001D41A0"/>
    <w:rsid w:val="00207A16"/>
    <w:rsid w:val="00210C07"/>
    <w:rsid w:val="002200AB"/>
    <w:rsid w:val="00280208"/>
    <w:rsid w:val="0029398C"/>
    <w:rsid w:val="002A7BA2"/>
    <w:rsid w:val="002B5D7E"/>
    <w:rsid w:val="002D62CD"/>
    <w:rsid w:val="0031095D"/>
    <w:rsid w:val="00326A58"/>
    <w:rsid w:val="003526B3"/>
    <w:rsid w:val="003568BA"/>
    <w:rsid w:val="00357979"/>
    <w:rsid w:val="00365143"/>
    <w:rsid w:val="003750AC"/>
    <w:rsid w:val="003C33C2"/>
    <w:rsid w:val="003C78D7"/>
    <w:rsid w:val="00432AB7"/>
    <w:rsid w:val="00436455"/>
    <w:rsid w:val="004809DA"/>
    <w:rsid w:val="004B2A99"/>
    <w:rsid w:val="004C133F"/>
    <w:rsid w:val="004C1A8D"/>
    <w:rsid w:val="004E548B"/>
    <w:rsid w:val="004F3E05"/>
    <w:rsid w:val="00512680"/>
    <w:rsid w:val="005357D7"/>
    <w:rsid w:val="00542EC1"/>
    <w:rsid w:val="00543BCA"/>
    <w:rsid w:val="005504D6"/>
    <w:rsid w:val="0057549B"/>
    <w:rsid w:val="00586236"/>
    <w:rsid w:val="005B0743"/>
    <w:rsid w:val="005B409D"/>
    <w:rsid w:val="005B50D5"/>
    <w:rsid w:val="005B69AD"/>
    <w:rsid w:val="005B757C"/>
    <w:rsid w:val="005D17E7"/>
    <w:rsid w:val="005D2946"/>
    <w:rsid w:val="005E0B57"/>
    <w:rsid w:val="005E38CA"/>
    <w:rsid w:val="005F3B71"/>
    <w:rsid w:val="00601D11"/>
    <w:rsid w:val="006114D8"/>
    <w:rsid w:val="00613AA2"/>
    <w:rsid w:val="00616363"/>
    <w:rsid w:val="006260E2"/>
    <w:rsid w:val="00634C8A"/>
    <w:rsid w:val="006B7E6F"/>
    <w:rsid w:val="006C5EEB"/>
    <w:rsid w:val="006E2F76"/>
    <w:rsid w:val="00700D10"/>
    <w:rsid w:val="00703CC2"/>
    <w:rsid w:val="007103D2"/>
    <w:rsid w:val="0071248C"/>
    <w:rsid w:val="007228FB"/>
    <w:rsid w:val="007252C7"/>
    <w:rsid w:val="00747203"/>
    <w:rsid w:val="00756A91"/>
    <w:rsid w:val="0076046C"/>
    <w:rsid w:val="0078256A"/>
    <w:rsid w:val="00784E51"/>
    <w:rsid w:val="007865FB"/>
    <w:rsid w:val="00786B12"/>
    <w:rsid w:val="007B21BB"/>
    <w:rsid w:val="007C7B7A"/>
    <w:rsid w:val="007D0E2A"/>
    <w:rsid w:val="007D2CE5"/>
    <w:rsid w:val="007D3128"/>
    <w:rsid w:val="008112DC"/>
    <w:rsid w:val="00812936"/>
    <w:rsid w:val="008241FD"/>
    <w:rsid w:val="00826146"/>
    <w:rsid w:val="00844448"/>
    <w:rsid w:val="00851FDB"/>
    <w:rsid w:val="00873C65"/>
    <w:rsid w:val="0088281D"/>
    <w:rsid w:val="008D5DB4"/>
    <w:rsid w:val="009058B7"/>
    <w:rsid w:val="00924130"/>
    <w:rsid w:val="00941C06"/>
    <w:rsid w:val="00944B1F"/>
    <w:rsid w:val="00947E8A"/>
    <w:rsid w:val="00953DDC"/>
    <w:rsid w:val="00954DC8"/>
    <w:rsid w:val="00963E2E"/>
    <w:rsid w:val="009663B8"/>
    <w:rsid w:val="00971686"/>
    <w:rsid w:val="00990DDA"/>
    <w:rsid w:val="0099419F"/>
    <w:rsid w:val="00995BF9"/>
    <w:rsid w:val="009C2AA0"/>
    <w:rsid w:val="009D6AD7"/>
    <w:rsid w:val="009D7043"/>
    <w:rsid w:val="009D763F"/>
    <w:rsid w:val="009F5B1B"/>
    <w:rsid w:val="00A075B3"/>
    <w:rsid w:val="00A10835"/>
    <w:rsid w:val="00A15F0F"/>
    <w:rsid w:val="00A21360"/>
    <w:rsid w:val="00A6355D"/>
    <w:rsid w:val="00A6557A"/>
    <w:rsid w:val="00A737E8"/>
    <w:rsid w:val="00A81356"/>
    <w:rsid w:val="00A9424B"/>
    <w:rsid w:val="00A947B3"/>
    <w:rsid w:val="00AC572C"/>
    <w:rsid w:val="00AD6E12"/>
    <w:rsid w:val="00AE58C0"/>
    <w:rsid w:val="00AF1FF0"/>
    <w:rsid w:val="00B05DD7"/>
    <w:rsid w:val="00B233AB"/>
    <w:rsid w:val="00B23DE4"/>
    <w:rsid w:val="00B4430E"/>
    <w:rsid w:val="00B45EB2"/>
    <w:rsid w:val="00B51A62"/>
    <w:rsid w:val="00B523F1"/>
    <w:rsid w:val="00B55D24"/>
    <w:rsid w:val="00B6130F"/>
    <w:rsid w:val="00B65213"/>
    <w:rsid w:val="00B65D8D"/>
    <w:rsid w:val="00B750AD"/>
    <w:rsid w:val="00B97DB1"/>
    <w:rsid w:val="00BA676D"/>
    <w:rsid w:val="00BC4515"/>
    <w:rsid w:val="00BE425A"/>
    <w:rsid w:val="00C016D6"/>
    <w:rsid w:val="00C12557"/>
    <w:rsid w:val="00C16D61"/>
    <w:rsid w:val="00C23819"/>
    <w:rsid w:val="00C40862"/>
    <w:rsid w:val="00C51D62"/>
    <w:rsid w:val="00C94C4A"/>
    <w:rsid w:val="00CA45DB"/>
    <w:rsid w:val="00CC7536"/>
    <w:rsid w:val="00CE1D4A"/>
    <w:rsid w:val="00CE6203"/>
    <w:rsid w:val="00CF525E"/>
    <w:rsid w:val="00CF6877"/>
    <w:rsid w:val="00D03C03"/>
    <w:rsid w:val="00D06C22"/>
    <w:rsid w:val="00D13702"/>
    <w:rsid w:val="00D20DEB"/>
    <w:rsid w:val="00D30EAF"/>
    <w:rsid w:val="00D41ABB"/>
    <w:rsid w:val="00D4719E"/>
    <w:rsid w:val="00D54CF6"/>
    <w:rsid w:val="00D65ABD"/>
    <w:rsid w:val="00D71D99"/>
    <w:rsid w:val="00D754F2"/>
    <w:rsid w:val="00D84C17"/>
    <w:rsid w:val="00D861C5"/>
    <w:rsid w:val="00DB41C0"/>
    <w:rsid w:val="00DC1AD2"/>
    <w:rsid w:val="00DC32B0"/>
    <w:rsid w:val="00DC4DB6"/>
    <w:rsid w:val="00DE6552"/>
    <w:rsid w:val="00DF25FE"/>
    <w:rsid w:val="00E13862"/>
    <w:rsid w:val="00E55200"/>
    <w:rsid w:val="00E663EC"/>
    <w:rsid w:val="00EA0884"/>
    <w:rsid w:val="00EB1AA4"/>
    <w:rsid w:val="00EC3892"/>
    <w:rsid w:val="00EC7ED8"/>
    <w:rsid w:val="00EE566C"/>
    <w:rsid w:val="00F41B70"/>
    <w:rsid w:val="00F50C62"/>
    <w:rsid w:val="00F57AE7"/>
    <w:rsid w:val="00F77692"/>
    <w:rsid w:val="00F95061"/>
    <w:rsid w:val="00FA29D6"/>
    <w:rsid w:val="00FC36CD"/>
    <w:rsid w:val="00FD3C19"/>
    <w:rsid w:val="00FD5BF4"/>
    <w:rsid w:val="00FE2F02"/>
    <w:rsid w:val="00FE46C9"/>
    <w:rsid w:val="00FE5406"/>
    <w:rsid w:val="00FE7ADA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IS-Opsomming">
    <w:name w:val="GIS - Opsomming"/>
    <w:basedOn w:val="Kop1"/>
    <w:rsid w:val="00FE2F02"/>
    <w:pPr>
      <w:numPr>
        <w:numId w:val="3"/>
      </w:numPr>
      <w:tabs>
        <w:tab w:val="left" w:pos="794"/>
        <w:tab w:val="left" w:pos="5103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Verdana" w:hAnsi="Verdana" w:cs="Times New Roman"/>
      <w:b w:val="0"/>
      <w:kern w:val="0"/>
      <w:sz w:val="20"/>
      <w:szCs w:val="20"/>
      <w:lang w:val="nl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7D3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uiPriority w:val="99"/>
    <w:semiHidden/>
    <w:rsid w:val="007D312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rsid w:val="007D3128"/>
    <w:rPr>
      <w:vertAlign w:val="superscript"/>
    </w:rPr>
  </w:style>
  <w:style w:type="paragraph" w:styleId="Ballontekst">
    <w:name w:val="Balloon Text"/>
    <w:basedOn w:val="Standaard"/>
    <w:semiHidden/>
    <w:rsid w:val="007D3128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586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FC36CD"/>
    <w:pPr>
      <w:ind w:left="720"/>
      <w:contextualSpacing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C3892"/>
    <w:rPr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IS-Opsomming">
    <w:name w:val="GIS - Opsomming"/>
    <w:basedOn w:val="Kop1"/>
    <w:rsid w:val="00FE2F02"/>
    <w:pPr>
      <w:numPr>
        <w:numId w:val="3"/>
      </w:numPr>
      <w:tabs>
        <w:tab w:val="left" w:pos="794"/>
        <w:tab w:val="left" w:pos="5103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Verdana" w:hAnsi="Verdana" w:cs="Times New Roman"/>
      <w:b w:val="0"/>
      <w:kern w:val="0"/>
      <w:sz w:val="20"/>
      <w:szCs w:val="20"/>
      <w:lang w:val="nl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7D3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uiPriority w:val="99"/>
    <w:semiHidden/>
    <w:rsid w:val="007D312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rsid w:val="007D3128"/>
    <w:rPr>
      <w:vertAlign w:val="superscript"/>
    </w:rPr>
  </w:style>
  <w:style w:type="paragraph" w:styleId="Ballontekst">
    <w:name w:val="Balloon Text"/>
    <w:basedOn w:val="Standaard"/>
    <w:semiHidden/>
    <w:rsid w:val="007D3128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586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FC36CD"/>
    <w:pPr>
      <w:ind w:left="720"/>
      <w:contextualSpacing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C3892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16</TotalTime>
  <Pages>1</Pages>
  <Words>224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4</cp:revision>
  <cp:lastPrinted>2013-08-21T11:39:00Z</cp:lastPrinted>
  <dcterms:created xsi:type="dcterms:W3CDTF">2013-09-20T09:49:00Z</dcterms:created>
  <dcterms:modified xsi:type="dcterms:W3CDTF">2013-09-24T07:57:00Z</dcterms:modified>
</cp:coreProperties>
</file>