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9B333A">
        <w:rPr>
          <w:b w:val="0"/>
        </w:rPr>
        <w:t>6</w:t>
      </w:r>
      <w:r w:rsidR="00684E36">
        <w:rPr>
          <w:b w:val="0"/>
        </w:rPr>
        <w:t>69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84E36">
        <w:rPr>
          <w:b w:val="0"/>
        </w:rPr>
        <w:t>28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684E36">
        <w:rPr>
          <w:rStyle w:val="AntwoordNaamMinisterChar"/>
        </w:rPr>
        <w:t>lode vereeck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06687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684E36"/>
    <w:rsid w:val="00706233"/>
    <w:rsid w:val="0071248C"/>
    <w:rsid w:val="00724214"/>
    <w:rsid w:val="007252C7"/>
    <w:rsid w:val="00740CBE"/>
    <w:rsid w:val="007474BA"/>
    <w:rsid w:val="00785A0D"/>
    <w:rsid w:val="007C39DA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B333A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06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68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06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68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2013-09-18T12:20:00Z</cp:lastPrinted>
  <dcterms:created xsi:type="dcterms:W3CDTF">2013-09-18T12:20:00Z</dcterms:created>
  <dcterms:modified xsi:type="dcterms:W3CDTF">2013-09-18T12:20:00Z</dcterms:modified>
</cp:coreProperties>
</file>