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8B67D4">
        <w:rPr>
          <w:b w:val="0"/>
        </w:rPr>
        <w:t>6</w:t>
      </w:r>
      <w:r w:rsidR="00B06586">
        <w:rPr>
          <w:b w:val="0"/>
        </w:rPr>
        <w:t>16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8B67D4">
        <w:rPr>
          <w:b w:val="0"/>
        </w:rPr>
        <w:t>1</w:t>
      </w:r>
      <w:r w:rsidR="00B06586">
        <w:rPr>
          <w:b w:val="0"/>
        </w:rPr>
        <w:t>7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8B67D4">
        <w:rPr>
          <w:rStyle w:val="AntwoordNaamMinisterChar"/>
        </w:rPr>
        <w:t>peter reekmans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76D92"/>
    <w:rsid w:val="000865DB"/>
    <w:rsid w:val="000976E9"/>
    <w:rsid w:val="000B0565"/>
    <w:rsid w:val="000C4E8C"/>
    <w:rsid w:val="000F2B34"/>
    <w:rsid w:val="000F3532"/>
    <w:rsid w:val="001169A7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46C36"/>
    <w:rsid w:val="00383836"/>
    <w:rsid w:val="003E0E65"/>
    <w:rsid w:val="00407570"/>
    <w:rsid w:val="00410C45"/>
    <w:rsid w:val="0041623A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B67D4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AF2481"/>
    <w:rsid w:val="00B02503"/>
    <w:rsid w:val="00B05220"/>
    <w:rsid w:val="00B06586"/>
    <w:rsid w:val="00B0794A"/>
    <w:rsid w:val="00B45EB2"/>
    <w:rsid w:val="00B60F0E"/>
    <w:rsid w:val="00BA41C9"/>
    <w:rsid w:val="00BE425A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Paula Mortelmans</cp:lastModifiedBy>
  <cp:revision>2</cp:revision>
  <cp:lastPrinted>1900-12-31T23:00:00Z</cp:lastPrinted>
  <dcterms:created xsi:type="dcterms:W3CDTF">2013-09-09T08:27:00Z</dcterms:created>
  <dcterms:modified xsi:type="dcterms:W3CDTF">2013-09-09T08:27:00Z</dcterms:modified>
</cp:coreProperties>
</file>